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:rsidR="009A0C99" w:rsidRPr="003B27EB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3B27EB">
        <w:rPr>
          <w:rFonts w:ascii="Arial" w:hAnsi="Arial" w:cs="Arial"/>
          <w:b/>
          <w:color w:val="FFFFFF"/>
          <w:sz w:val="32"/>
          <w:szCs w:val="32"/>
        </w:rPr>
        <w:t>PROPOSAL COVER SHEET</w:t>
      </w:r>
    </w:p>
    <w:p w:rsidR="001F1E37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</w:rPr>
      </w:pPr>
      <w:r w:rsidRPr="00342BBA">
        <w:rPr>
          <w:rFonts w:ascii="Arial" w:hAnsi="Arial" w:cs="Arial"/>
          <w:b/>
          <w:sz w:val="22"/>
          <w:szCs w:val="22"/>
        </w:rPr>
        <w:t>PLEASE SUBMIT THIS DOCUMENT WITH YOUR PROPOSAL</w:t>
      </w:r>
      <w:r w:rsidR="001F1E37">
        <w:rPr>
          <w:rFonts w:ascii="Arial" w:hAnsi="Arial" w:cs="Arial"/>
          <w:b/>
          <w:sz w:val="22"/>
          <w:szCs w:val="22"/>
        </w:rPr>
        <w:t xml:space="preserve"> NARRATIVE and BUDGET</w:t>
      </w:r>
    </w:p>
    <w:p w:rsidR="009F38F4" w:rsidRDefault="009F38F4" w:rsidP="00B127C0">
      <w:pPr>
        <w:ind w:hanging="180"/>
      </w:pPr>
    </w:p>
    <w:p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PROJECT/</w:t>
      </w:r>
      <w:r w:rsidR="008D2FA5" w:rsidRPr="00E438FF">
        <w:rPr>
          <w:rFonts w:asciiTheme="minorHAnsi" w:hAnsiTheme="minorHAnsi"/>
          <w:b/>
          <w:sz w:val="28"/>
          <w:szCs w:val="28"/>
          <w:u w:val="single"/>
        </w:rPr>
        <w:t>REQUEST</w:t>
      </w:r>
      <w:r w:rsidR="008D2FA5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3B1D1F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D14BD4">
        <w:rPr>
          <w:rFonts w:asciiTheme="minorHAnsi" w:hAnsiTheme="minorHAnsi"/>
          <w:b/>
          <w:sz w:val="22"/>
          <w:szCs w:val="22"/>
        </w:rPr>
        <w:t xml:space="preserve"> </w:t>
      </w:r>
      <w:r w:rsidR="003B1D1F">
        <w:rPr>
          <w:rFonts w:asciiTheme="minorHAnsi" w:hAnsiTheme="minorHAnsi"/>
          <w:b/>
          <w:sz w:val="22"/>
          <w:szCs w:val="22"/>
        </w:rPr>
        <w:t>DATE</w:t>
      </w:r>
      <w:r w:rsidR="007E430F">
        <w:rPr>
          <w:rFonts w:asciiTheme="minorHAnsi" w:hAnsiTheme="minorHAnsi"/>
          <w:b/>
          <w:sz w:val="22"/>
          <w:szCs w:val="22"/>
        </w:rPr>
        <w:t xml:space="preserve">: </w:t>
      </w:r>
      <w:r w:rsidR="00D14BD4" w:rsidRPr="00D14BD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C972BC9E36FE483C8895A02EED8BCD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1D1F">
            <w:rPr>
              <w:rFonts w:asciiTheme="minorHAnsi" w:hAnsiTheme="minorHAnsi"/>
              <w:b/>
              <w:sz w:val="22"/>
              <w:szCs w:val="22"/>
            </w:rPr>
            <w:t>___________________</w:t>
          </w:r>
        </w:sdtContent>
      </w:sdt>
    </w:p>
    <w:p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:rsidTr="00A03815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C444F"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  <w:p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264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9080033EE32744D7BB854EC7B396DD97"/>
                </w:placeholder>
              </w:sdtPr>
              <w:sdtEndPr/>
              <w:sdtContent>
                <w:r w:rsidR="00442644" w:rsidRPr="00442644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D20AAC" w:rsidTr="00A03815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D14BD4">
              <w:rPr>
                <w:rFonts w:asciiTheme="minorHAnsi" w:hAnsiTheme="minorHAnsi"/>
                <w:sz w:val="22"/>
                <w:szCs w:val="22"/>
              </w:rPr>
              <w:t>PROJECT T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D14BD4">
              <w:rPr>
                <w:rFonts w:asciiTheme="minorHAnsi" w:hAnsiTheme="minorHAnsi"/>
                <w:sz w:val="22"/>
                <w:szCs w:val="22"/>
              </w:rPr>
              <w:t xml:space="preserve">RGET COUNTRY: </w:t>
            </w:r>
          </w:p>
          <w:p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4BD4">
              <w:rPr>
                <w:rFonts w:asciiTheme="minorHAnsi" w:hAnsiTheme="minorHAnsi"/>
                <w:sz w:val="18"/>
                <w:szCs w:val="18"/>
              </w:rPr>
              <w:t>(</w:t>
            </w:r>
            <w:r w:rsidRPr="00D14BD4">
              <w:rPr>
                <w:rFonts w:asciiTheme="minorHAnsi" w:hAnsiTheme="minorHAnsi"/>
                <w:i/>
                <w:sz w:val="18"/>
                <w:szCs w:val="18"/>
              </w:rPr>
              <w:t>country or countries</w:t>
            </w:r>
            <w:r w:rsidRPr="00D14BD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200">
              <w:rPr>
                <w:rFonts w:asciiTheme="minorHAnsi" w:hAnsiTheme="minorHAnsi"/>
                <w:sz w:val="22"/>
                <w:szCs w:val="22"/>
              </w:rPr>
              <w:t xml:space="preserve">DURATION OF PROJECT:  </w:t>
            </w:r>
          </w:p>
          <w:p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D4BEB">
              <w:rPr>
                <w:rFonts w:asciiTheme="minorHAnsi" w:hAnsiTheme="minorHAnsi"/>
                <w:szCs w:val="20"/>
              </w:rPr>
              <w:t>(</w:t>
            </w:r>
            <w:r w:rsidRPr="00AD4BEB">
              <w:rPr>
                <w:rFonts w:asciiTheme="minorHAnsi" w:hAnsiTheme="minorHAnsi"/>
                <w:i/>
                <w:szCs w:val="20"/>
              </w:rPr>
              <w:t>in months</w:t>
            </w:r>
            <w:r w:rsidRPr="00AD4BEB">
              <w:rPr>
                <w:rFonts w:asciiTheme="minorHAnsi" w:hAnsiTheme="minorHAnsi"/>
                <w:szCs w:val="20"/>
              </w:rPr>
              <w:t>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AAC" w:rsidRPr="000C444F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REQUESTED PROJECT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FUNDING  </w:t>
            </w:r>
            <w:r w:rsidRPr="00AD4BEB">
              <w:rPr>
                <w:rFonts w:asciiTheme="minorHAnsi" w:hAnsiTheme="minorHAnsi"/>
                <w:szCs w:val="20"/>
              </w:rPr>
              <w:t xml:space="preserve">(in </w:t>
            </w:r>
            <w:r w:rsidRPr="00AD4BEB">
              <w:rPr>
                <w:rFonts w:asciiTheme="minorHAnsi" w:hAnsiTheme="minorHAnsi"/>
                <w:i/>
                <w:szCs w:val="20"/>
              </w:rPr>
              <w:t>US Dollars</w:t>
            </w:r>
            <w:r w:rsidRPr="00AD4BEB">
              <w:rPr>
                <w:rFonts w:asciiTheme="minorHAnsi" w:hAnsiTheme="minorHAnsi"/>
                <w:szCs w:val="20"/>
              </w:rPr>
              <w:t xml:space="preserve">)      </w:t>
            </w:r>
          </w:p>
        </w:tc>
      </w:tr>
      <w:tr w:rsidR="00D20AAC" w:rsidTr="00A03815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CDF64244F52242F9B46C169F910897D6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D20AAC" w:rsidRPr="000C444F" w:rsidRDefault="00FD734D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F87942E683BD43D39C0AB6D04724D0D6"/>
                </w:placeholder>
                <w:text/>
              </w:sdtPr>
              <w:sdtEndPr/>
              <w:sdtContent>
                <w:r w:rsidR="00D20AAC" w:rsidRPr="00F46918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7F5C32B6C22F447CBC743BE79BBCF55C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_________</w:t>
                </w:r>
              </w:sdtContent>
            </w:sdt>
          </w:p>
        </w:tc>
      </w:tr>
      <w:tr w:rsidR="00982D85" w:rsidTr="00A03815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82D85" w:rsidRPr="000C444F" w:rsidRDefault="00982D85" w:rsidP="00D20A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PRIOR EXPERIENCE WITH </w:t>
            </w:r>
            <w:r>
              <w:rPr>
                <w:rFonts w:asciiTheme="minorHAnsi" w:hAnsiTheme="minorHAnsi"/>
                <w:sz w:val="22"/>
                <w:szCs w:val="22"/>
              </w:rPr>
              <w:t>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:rsidR="00982D85" w:rsidRPr="00A03815" w:rsidRDefault="00A03815" w:rsidP="00A038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:rsidR="00982D85" w:rsidRPr="00A03815" w:rsidRDefault="00A03815" w:rsidP="00A038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FD1610" w:rsidTr="00A03815">
        <w:trPr>
          <w:trHeight w:val="367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D1610" w:rsidRDefault="00FD1610" w:rsidP="00FD16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Have you ever </w:t>
            </w:r>
            <w:r w:rsidRPr="00F46918">
              <w:rPr>
                <w:rFonts w:asciiTheme="minorHAnsi" w:hAnsiTheme="minorHAnsi"/>
                <w:sz w:val="22"/>
                <w:szCs w:val="22"/>
                <w:u w:val="single"/>
              </w:rPr>
              <w:t>APPLIED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 grant from 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?   </w:t>
            </w:r>
          </w:p>
        </w:tc>
        <w:tc>
          <w:tcPr>
            <w:tcW w:w="7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1610" w:rsidRPr="00061019" w:rsidRDefault="00FD734D" w:rsidP="00FD161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40530628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FD16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FD1610" w:rsidRPr="00061019" w:rsidRDefault="00FD734D" w:rsidP="00FD161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382755414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FD16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610" w:rsidTr="00A03815">
        <w:trPr>
          <w:trHeight w:val="367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FD1610" w:rsidRPr="00F46918" w:rsidRDefault="00FD1610" w:rsidP="00FD16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Have you ever </w:t>
            </w:r>
            <w:r w:rsidRPr="00F46918">
              <w:rPr>
                <w:rFonts w:asciiTheme="minorHAnsi" w:hAnsiTheme="minorHAnsi"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grant from 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Year, if known?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7E87555D7D3D45BCB5CC48A60F82731C"/>
                </w:placeholder>
                <w:showingPlcHdr/>
                <w:text/>
              </w:sdtPr>
              <w:sdtEndPr/>
              <w:sdtContent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FD1610" w:rsidRPr="00061019" w:rsidRDefault="00FD734D" w:rsidP="00FD161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14558245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FD16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FD1610" w:rsidRPr="00061019" w:rsidRDefault="00FD734D" w:rsidP="00FD161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794712682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FD16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:rsidR="00AF2CC2" w:rsidRPr="00E438FF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CONTACTS</w:t>
      </w:r>
      <w:r w:rsidR="003A537A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9811E7" w:rsidRPr="009811E7">
        <w:rPr>
          <w:rFonts w:asciiTheme="minorHAnsi" w:hAnsiTheme="minorHAnsi"/>
          <w:b/>
          <w:sz w:val="22"/>
          <w:szCs w:val="22"/>
        </w:rPr>
        <w:t xml:space="preserve">   </w:t>
      </w:r>
      <w:r w:rsidR="009811E7" w:rsidRPr="009811E7">
        <w:rPr>
          <w:rFonts w:asciiTheme="minorHAnsi" w:hAnsiTheme="minorHAnsi"/>
          <w:i/>
          <w:iCs/>
          <w:szCs w:val="20"/>
          <w:shd w:val="clear" w:color="auto" w:fill="FFFFFF"/>
        </w:rPr>
        <w:t>Enter names as they appear on your passport or legal documents</w:t>
      </w:r>
      <w:r w:rsidR="009811E7">
        <w:rPr>
          <w:rFonts w:ascii="Verdana" w:hAnsi="Verdana"/>
          <w:i/>
          <w:iCs/>
          <w:color w:val="000080"/>
          <w:szCs w:val="20"/>
          <w:shd w:val="clear" w:color="auto" w:fill="FFFFFF"/>
        </w:rPr>
        <w:t>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4056"/>
        <w:gridCol w:w="4750"/>
      </w:tblGrid>
      <w:tr w:rsidR="00C13D44" w:rsidRPr="00F46918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:rsidR="00C13D44" w:rsidRPr="00F46918" w:rsidRDefault="005B15D4" w:rsidP="00AF2C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44" w:rsidRPr="009811E7"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CONTACT PERSON </w:t>
            </w:r>
          </w:p>
          <w:p w:rsidR="00C13D44" w:rsidRPr="00AD4BEB" w:rsidRDefault="009F38F4" w:rsidP="009F38F4">
            <w:pPr>
              <w:rPr>
                <w:rFonts w:asciiTheme="minorHAnsi" w:hAnsiTheme="minorHAnsi"/>
                <w:szCs w:val="20"/>
              </w:rPr>
            </w:pPr>
            <w:r w:rsidRPr="00AD4BEB">
              <w:rPr>
                <w:rFonts w:asciiTheme="minorHAnsi" w:hAnsiTheme="minorHAnsi"/>
                <w:szCs w:val="20"/>
              </w:rPr>
              <w:t xml:space="preserve">    </w:t>
            </w:r>
            <w:r w:rsidR="00C13D44" w:rsidRPr="00AD4BEB">
              <w:rPr>
                <w:rFonts w:asciiTheme="minorHAnsi" w:hAnsiTheme="minorHAnsi"/>
                <w:szCs w:val="20"/>
              </w:rPr>
              <w:t>(</w:t>
            </w:r>
            <w:r w:rsidR="00C13D44" w:rsidRPr="00AD4BEB">
              <w:rPr>
                <w:rFonts w:asciiTheme="minorHAnsi" w:hAnsiTheme="minorHAnsi"/>
                <w:i/>
                <w:szCs w:val="20"/>
              </w:rPr>
              <w:t>Head of Organization)</w:t>
            </w:r>
            <w:r w:rsidR="00C13D44" w:rsidRPr="00AD4BEB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:rsidR="001C2A5A" w:rsidRDefault="005B15D4" w:rsidP="00AF2C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44" w:rsidRPr="009811E7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CONTACT PERSON </w:t>
            </w:r>
          </w:p>
          <w:p w:rsidR="00C13D44" w:rsidRPr="00AD4BEB" w:rsidRDefault="001C2A5A" w:rsidP="001C2A5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(Project Lead or Director) </w:t>
            </w:r>
            <w:r w:rsidR="00C13D44" w:rsidRPr="00AD4BEB">
              <w:rPr>
                <w:rFonts w:asciiTheme="minorHAnsi" w:hAnsiTheme="minorHAnsi"/>
                <w:szCs w:val="20"/>
              </w:rPr>
              <w:t xml:space="preserve"> (</w:t>
            </w:r>
            <w:r w:rsidR="00C13D44" w:rsidRPr="00AD4BEB">
              <w:rPr>
                <w:rFonts w:asciiTheme="minorHAnsi" w:hAnsiTheme="minorHAnsi"/>
                <w:i/>
                <w:szCs w:val="20"/>
              </w:rPr>
              <w:t>ONLY if different)</w:t>
            </w:r>
          </w:p>
        </w:tc>
      </w:tr>
      <w:tr w:rsidR="002B1092" w:rsidRPr="00F46918" w:rsidTr="001B1D0A">
        <w:trPr>
          <w:trHeight w:val="378"/>
        </w:trPr>
        <w:tc>
          <w:tcPr>
            <w:tcW w:w="1439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:rsidR="002B1092" w:rsidRPr="00F46918" w:rsidRDefault="002B1092" w:rsidP="002B1092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092EB31DA2ED413EB53B794CB9F2083B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:rsidR="002B1092" w:rsidRPr="00F46918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="008E0394" w:rsidRPr="00F4691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8C9F4BE3B223454A8A78321FED485910"/>
                </w:placeholder>
                <w:text/>
              </w:sdtPr>
              <w:sdtEndPr/>
              <w:sdtContent>
                <w:r w:rsidR="00E10B40" w:rsidRPr="00781370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FF16011254F44D3D9471C367AB0ACBB4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34D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2B1092" w:rsidRPr="00F46918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Title:  </w:t>
            </w:r>
            <w:r w:rsidR="008E0394" w:rsidRPr="00F4691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25A77018EC79483C99CF1A0A1EBEE03D"/>
                </w:placeholder>
                <w:text/>
              </w:sdtPr>
              <w:sdtEndPr/>
              <w:sdtContent>
                <w:r w:rsidR="00E10B40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A5DE5D3CF72049BBB002071E363E39AF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412F4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2B1092" w:rsidRPr="00F46918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8E0394" w:rsidRPr="00F4691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10521F22F671442C9B61350A8F35C180"/>
                </w:placeholder>
                <w:text/>
              </w:sdtPr>
              <w:sdtEndPr/>
              <w:sdtContent>
                <w:r w:rsidR="00E10B40" w:rsidRPr="006B1B83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Skype: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B752CDEEFBA14D659084B38996B1B6DD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30D1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2B1092" w:rsidRPr="00F46918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Skype:  </w:t>
            </w:r>
            <w:r w:rsidR="008E0394" w:rsidRPr="00F4691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D8BEAA7B727449CEA3E47B7B7AC412C9"/>
                </w:placeholder>
                <w:text/>
              </w:sdtPr>
              <w:sdtEndPr/>
              <w:sdtContent>
                <w:r w:rsidR="00E10B40" w:rsidRPr="00185E1E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CA2998" w:rsidRPr="00F46918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 w:rsidRPr="00CD09CE">
              <w:rPr>
                <w:rFonts w:asciiTheme="minorHAnsi" w:hAnsiTheme="minorHAnsi"/>
                <w:szCs w:val="20"/>
              </w:rPr>
              <w:t>Mobile</w:t>
            </w:r>
            <w:r w:rsidR="00CD09CE" w:rsidRPr="00CD09CE">
              <w:rPr>
                <w:rFonts w:asciiTheme="minorHAnsi" w:hAnsiTheme="minorHAnsi"/>
                <w:szCs w:val="20"/>
              </w:rPr>
              <w:t xml:space="preserve"> phone</w:t>
            </w:r>
            <w:r w:rsidRPr="00CD09CE"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E57AB554169444AE80F0B264D9FA48BB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76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CA2998" w:rsidRPr="00F46918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CD09CE">
              <w:rPr>
                <w:rFonts w:asciiTheme="minorHAnsi" w:hAnsiTheme="minorHAnsi"/>
                <w:szCs w:val="20"/>
              </w:rPr>
              <w:t>Mobile phone:</w:t>
            </w:r>
            <w:r>
              <w:rPr>
                <w:rFonts w:asciiTheme="minorHAnsi" w:hAnsiTheme="minorHAnsi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BB2E0C1F8DFC40988B24891AC0E873ED"/>
                </w:placeholder>
                <w:text/>
              </w:sdtPr>
              <w:sdtEndPr/>
              <w:sdtContent>
                <w:r w:rsidR="00E10B40">
                  <w:rPr>
                    <w:rFonts w:asciiTheme="minorHAnsi" w:hAnsiTheme="minorHAnsi"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</w:tbl>
    <w:p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:rsidR="00590FB0" w:rsidRPr="00E438FF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O</w:t>
      </w:r>
      <w:r w:rsidR="008B3207" w:rsidRPr="00E438FF">
        <w:rPr>
          <w:rFonts w:asciiTheme="minorHAnsi" w:hAnsiTheme="minorHAnsi"/>
          <w:b/>
          <w:sz w:val="28"/>
          <w:szCs w:val="28"/>
          <w:u w:val="single"/>
        </w:rPr>
        <w:t>RGANIZATION</w:t>
      </w:r>
      <w:r w:rsidR="00392FCB">
        <w:rPr>
          <w:rFonts w:asciiTheme="minorHAnsi" w:hAnsiTheme="minorHAnsi"/>
          <w:b/>
          <w:sz w:val="28"/>
          <w:szCs w:val="28"/>
          <w:u w:val="single"/>
        </w:rPr>
        <w:t xml:space="preserve"> DETAILS</w:t>
      </w:r>
      <w:r w:rsidR="003621FD" w:rsidRPr="00E438FF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F46918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:rsidR="00570399" w:rsidRPr="00F46918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LEGAL NAME OF ORGANIZATION: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612F00676EFC44E6812975E6B2AAE254"/>
                </w:placeholder>
                <w:text/>
              </w:sdtPr>
              <w:sdtEndPr/>
              <w:sdtContent>
                <w:r w:rsidRPr="00E10B40">
                  <w:t xml:space="preserve"> </w:t>
                </w:r>
                <w:r w:rsidRPr="0075543E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84A4D" w:rsidRPr="00F46918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:rsidR="00284A4D" w:rsidRPr="00F46918" w:rsidRDefault="007C5223" w:rsidP="0051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Organization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8C890589C9C04B2C95BB4D1FC9C4A72A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284A4D" w:rsidRPr="00F46918" w:rsidRDefault="00284A4D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Office Phone: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4A25321A088046B1B7C6F060B000FCFE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7C5223" w:rsidRPr="00F46918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Organization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Website: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B58DBA3A23754C9391AB12A8F73B12C0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F46918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7C5223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5223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MAILING ADDRESS (only, if different):</w:t>
            </w:r>
          </w:p>
        </w:tc>
      </w:tr>
      <w:tr w:rsidR="007C5223" w:rsidRPr="00F46918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51B4B6C832C243028AF701E5DA96907A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Street: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C5716661EA864B328179A187A3A6B9BC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7C5223" w:rsidRPr="00F46918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89096A13D3114620857A76DE4B6F4119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City: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14CC05C1F8FE4ABDA24E4409520FA59A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7C5223" w:rsidRPr="00F46918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State / Province: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837AAC0BC23747169943BB55A15217B7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State / Province: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39D6427F3C714ACA961E324DA6E1A123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7C5223" w:rsidRPr="00F46918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8321B8B640B54B19AB9249719CB69005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Country: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F348EF5F3A6C4C569D340CD9E8FAAFA3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7C5223" w:rsidRPr="00F46918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Postal Code: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F515AECC8D304F5486C88EEFE80F8A8A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Postal Code: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13E63183E7B04714A4BF254D22D0AB2B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23304D" w:rsidRPr="00F46918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23304D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96" w:rsidRPr="00F46918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:rsidR="00CF2F96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16B14">
              <w:rPr>
                <w:rFonts w:asciiTheme="minorHAnsi" w:hAnsiTheme="minorHAnsi"/>
                <w:sz w:val="22"/>
                <w:szCs w:val="22"/>
              </w:rPr>
              <w:t xml:space="preserve">10. DOES YOUR ORGANIZATION HAVE OTHER OFFICES?  </w:t>
            </w:r>
            <w:r w:rsidRPr="0030025B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6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16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6B14">
              <w:rPr>
                <w:rFonts w:asciiTheme="minorHAnsi" w:hAnsiTheme="minorHAnsi"/>
                <w:sz w:val="22"/>
                <w:szCs w:val="22"/>
              </w:rPr>
              <w:t>If yes, provide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0025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CF2F96" w:rsidRPr="00F46918" w:rsidRDefault="00CF2F96" w:rsidP="00CF2F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B14" w:rsidRPr="00F46918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EA79FD5AD474DC2A9486C1383895A0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Country:</w:t>
            </w:r>
            <w:r w:rsidR="00AD510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5CFB5AAF55FF4F528E1ABA373B4F1E2D"/>
                </w:placeholder>
                <w:showingPlcHdr/>
                <w:text/>
              </w:sdtPr>
              <w:sdtEndPr/>
              <w:sdtContent>
                <w:r w:rsidR="00AD510E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  <w:tr w:rsidR="00516B14" w:rsidRPr="00F46918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6CED7A4415343BCBD5A2F66B4E6F869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Country:</w:t>
            </w:r>
            <w:r w:rsidR="00AD51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055584D6064D4E158D2C5DC15E2A04B2"/>
                </w:placeholder>
                <w:showingPlcHdr/>
                <w:text/>
              </w:sdtPr>
              <w:sdtEndPr/>
              <w:sdtContent>
                <w:r w:rsidR="00AD510E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</w:tbl>
    <w:p w:rsidR="0018780B" w:rsidRPr="00AD510E" w:rsidRDefault="00AD510E" w:rsidP="00AD510E">
      <w:pPr>
        <w:jc w:val="right"/>
        <w:rPr>
          <w:rFonts w:asciiTheme="minorHAnsi" w:hAnsiTheme="minorHAnsi"/>
          <w:sz w:val="6"/>
          <w:szCs w:val="6"/>
        </w:rPr>
      </w:pPr>
      <w:r w:rsidRPr="003F5DAD"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f additional space is </w:t>
      </w:r>
      <w:r w:rsidRPr="003F5DAD">
        <w:rPr>
          <w:rFonts w:asciiTheme="minorHAnsi" w:hAnsiTheme="minorHAnsi"/>
          <w:i/>
          <w:sz w:val="22"/>
          <w:szCs w:val="22"/>
        </w:rPr>
        <w:t xml:space="preserve">needed, please continue list </w:t>
      </w:r>
      <w:r>
        <w:rPr>
          <w:rFonts w:asciiTheme="minorHAnsi" w:hAnsiTheme="minorHAnsi"/>
          <w:i/>
          <w:sz w:val="22"/>
          <w:szCs w:val="22"/>
        </w:rPr>
        <w:t>on</w:t>
      </w:r>
      <w:r w:rsidRPr="003F5DAD">
        <w:rPr>
          <w:rFonts w:asciiTheme="minorHAnsi" w:hAnsiTheme="minorHAnsi"/>
          <w:i/>
          <w:sz w:val="22"/>
          <w:szCs w:val="22"/>
        </w:rPr>
        <w:t xml:space="preserve"> page 4.</w:t>
      </w:r>
    </w:p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72"/>
        <w:gridCol w:w="720"/>
        <w:gridCol w:w="720"/>
        <w:gridCol w:w="89"/>
      </w:tblGrid>
      <w:tr w:rsidR="005E19F3" w:rsidRPr="00F46918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:rsidR="00570399" w:rsidRDefault="00570399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2B85" w:rsidRDefault="005D2B85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19F3" w:rsidRPr="0030025B" w:rsidRDefault="005E19F3" w:rsidP="0030025B">
            <w:pPr>
              <w:rPr>
                <w:rFonts w:asciiTheme="minorHAnsi" w:hAnsiTheme="minorHAnsi"/>
                <w:sz w:val="22"/>
                <w:szCs w:val="22"/>
              </w:rPr>
            </w:pPr>
            <w:r w:rsidRPr="003002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5B15D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CD097F">
              <w:rPr>
                <w:rFonts w:asciiTheme="minorHAnsi" w:hAnsiTheme="minorHAnsi"/>
                <w:b/>
                <w:sz w:val="22"/>
                <w:szCs w:val="22"/>
              </w:rPr>
              <w:t>ORGANIZATION STATUS</w:t>
            </w:r>
          </w:p>
        </w:tc>
      </w:tr>
      <w:tr w:rsidR="005E19F3" w:rsidRPr="00F46918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:rsidR="005E19F3" w:rsidRPr="0030025B" w:rsidRDefault="005E19F3" w:rsidP="0030025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002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 WHAT YEAR WAS YOUR ORGANIZATION ESTABLISHED/FORMED? :     </w:t>
            </w:r>
            <w:sdt>
              <w:sdtPr>
                <w:tag w:val=" "/>
                <w:id w:val="-174650418"/>
                <w:placeholder>
                  <w:docPart w:val="7F65E3ACC4464D0B8BDD9962B3BBB716"/>
                </w:placeholder>
                <w:showingPlcHdr/>
                <w:text/>
              </w:sdtPr>
              <w:sdtEndPr/>
              <w:sdtContent>
                <w:r w:rsidRPr="0030025B">
                  <w:rPr>
                    <w:rFonts w:asciiTheme="minorHAnsi" w:hAnsiTheme="minorHAnsi"/>
                    <w:sz w:val="22"/>
                    <w:szCs w:val="22"/>
                  </w:rPr>
                  <w:t>___________</w:t>
                </w:r>
              </w:sdtContent>
            </w:sdt>
          </w:p>
        </w:tc>
      </w:tr>
      <w:tr w:rsidR="005E19F3" w:rsidRPr="00F46918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:rsidR="005E19F3" w:rsidRPr="0030025B" w:rsidRDefault="005E19F3" w:rsidP="0030025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30025B">
              <w:rPr>
                <w:rFonts w:asciiTheme="minorHAnsi" w:hAnsiTheme="minorHAnsi"/>
                <w:sz w:val="22"/>
                <w:szCs w:val="22"/>
              </w:rPr>
              <w:t xml:space="preserve">IS YOUR ORGANIZATION INCORPORATED OR LEGALLY REGISTERED?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5E19F3" w:rsidRPr="00F46918" w:rsidRDefault="005E19F3" w:rsidP="0030025B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</w:rPr>
            </w:pPr>
            <w:r w:rsidRPr="009C7E3B">
              <w:rPr>
                <w:rFonts w:asciiTheme="minorHAnsi" w:hAnsiTheme="minorHAnsi"/>
                <w:szCs w:val="20"/>
              </w:rPr>
              <w:t xml:space="preserve">   </w:t>
            </w:r>
            <w:r>
              <w:rPr>
                <w:rFonts w:asciiTheme="minorHAnsi" w:hAnsiTheme="minorHAnsi"/>
                <w:szCs w:val="20"/>
              </w:rPr>
              <w:t xml:space="preserve">             </w:t>
            </w:r>
            <w:r w:rsidRPr="009C7E3B">
              <w:rPr>
                <w:rFonts w:asciiTheme="minorHAnsi" w:hAnsiTheme="minorHAnsi"/>
                <w:b/>
                <w:i/>
                <w:szCs w:val="20"/>
              </w:rPr>
              <w:t>If yes,</w:t>
            </w:r>
            <w:r w:rsidRPr="009C7E3B">
              <w:rPr>
                <w:rFonts w:asciiTheme="minorHAnsi" w:hAnsiTheme="minorHAnsi"/>
                <w:i/>
                <w:szCs w:val="20"/>
              </w:rPr>
              <w:t xml:space="preserve"> </w:t>
            </w:r>
            <w:r w:rsidRPr="009C7E3B">
              <w:rPr>
                <w:rFonts w:asciiTheme="minorHAnsi" w:hAnsiTheme="minorHAnsi"/>
                <w:b/>
                <w:i/>
                <w:szCs w:val="20"/>
              </w:rPr>
              <w:t>please attach a copy of the certificate of registration or incorporation when submitting your proposal</w:t>
            </w:r>
            <w:r w:rsidRPr="009C7E3B">
              <w:rPr>
                <w:rFonts w:asciiTheme="minorHAnsi" w:hAnsiTheme="minorHAnsi"/>
                <w:i/>
                <w:szCs w:val="20"/>
              </w:rPr>
              <w:t>.</w:t>
            </w:r>
          </w:p>
        </w:tc>
      </w:tr>
      <w:tr w:rsidR="005E19F3" w:rsidRPr="00F46918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:rsidR="005E19F3" w:rsidRPr="00F46918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no,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provide details: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530487B85DE4F3FA25A0D5D4EC64E9B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</w:t>
                </w:r>
              </w:sdtContent>
            </w:sdt>
          </w:p>
        </w:tc>
      </w:tr>
      <w:tr w:rsidR="005E19F3" w:rsidRPr="00F46918" w:rsidTr="005E19F3">
        <w:trPr>
          <w:trHeight w:val="396"/>
        </w:trPr>
        <w:tc>
          <w:tcPr>
            <w:tcW w:w="10601" w:type="dxa"/>
            <w:gridSpan w:val="4"/>
            <w:vAlign w:val="center"/>
          </w:tcPr>
          <w:p w:rsidR="005E19F3" w:rsidRPr="00B349B6" w:rsidRDefault="005E19F3" w:rsidP="0030025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0025B">
              <w:rPr>
                <w:rFonts w:asciiTheme="minorHAnsi" w:hAnsiTheme="minorHAnsi"/>
                <w:sz w:val="22"/>
                <w:szCs w:val="22"/>
              </w:rPr>
              <w:t xml:space="preserve">TYPE OF ORGANIZATION: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n Profit"/>
                <w:tag w:val="Non Profit"/>
                <w:id w:val="2019970033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0025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For Profit "/>
                <w:tag w:val="For Profit "/>
                <w:id w:val="182709374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002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Segoe UI Symbol"/>
                  <w:sz w:val="22"/>
                  <w:szCs w:val="22"/>
                </w:rPr>
                <w:alias w:val="Other"/>
                <w:tag w:val="Other"/>
                <w:id w:val="-8373111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30025B">
              <w:rPr>
                <w:rFonts w:asciiTheme="minorHAnsi" w:hAnsiTheme="minorHAnsi"/>
                <w:sz w:val="22"/>
                <w:szCs w:val="22"/>
              </w:rPr>
              <w:t xml:space="preserve"> ______________</w:t>
            </w:r>
          </w:p>
          <w:p w:rsidR="005E19F3" w:rsidRPr="0030025B" w:rsidRDefault="005E19F3" w:rsidP="00B349B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F46918" w:rsidTr="0032712E">
        <w:trPr>
          <w:gridAfter w:val="1"/>
          <w:wAfter w:w="89" w:type="dxa"/>
          <w:trHeight w:val="216"/>
        </w:trPr>
        <w:tc>
          <w:tcPr>
            <w:tcW w:w="9072" w:type="dxa"/>
            <w:vAlign w:val="center"/>
          </w:tcPr>
          <w:p w:rsidR="005E19F3" w:rsidRPr="00F46918" w:rsidRDefault="005B15D4" w:rsidP="003D7BAE">
            <w:pPr>
              <w:ind w:left="450" w:hanging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5E19F3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E19F3">
              <w:rPr>
                <w:rFonts w:asciiTheme="minorHAnsi" w:hAnsiTheme="minorHAnsi"/>
                <w:sz w:val="22"/>
                <w:szCs w:val="22"/>
              </w:rPr>
              <w:t xml:space="preserve">  IS YOUR ORGANIZATON </w:t>
            </w:r>
            <w:r w:rsidR="005E19F3" w:rsidRPr="00F46918">
              <w:rPr>
                <w:rFonts w:asciiTheme="minorHAnsi" w:hAnsiTheme="minorHAnsi"/>
                <w:sz w:val="22"/>
                <w:szCs w:val="22"/>
              </w:rPr>
              <w:t xml:space="preserve">LOCATED IN THE UNITED STATES?  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5E19F3" w:rsidRPr="007E163F" w:rsidRDefault="005E19F3" w:rsidP="007E16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5E19F3" w:rsidRPr="007E163F" w:rsidRDefault="005E19F3" w:rsidP="007E16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5E19F3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19F3" w:rsidRPr="00F46918" w:rsidRDefault="005E19F3" w:rsidP="0047443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please respond to items a, b, and c below.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FD734D" w:rsidP="006E00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204085329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FD734D" w:rsidP="006E00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564009702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top w:val="single" w:sz="4" w:space="0" w:color="D9D9D9" w:themeColor="background1" w:themeShade="D9"/>
            </w:tcBorders>
            <w:vAlign w:val="center"/>
          </w:tcPr>
          <w:p w:rsidR="005E19F3" w:rsidRPr="0047443E" w:rsidRDefault="005E19F3" w:rsidP="004744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43E">
              <w:rPr>
                <w:rFonts w:asciiTheme="minorHAnsi" w:hAnsiTheme="minorHAnsi"/>
                <w:sz w:val="22"/>
                <w:szCs w:val="22"/>
              </w:rPr>
              <w:t xml:space="preserve"> Does your organization have a U.S. Employer Identification Number (EIN)?  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5E19F3" w:rsidRDefault="005E19F3" w:rsidP="006E0014"/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5E19F3" w:rsidRDefault="005E19F3" w:rsidP="006E0014"/>
        </w:tc>
      </w:tr>
      <w:tr w:rsidR="005E19F3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19F3" w:rsidRPr="00F46918" w:rsidRDefault="005E19F3" w:rsidP="007E163F">
            <w:pPr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, please provide EIN number: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43079862"/>
                <w:placeholder>
                  <w:docPart w:val="0EAE8CC26DD64F26A1893E85BC1989C8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_____________________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FD734D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96248849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FD734D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98188227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top w:val="single" w:sz="4" w:space="0" w:color="D9D9D9" w:themeColor="background1" w:themeShade="D9"/>
            </w:tcBorders>
            <w:vAlign w:val="center"/>
          </w:tcPr>
          <w:p w:rsidR="005E19F3" w:rsidRPr="0047443E" w:rsidRDefault="005E19F3" w:rsidP="004744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43E">
              <w:rPr>
                <w:rFonts w:asciiTheme="minorHAnsi" w:hAnsiTheme="minorHAnsi"/>
                <w:sz w:val="22"/>
                <w:szCs w:val="22"/>
              </w:rPr>
              <w:t xml:space="preserve"> Does your organization operate as a 501(c)(3) tax-exempt organization?  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5E19F3" w:rsidRDefault="005E19F3" w:rsidP="007E163F"/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5E19F3" w:rsidRDefault="005E19F3" w:rsidP="007E163F"/>
        </w:tc>
      </w:tr>
      <w:tr w:rsidR="005E19F3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19F3" w:rsidRPr="00F46918" w:rsidRDefault="005E19F3" w:rsidP="007E163F">
            <w:pPr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, attach a copy of your determination letter with your proposal.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FD734D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82614116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FD734D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36096819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top w:val="single" w:sz="4" w:space="0" w:color="D9D9D9" w:themeColor="background1" w:themeShade="D9"/>
            </w:tcBorders>
            <w:vAlign w:val="center"/>
          </w:tcPr>
          <w:p w:rsidR="005E19F3" w:rsidRPr="0047443E" w:rsidRDefault="005E19F3" w:rsidP="004744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43E">
              <w:rPr>
                <w:rFonts w:asciiTheme="minorHAnsi" w:hAnsiTheme="minorHAnsi"/>
                <w:sz w:val="22"/>
                <w:szCs w:val="22"/>
              </w:rPr>
              <w:t xml:space="preserve"> Does your organization have a Negotiated Indirect Cost Rate Agreement (NICRA)?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5E19F3" w:rsidRDefault="005E19F3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5E19F3" w:rsidRDefault="005E19F3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F3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19F3" w:rsidRPr="00F46918" w:rsidRDefault="005E19F3" w:rsidP="007E163F">
            <w:pPr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, attach a copy of the agreement with your proposal.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FD734D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236052114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FD734D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15364343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B2624" w:rsidRPr="00F46918" w:rsidRDefault="00A9778B" w:rsidP="007E3EF2">
      <w:pPr>
        <w:ind w:firstLine="72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ab/>
      </w:r>
      <w:r w:rsidRPr="00F46918">
        <w:rPr>
          <w:rFonts w:asciiTheme="minorHAnsi" w:hAnsiTheme="minorHAnsi"/>
          <w:sz w:val="22"/>
          <w:szCs w:val="22"/>
        </w:rPr>
        <w:tab/>
      </w:r>
    </w:p>
    <w:p w:rsidR="007E3EF2" w:rsidRPr="00CD097F" w:rsidRDefault="007E3EF2" w:rsidP="00511E2A">
      <w:pPr>
        <w:ind w:left="-90"/>
        <w:rPr>
          <w:rFonts w:asciiTheme="minorHAnsi" w:hAnsiTheme="minorHAnsi"/>
          <w:b/>
          <w:sz w:val="28"/>
          <w:szCs w:val="28"/>
        </w:rPr>
      </w:pPr>
      <w:r w:rsidRPr="00CD097F">
        <w:rPr>
          <w:rFonts w:asciiTheme="minorHAnsi" w:hAnsiTheme="minorHAnsi"/>
          <w:b/>
          <w:sz w:val="28"/>
          <w:szCs w:val="28"/>
        </w:rPr>
        <w:t>ORGANIZATION STRUCTURE</w:t>
      </w:r>
    </w:p>
    <w:p w:rsidR="00F22CE5" w:rsidRDefault="005B15D4" w:rsidP="00511E2A">
      <w:pPr>
        <w:ind w:lef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</w:t>
      </w:r>
      <w:r w:rsidR="00AB5207" w:rsidRPr="00F46918">
        <w:rPr>
          <w:rFonts w:asciiTheme="minorHAnsi" w:hAnsiTheme="minorHAnsi"/>
          <w:b/>
          <w:sz w:val="22"/>
          <w:szCs w:val="22"/>
        </w:rPr>
        <w:t>.</w:t>
      </w:r>
      <w:r w:rsidR="00AB5207" w:rsidRPr="00F46918">
        <w:rPr>
          <w:rFonts w:asciiTheme="minorHAnsi" w:hAnsiTheme="minorHAnsi"/>
          <w:sz w:val="22"/>
          <w:szCs w:val="22"/>
        </w:rPr>
        <w:t xml:space="preserve"> </w:t>
      </w:r>
      <w:r w:rsidR="00DC0FF2" w:rsidRPr="00F46918">
        <w:rPr>
          <w:rFonts w:asciiTheme="minorHAnsi" w:hAnsiTheme="minorHAnsi"/>
          <w:sz w:val="22"/>
          <w:szCs w:val="22"/>
        </w:rPr>
        <w:t xml:space="preserve">LIST THE MEMBERS OF YOUR BOARD OF DIRECTORS AND </w:t>
      </w:r>
      <w:r w:rsidR="001247F3" w:rsidRPr="00F46918">
        <w:rPr>
          <w:rFonts w:asciiTheme="minorHAnsi" w:hAnsiTheme="minorHAnsi"/>
          <w:sz w:val="22"/>
          <w:szCs w:val="22"/>
        </w:rPr>
        <w:t xml:space="preserve">INCLUDE </w:t>
      </w:r>
      <w:r w:rsidR="00DC0FF2" w:rsidRPr="00F46918">
        <w:rPr>
          <w:rFonts w:asciiTheme="minorHAnsi" w:hAnsiTheme="minorHAnsi"/>
          <w:sz w:val="22"/>
          <w:szCs w:val="22"/>
        </w:rPr>
        <w:t>THEIR POSITION</w:t>
      </w:r>
      <w:r w:rsidR="001247F3" w:rsidRPr="00F46918">
        <w:rPr>
          <w:rFonts w:asciiTheme="minorHAnsi" w:hAnsiTheme="minorHAnsi"/>
          <w:sz w:val="22"/>
          <w:szCs w:val="22"/>
        </w:rPr>
        <w:t xml:space="preserve"> TITLES:</w:t>
      </w:r>
      <w:r w:rsidR="00DC0FF2" w:rsidRPr="00F46918">
        <w:rPr>
          <w:rFonts w:asciiTheme="minorHAnsi" w:hAnsiTheme="minorHAnsi"/>
          <w:sz w:val="22"/>
          <w:szCs w:val="22"/>
        </w:rPr>
        <w:t xml:space="preserve"> </w:t>
      </w:r>
    </w:p>
    <w:p w:rsidR="007E3EF2" w:rsidRPr="00F46918" w:rsidRDefault="007E3EF2" w:rsidP="00511E2A">
      <w:pPr>
        <w:ind w:left="-9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90" w:type="dxa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5"/>
        <w:gridCol w:w="2970"/>
        <w:gridCol w:w="4770"/>
        <w:gridCol w:w="975"/>
        <w:gridCol w:w="653"/>
        <w:gridCol w:w="720"/>
      </w:tblGrid>
      <w:tr w:rsidR="00B2624A" w:rsidRPr="00F46918" w:rsidTr="00636252">
        <w:tc>
          <w:tcPr>
            <w:tcW w:w="465" w:type="dxa"/>
            <w:shd w:val="clear" w:color="auto" w:fill="DBE5F1" w:themeFill="accent1" w:themeFillTint="33"/>
            <w:vAlign w:val="center"/>
          </w:tcPr>
          <w:p w:rsidR="00B2624A" w:rsidRPr="00F46918" w:rsidRDefault="00B2624A" w:rsidP="00B2624A">
            <w:pPr>
              <w:ind w:right="-17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B2624A" w:rsidRPr="00F46918" w:rsidRDefault="00B2624A" w:rsidP="00B2624A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Board Member Name</w:t>
            </w:r>
          </w:p>
        </w:tc>
        <w:tc>
          <w:tcPr>
            <w:tcW w:w="477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B2624A" w:rsidRPr="00617724" w:rsidRDefault="00B2624A" w:rsidP="00B2624A">
            <w:pPr>
              <w:rPr>
                <w:rFonts w:asciiTheme="minorHAnsi" w:hAnsiTheme="minorHAnsi"/>
                <w:sz w:val="18"/>
                <w:szCs w:val="18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Position Title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7724">
              <w:rPr>
                <w:rFonts w:asciiTheme="minorHAnsi" w:hAnsiTheme="minorHAnsi"/>
                <w:sz w:val="18"/>
                <w:szCs w:val="18"/>
              </w:rPr>
              <w:t>(Chairman, Secretary, Treasurer, Member, etc.)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B2624A" w:rsidRPr="00B2624A" w:rsidRDefault="00B2624A" w:rsidP="00B2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624A">
              <w:rPr>
                <w:rFonts w:asciiTheme="minorHAnsi" w:hAnsiTheme="minorHAnsi"/>
                <w:b/>
                <w:sz w:val="18"/>
                <w:szCs w:val="18"/>
              </w:rPr>
              <w:t>PAID</w:t>
            </w:r>
          </w:p>
          <w:p w:rsidR="00B2624A" w:rsidRPr="00617724" w:rsidRDefault="00B2624A" w:rsidP="00B26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24A">
              <w:rPr>
                <w:rFonts w:asciiTheme="minorHAnsi" w:hAnsiTheme="minorHAnsi"/>
                <w:b/>
                <w:sz w:val="18"/>
                <w:szCs w:val="18"/>
              </w:rPr>
              <w:t>Position?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:rsidR="00B2624A" w:rsidRPr="007E163F" w:rsidRDefault="00B2624A" w:rsidP="00B262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B2624A" w:rsidRPr="007E163F" w:rsidRDefault="00B2624A" w:rsidP="00B262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B2624A" w:rsidRPr="00F46918" w:rsidTr="00636252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2010592873"/>
            <w:placeholder>
              <w:docPart w:val="02D6513CE65F492397C850A1B3531AE4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21187875"/>
            <w:placeholder>
              <w:docPart w:val="0C42180173A64736B73F011EA3C03074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7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Paid?</w:t>
            </w:r>
          </w:p>
        </w:tc>
        <w:tc>
          <w:tcPr>
            <w:tcW w:w="653" w:type="dxa"/>
          </w:tcPr>
          <w:p w:rsidR="00B2624A" w:rsidRPr="00061019" w:rsidRDefault="00FD734D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879513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FD734D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65205427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:rsidTr="00636252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1881254"/>
            <w:placeholder>
              <w:docPart w:val="BC9195C386DF45A5A366BD22FDD61909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961307627"/>
            <w:placeholder>
              <w:docPart w:val="FDF0D60A65E342E3855BEC54A5A5E959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Paid?</w:t>
            </w:r>
          </w:p>
        </w:tc>
        <w:tc>
          <w:tcPr>
            <w:tcW w:w="653" w:type="dxa"/>
          </w:tcPr>
          <w:p w:rsidR="00B2624A" w:rsidRPr="00061019" w:rsidRDefault="00FD734D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58603234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FD734D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687828329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:rsidTr="00636252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16728186"/>
            <w:placeholder>
              <w:docPart w:val="1D62EE424FB845E48533F3CF14A887A9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444007968"/>
            <w:placeholder>
              <w:docPart w:val="1D248B776A3E4CE98BEF7AA726708D26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Paid?</w:t>
            </w:r>
          </w:p>
        </w:tc>
        <w:tc>
          <w:tcPr>
            <w:tcW w:w="653" w:type="dxa"/>
          </w:tcPr>
          <w:p w:rsidR="00B2624A" w:rsidRPr="00061019" w:rsidRDefault="00FD734D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0715942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FD734D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083800822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:rsidTr="00636252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099838665"/>
            <w:placeholder>
              <w:docPart w:val="543EC512056C414288F86C468796B5CB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47306349"/>
            <w:placeholder>
              <w:docPart w:val="016C265AEA7045C285BFBBF020910B65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Paid?</w:t>
            </w:r>
          </w:p>
        </w:tc>
        <w:tc>
          <w:tcPr>
            <w:tcW w:w="653" w:type="dxa"/>
          </w:tcPr>
          <w:p w:rsidR="00B2624A" w:rsidRPr="00061019" w:rsidRDefault="00FD734D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3523363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FD734D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1749521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E3EF2" w:rsidRPr="00AE13BD" w:rsidRDefault="008F7C37" w:rsidP="00AE13BD">
      <w:pPr>
        <w:jc w:val="right"/>
        <w:rPr>
          <w:rFonts w:asciiTheme="minorHAnsi" w:hAnsiTheme="minorHAnsi"/>
          <w:i/>
          <w:sz w:val="22"/>
          <w:szCs w:val="22"/>
        </w:rPr>
      </w:pPr>
      <w:r w:rsidRPr="00AE13BD">
        <w:rPr>
          <w:rFonts w:asciiTheme="minorHAnsi" w:hAnsiTheme="minorHAnsi"/>
          <w:i/>
          <w:sz w:val="22"/>
          <w:szCs w:val="22"/>
        </w:rPr>
        <w:t xml:space="preserve">If additional space is needed, please continue list </w:t>
      </w:r>
      <w:r w:rsidR="00AE13BD" w:rsidRPr="00AE13BD">
        <w:rPr>
          <w:rFonts w:asciiTheme="minorHAnsi" w:hAnsiTheme="minorHAnsi"/>
          <w:i/>
          <w:sz w:val="22"/>
          <w:szCs w:val="22"/>
        </w:rPr>
        <w:t>on</w:t>
      </w:r>
      <w:r w:rsidRPr="00AE13BD">
        <w:rPr>
          <w:rFonts w:asciiTheme="minorHAnsi" w:hAnsiTheme="minorHAnsi"/>
          <w:i/>
          <w:sz w:val="22"/>
          <w:szCs w:val="22"/>
        </w:rPr>
        <w:t xml:space="preserve"> page </w:t>
      </w:r>
      <w:r w:rsidR="001247F3" w:rsidRPr="00AE13BD">
        <w:rPr>
          <w:rFonts w:asciiTheme="minorHAnsi" w:hAnsiTheme="minorHAnsi"/>
          <w:i/>
          <w:sz w:val="22"/>
          <w:szCs w:val="22"/>
        </w:rPr>
        <w:t>4</w:t>
      </w:r>
    </w:p>
    <w:p w:rsidR="007E3EF2" w:rsidRDefault="007E3EF2" w:rsidP="004128D8">
      <w:pPr>
        <w:rPr>
          <w:rFonts w:asciiTheme="minorHAnsi" w:hAnsiTheme="minorHAnsi"/>
          <w:sz w:val="22"/>
          <w:szCs w:val="22"/>
        </w:rPr>
      </w:pPr>
    </w:p>
    <w:p w:rsidR="00745782" w:rsidRPr="00F46918" w:rsidRDefault="00AB5207" w:rsidP="004128D8">
      <w:pPr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b/>
          <w:sz w:val="22"/>
          <w:szCs w:val="22"/>
        </w:rPr>
        <w:t>1</w:t>
      </w:r>
      <w:r w:rsidR="005B15D4">
        <w:rPr>
          <w:rFonts w:asciiTheme="minorHAnsi" w:hAnsiTheme="minorHAnsi"/>
          <w:b/>
          <w:sz w:val="22"/>
          <w:szCs w:val="22"/>
        </w:rPr>
        <w:t>4</w:t>
      </w:r>
      <w:r w:rsidR="00F5571A" w:rsidRPr="00F46918">
        <w:rPr>
          <w:rFonts w:asciiTheme="minorHAnsi" w:hAnsiTheme="minorHAnsi"/>
          <w:b/>
          <w:sz w:val="22"/>
          <w:szCs w:val="22"/>
        </w:rPr>
        <w:t>.</w:t>
      </w:r>
      <w:r w:rsidR="00F5571A" w:rsidRPr="00F46918">
        <w:rPr>
          <w:rFonts w:asciiTheme="minorHAnsi" w:hAnsiTheme="minorHAnsi"/>
          <w:sz w:val="22"/>
          <w:szCs w:val="22"/>
        </w:rPr>
        <w:t xml:space="preserve"> </w:t>
      </w:r>
      <w:r w:rsidR="00877E0B" w:rsidRPr="00F46918">
        <w:rPr>
          <w:rFonts w:asciiTheme="minorHAnsi" w:hAnsiTheme="minorHAnsi"/>
          <w:sz w:val="22"/>
          <w:szCs w:val="22"/>
        </w:rPr>
        <w:t xml:space="preserve"> </w:t>
      </w:r>
      <w:r w:rsidR="00EE0AE1" w:rsidRPr="00F46918">
        <w:rPr>
          <w:rFonts w:asciiTheme="minorHAnsi" w:hAnsiTheme="minorHAnsi"/>
          <w:sz w:val="22"/>
          <w:szCs w:val="22"/>
        </w:rPr>
        <w:t>HOW MANY EMPLOYEES ARE IN YOUR ORGANIZATION?</w:t>
      </w:r>
    </w:p>
    <w:p w:rsidR="00EC6E4B" w:rsidRPr="005136B1" w:rsidRDefault="00EC6E4B" w:rsidP="004128D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  <w:gridCol w:w="2870"/>
      </w:tblGrid>
      <w:tr w:rsidR="00511E2A" w:rsidRPr="00F46918" w:rsidTr="00A7325B">
        <w:tc>
          <w:tcPr>
            <w:tcW w:w="2790" w:type="dxa"/>
          </w:tcPr>
          <w:p w:rsidR="00511E2A" w:rsidRPr="00F46918" w:rsidRDefault="00511E2A" w:rsidP="0006557D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Full-time</w:t>
            </w:r>
            <w:r w:rsidR="007E3EF2">
              <w:rPr>
                <w:rFonts w:asciiTheme="minorHAnsi" w:hAnsiTheme="minorHAnsi"/>
                <w:sz w:val="22"/>
                <w:szCs w:val="22"/>
              </w:rPr>
              <w:t xml:space="preserve"> (FT)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Pr="00F4691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0D19C98CA2E844059100C73FBFE7D92F"/>
                </w:placeholder>
                <w:temporary/>
                <w:text/>
              </w:sdtPr>
              <w:sdtEndPr/>
              <w:sdtContent>
                <w:r w:rsidR="0006557D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="0006557D"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790" w:type="dxa"/>
          </w:tcPr>
          <w:p w:rsidR="00511E2A" w:rsidRPr="00F46918" w:rsidRDefault="00511E2A" w:rsidP="0006557D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Part-time</w:t>
            </w:r>
            <w:r w:rsidR="007E3EF2">
              <w:rPr>
                <w:rFonts w:asciiTheme="minorHAnsi" w:hAnsiTheme="minorHAnsi"/>
                <w:sz w:val="22"/>
                <w:szCs w:val="22"/>
              </w:rPr>
              <w:t xml:space="preserve"> (PT)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B9F1A3C82C6D48CC97C3437C7F76292C"/>
                </w:placeholder>
                <w:temporary/>
                <w:text/>
              </w:sdtPr>
              <w:sdtEndPr/>
              <w:sdtContent>
                <w:r w:rsidR="0006557D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340" w:type="dxa"/>
          </w:tcPr>
          <w:p w:rsidR="00511E2A" w:rsidRPr="00F46918" w:rsidRDefault="00511E2A" w:rsidP="00642CD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Consultants</w:t>
            </w:r>
            <w:r w:rsidR="007E3EF2">
              <w:rPr>
                <w:rFonts w:asciiTheme="minorHAnsi" w:hAnsiTheme="minorHAnsi"/>
                <w:sz w:val="22"/>
                <w:szCs w:val="22"/>
              </w:rPr>
              <w:t xml:space="preserve"> (C)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B9F1A3C82C6D48CC97C3437C7F76292C"/>
                </w:placeholder>
                <w:temporary/>
                <w:text/>
              </w:sdtPr>
              <w:sdtEndPr/>
              <w:sdtContent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="0006557D" w:rsidRPr="00F46918"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2870" w:type="dxa"/>
          </w:tcPr>
          <w:p w:rsidR="00511E2A" w:rsidRPr="00F46918" w:rsidRDefault="00511E2A" w:rsidP="006C482C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Volunteers</w:t>
            </w:r>
            <w:r w:rsidR="007E3EF2">
              <w:rPr>
                <w:rFonts w:asciiTheme="minorHAnsi" w:hAnsiTheme="minorHAnsi"/>
                <w:sz w:val="22"/>
                <w:szCs w:val="22"/>
              </w:rPr>
              <w:t xml:space="preserve"> (V)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06557D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Volunteers"/>
                <w:tag w:val="# of Volunteers"/>
                <w:id w:val="551511350"/>
                <w:placeholder>
                  <w:docPart w:val="B9F1A3C82C6D48CC97C3437C7F76292C"/>
                </w:placeholder>
                <w:temporary/>
                <w:text/>
              </w:sdtPr>
              <w:sdtEndPr/>
              <w:sdtContent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</w:p>
        </w:tc>
      </w:tr>
    </w:tbl>
    <w:p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:rsidR="007F7B86" w:rsidRPr="00F46918" w:rsidRDefault="00AB5207" w:rsidP="0019780E">
      <w:pPr>
        <w:tabs>
          <w:tab w:val="left" w:pos="270"/>
        </w:tabs>
        <w:ind w:left="360" w:hanging="36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b/>
          <w:sz w:val="22"/>
          <w:szCs w:val="22"/>
        </w:rPr>
        <w:t>1</w:t>
      </w:r>
      <w:r w:rsidR="005B15D4">
        <w:rPr>
          <w:rFonts w:asciiTheme="minorHAnsi" w:hAnsiTheme="minorHAnsi"/>
          <w:b/>
          <w:sz w:val="22"/>
          <w:szCs w:val="22"/>
        </w:rPr>
        <w:t>5</w:t>
      </w:r>
      <w:r w:rsidR="00093AB8" w:rsidRPr="00F46918">
        <w:rPr>
          <w:rFonts w:asciiTheme="minorHAnsi" w:hAnsiTheme="minorHAnsi"/>
          <w:b/>
          <w:sz w:val="22"/>
          <w:szCs w:val="22"/>
        </w:rPr>
        <w:t>.</w:t>
      </w:r>
      <w:r w:rsidR="00093AB8" w:rsidRPr="00F46918">
        <w:rPr>
          <w:rFonts w:asciiTheme="minorHAnsi" w:hAnsiTheme="minorHAnsi"/>
          <w:sz w:val="22"/>
          <w:szCs w:val="22"/>
        </w:rPr>
        <w:t xml:space="preserve"> </w:t>
      </w:r>
      <w:r w:rsidR="00340A4B" w:rsidRPr="00F46918">
        <w:rPr>
          <w:rFonts w:asciiTheme="minorHAnsi" w:hAnsiTheme="minorHAnsi"/>
          <w:sz w:val="22"/>
          <w:szCs w:val="22"/>
        </w:rPr>
        <w:t>LIST STAFF WHO WOULD WORK ON THE PROPOSED PROJECT</w:t>
      </w:r>
      <w:r w:rsidR="0019780E" w:rsidRPr="00F46918">
        <w:rPr>
          <w:rFonts w:asciiTheme="minorHAnsi" w:hAnsiTheme="minorHAnsi"/>
          <w:sz w:val="22"/>
          <w:szCs w:val="22"/>
        </w:rPr>
        <w:t>:</w:t>
      </w:r>
    </w:p>
    <w:p w:rsidR="0019780E" w:rsidRPr="00F46918" w:rsidRDefault="0019780E" w:rsidP="0019780E">
      <w:pPr>
        <w:tabs>
          <w:tab w:val="left" w:pos="270"/>
        </w:tabs>
        <w:ind w:left="360" w:hanging="3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2348"/>
        <w:gridCol w:w="955"/>
        <w:gridCol w:w="3060"/>
        <w:gridCol w:w="900"/>
        <w:gridCol w:w="1090"/>
        <w:gridCol w:w="1010"/>
        <w:gridCol w:w="1045"/>
      </w:tblGrid>
      <w:tr w:rsidR="005136B1" w:rsidRPr="00F46918" w:rsidTr="00207F66">
        <w:tc>
          <w:tcPr>
            <w:tcW w:w="387" w:type="dxa"/>
            <w:shd w:val="clear" w:color="auto" w:fill="DBE5F1" w:themeFill="accent1" w:themeFillTint="33"/>
            <w:vAlign w:val="center"/>
          </w:tcPr>
          <w:p w:rsidR="007E3EF2" w:rsidRPr="00F46918" w:rsidRDefault="007E3EF2" w:rsidP="00560FDC">
            <w:pPr>
              <w:ind w:right="-17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shd w:val="clear" w:color="auto" w:fill="DBE5F1" w:themeFill="accent1" w:themeFillTint="33"/>
            <w:vAlign w:val="center"/>
          </w:tcPr>
          <w:p w:rsidR="007E3EF2" w:rsidRPr="00F46918" w:rsidRDefault="007E3EF2" w:rsidP="00EE40C9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Staff Name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:rsidR="007E3EF2" w:rsidRPr="00F46918" w:rsidRDefault="007E3EF2" w:rsidP="00EE40C9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Position Title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7E3EF2" w:rsidRPr="005136B1" w:rsidRDefault="005136B1" w:rsidP="00EE40C9">
            <w:pPr>
              <w:rPr>
                <w:rFonts w:asciiTheme="minorHAnsi" w:hAnsiTheme="minorHAnsi"/>
                <w:sz w:val="18"/>
                <w:szCs w:val="18"/>
              </w:rPr>
            </w:pPr>
            <w:r w:rsidRPr="005136B1">
              <w:rPr>
                <w:rFonts w:asciiTheme="minorHAnsi" w:hAnsiTheme="minorHAnsi"/>
                <w:sz w:val="18"/>
                <w:szCs w:val="18"/>
              </w:rPr>
              <w:t xml:space="preserve">Full </w:t>
            </w:r>
            <w:r w:rsidR="00207F66" w:rsidRPr="005136B1">
              <w:rPr>
                <w:rFonts w:asciiTheme="minorHAnsi" w:hAnsiTheme="minorHAnsi"/>
                <w:sz w:val="18"/>
                <w:szCs w:val="18"/>
              </w:rPr>
              <w:t>Time</w:t>
            </w:r>
          </w:p>
        </w:tc>
        <w:tc>
          <w:tcPr>
            <w:tcW w:w="10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7E3EF2" w:rsidRPr="005136B1" w:rsidRDefault="005136B1" w:rsidP="00EE40C9">
            <w:pPr>
              <w:rPr>
                <w:rFonts w:asciiTheme="minorHAnsi" w:hAnsiTheme="minorHAnsi"/>
                <w:sz w:val="18"/>
                <w:szCs w:val="18"/>
              </w:rPr>
            </w:pPr>
            <w:r w:rsidRPr="005136B1">
              <w:rPr>
                <w:rFonts w:asciiTheme="minorHAnsi" w:hAnsiTheme="minorHAnsi"/>
                <w:sz w:val="18"/>
                <w:szCs w:val="18"/>
              </w:rPr>
              <w:t>Part Time</w:t>
            </w:r>
          </w:p>
        </w:tc>
        <w:tc>
          <w:tcPr>
            <w:tcW w:w="1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7E3EF2" w:rsidRPr="005136B1" w:rsidRDefault="005136B1" w:rsidP="00EE40C9">
            <w:pPr>
              <w:rPr>
                <w:rFonts w:asciiTheme="minorHAnsi" w:hAnsiTheme="minorHAnsi"/>
                <w:sz w:val="18"/>
                <w:szCs w:val="18"/>
              </w:rPr>
            </w:pPr>
            <w:r w:rsidRPr="005136B1">
              <w:rPr>
                <w:rFonts w:asciiTheme="minorHAnsi" w:hAnsiTheme="minorHAnsi"/>
                <w:sz w:val="18"/>
                <w:szCs w:val="18"/>
              </w:rPr>
              <w:t>Consultant</w:t>
            </w:r>
          </w:p>
        </w:tc>
        <w:tc>
          <w:tcPr>
            <w:tcW w:w="1045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3EF2" w:rsidRPr="005136B1" w:rsidRDefault="007E3EF2" w:rsidP="005136B1">
            <w:pPr>
              <w:rPr>
                <w:rFonts w:asciiTheme="minorHAnsi" w:hAnsiTheme="minorHAnsi"/>
                <w:sz w:val="18"/>
                <w:szCs w:val="18"/>
              </w:rPr>
            </w:pPr>
            <w:r w:rsidRPr="005136B1">
              <w:rPr>
                <w:rFonts w:asciiTheme="minorHAnsi" w:hAnsiTheme="minorHAnsi"/>
                <w:sz w:val="18"/>
                <w:szCs w:val="18"/>
              </w:rPr>
              <w:t xml:space="preserve">Volunteer </w:t>
            </w:r>
          </w:p>
        </w:tc>
      </w:tr>
      <w:tr w:rsidR="007E3EF2" w:rsidRPr="00F46918" w:rsidTr="00207F66">
        <w:trPr>
          <w:trHeight w:val="360"/>
        </w:trPr>
        <w:tc>
          <w:tcPr>
            <w:tcW w:w="38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E3EF2" w:rsidRPr="00F46918" w:rsidRDefault="007E3EF2" w:rsidP="00642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519664859"/>
            <w:placeholder>
              <w:docPart w:val="8C7F6928E82645CFBD23DCE4C72184BA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:rsidR="007E3EF2" w:rsidRPr="00F46918" w:rsidRDefault="007E3EF2" w:rsidP="00642C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567715289"/>
            <w:placeholder>
              <w:docPart w:val="4433289B8B194179B0A63263E180AB19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:rsidR="007E3EF2" w:rsidRPr="00F46918" w:rsidRDefault="007E3EF2" w:rsidP="00642C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3EF2" w:rsidRDefault="00FD734D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1937512309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136B1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234696202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7E3EF2" w:rsidRDefault="005136B1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529384556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7E3EF2" w:rsidRDefault="005136B1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E3EF2" w:rsidRPr="00F46918" w:rsidRDefault="00FD734D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208325002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E3EF2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:rsidTr="00207F66">
        <w:trPr>
          <w:trHeight w:val="390"/>
        </w:trPr>
        <w:tc>
          <w:tcPr>
            <w:tcW w:w="3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511325453"/>
            <w:placeholder>
              <w:docPart w:val="6AC310AA6F364F0DAECDF73E4E753F57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72436878"/>
            <w:placeholder>
              <w:docPart w:val="FBAE9AEA238C43D48C4C74D91EAD4B19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7F66" w:rsidRDefault="00FD734D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86518222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862674065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1187718360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7F66" w:rsidRPr="00F46918" w:rsidRDefault="00FD734D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-129082060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:rsidTr="00207F66">
        <w:trPr>
          <w:trHeight w:val="360"/>
        </w:trPr>
        <w:tc>
          <w:tcPr>
            <w:tcW w:w="3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00892524"/>
            <w:placeholder>
              <w:docPart w:val="D529459F6D244D25AAB7C988A34C5DDB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95027528"/>
            <w:placeholder>
              <w:docPart w:val="8E3D1E4F8ABC43CF95E0D41D5C39D21B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7F66" w:rsidRDefault="00FD734D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112677570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346325125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-1586213928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7F66" w:rsidRPr="00F46918" w:rsidRDefault="00FD734D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-30099419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:rsidTr="00207F66">
        <w:trPr>
          <w:trHeight w:val="360"/>
        </w:trPr>
        <w:tc>
          <w:tcPr>
            <w:tcW w:w="387" w:type="dxa"/>
            <w:tcBorders>
              <w:top w:val="single" w:sz="4" w:space="0" w:color="D9D9D9" w:themeColor="background1" w:themeShade="D9"/>
            </w:tcBorders>
            <w:vAlign w:val="center"/>
          </w:tcPr>
          <w:p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56509237"/>
            <w:placeholder>
              <w:docPart w:val="1E856CBC620A4119B2F9ADF30EE2C77B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top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0968195"/>
            <w:placeholder>
              <w:docPart w:val="5EC29AEA588A45B49A62C2989DCF1049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7F66" w:rsidRDefault="00FD734D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93659826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548746060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161511267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207F66" w:rsidRPr="00F46918" w:rsidRDefault="00FD734D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205527560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E3EF2" w:rsidRPr="00F46918" w:rsidTr="002E59F7">
        <w:trPr>
          <w:trHeight w:val="180"/>
        </w:trPr>
        <w:tc>
          <w:tcPr>
            <w:tcW w:w="2735" w:type="dxa"/>
            <w:gridSpan w:val="2"/>
          </w:tcPr>
          <w:p w:rsidR="007E3EF2" w:rsidRPr="00F46918" w:rsidRDefault="007E3EF2" w:rsidP="00421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0" w:type="dxa"/>
            <w:gridSpan w:val="6"/>
            <w:vAlign w:val="center"/>
          </w:tcPr>
          <w:p w:rsidR="007E3EF2" w:rsidRPr="00F46918" w:rsidRDefault="007E3EF2" w:rsidP="00421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3EF2" w:rsidRPr="00750D09" w:rsidRDefault="007E3EF2" w:rsidP="00750D09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AE13BD">
              <w:rPr>
                <w:rFonts w:asciiTheme="minorHAnsi" w:hAnsiTheme="minorHAnsi"/>
                <w:i/>
                <w:sz w:val="22"/>
                <w:szCs w:val="22"/>
              </w:rPr>
              <w:t>If additional space is needed, please continue list</w:t>
            </w:r>
            <w:r w:rsidR="00AE13BD" w:rsidRPr="00AE13BD">
              <w:rPr>
                <w:rFonts w:asciiTheme="minorHAnsi" w:hAnsiTheme="minorHAnsi"/>
                <w:i/>
                <w:sz w:val="22"/>
                <w:szCs w:val="22"/>
              </w:rPr>
              <w:t xml:space="preserve"> on </w:t>
            </w:r>
            <w:r w:rsidRPr="00AE13BD">
              <w:rPr>
                <w:rFonts w:asciiTheme="minorHAnsi" w:hAnsiTheme="minorHAnsi"/>
                <w:i/>
                <w:sz w:val="22"/>
                <w:szCs w:val="22"/>
              </w:rPr>
              <w:t>page 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:rsidTr="00E725B8">
        <w:trPr>
          <w:trHeight w:val="87"/>
        </w:trPr>
        <w:tc>
          <w:tcPr>
            <w:tcW w:w="10583" w:type="dxa"/>
            <w:vAlign w:val="center"/>
          </w:tcPr>
          <w:p w:rsidR="002E59F7" w:rsidRPr="005D2B85" w:rsidRDefault="002E59F7" w:rsidP="00B349B6">
            <w:pPr>
              <w:ind w:hanging="90"/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395F0A" w:rsidTr="002E59F7">
              <w:trPr>
                <w:trHeight w:val="111"/>
              </w:trPr>
              <w:tc>
                <w:tcPr>
                  <w:tcW w:w="9253" w:type="dxa"/>
                  <w:tcBorders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B244C8" w:rsidRDefault="002E59F7" w:rsidP="002E59F7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BE5F1" w:themeFill="accent1" w:themeFillTint="3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395F0A" w:rsidRDefault="002E59F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06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DBE5F1" w:themeFill="accent1" w:themeFillTint="3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395F0A" w:rsidRDefault="002E59F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95F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2E59F7" w:rsidRPr="009005AB" w:rsidTr="002E59F7">
              <w:trPr>
                <w:trHeight w:val="377"/>
              </w:trPr>
              <w:tc>
                <w:tcPr>
                  <w:tcW w:w="9253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IS YOUR ORGANIZATION AFFILIATED WITH ANY OTHER ORGANIZATION OR POLITICAL PARTY?</w:t>
                  </w:r>
                </w:p>
                <w:p w:rsidR="002E59F7" w:rsidRPr="00F46918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yes,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provide details: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11C33F08E2A348F9942849A5702B3B59"/>
                      </w:placeholder>
                      <w:text/>
                    </w:sdtPr>
                    <w:sdtEndPr/>
                    <w:sdtContent>
                      <w:r w:rsidR="00750D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408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9005AB" w:rsidRDefault="00FD734D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9005AB" w:rsidRDefault="00FD734D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E59F7" w:rsidRPr="009005AB" w:rsidTr="002E59F7">
              <w:trPr>
                <w:trHeight w:val="85"/>
              </w:trPr>
              <w:tc>
                <w:tcPr>
                  <w:tcW w:w="9253" w:type="dxa"/>
                  <w:tcBorders>
                    <w:top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Default="002E59F7" w:rsidP="00750D09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33650">
                    <w:rPr>
                      <w:rFonts w:asciiTheme="minorHAnsi" w:hAnsiTheme="minorHAnsi"/>
                      <w:b/>
                      <w:szCs w:val="20"/>
                    </w:rPr>
                    <w:t>17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A534D1" w:rsidRPr="00F46918">
                    <w:rPr>
                      <w:rFonts w:asciiTheme="minorHAnsi" w:hAnsiTheme="minorHAnsi"/>
                      <w:sz w:val="22"/>
                      <w:szCs w:val="22"/>
                    </w:rPr>
                    <w:t>ARE ANY MEMBERS OF YOUR BOARD OR STAFF SERVING AS ELECTED OFFICIALS OR</w:t>
                  </w:r>
                  <w:r w:rsidR="00750D09">
                    <w:rPr>
                      <w:rFonts w:asciiTheme="minorHAnsi" w:hAnsiTheme="minorHAnsi"/>
                      <w:sz w:val="22"/>
                      <w:szCs w:val="22"/>
                    </w:rPr>
                    <w:t xml:space="preserve"> GOVERNMENT EMPLOYEES?   </w:t>
                  </w:r>
                  <w:r w:rsidR="00A534D1"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yes,</w:t>
                  </w:r>
                  <w:r w:rsidR="00A534D1"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please identify: </w:t>
                  </w:r>
                  <w:r w:rsidR="00A534D1" w:rsidRPr="00F46918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4516339"/>
                      <w:placeholder>
                        <w:docPart w:val="3F706A53EB484185B5BCBB427D750C17"/>
                      </w:placeholder>
                      <w:showingPlcHdr/>
                      <w:text/>
                    </w:sdtPr>
                    <w:sdtEndPr/>
                    <w:sdtContent>
                      <w:r w:rsidR="00A534D1" w:rsidRPr="00F46918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</w:t>
                      </w:r>
                      <w:r w:rsidR="00A534D1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</w:t>
                      </w:r>
                      <w:r w:rsidR="00A534D1" w:rsidRPr="00F46918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____</w:t>
                      </w:r>
                    </w:sdtContent>
                  </w:sdt>
                </w:p>
              </w:tc>
              <w:tc>
                <w:tcPr>
                  <w:tcW w:w="408" w:type="dxa"/>
                  <w:tcBorders>
                    <w:top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9005AB" w:rsidRDefault="00FD734D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432895549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9005AB" w:rsidRDefault="00FD734D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147063941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D336DA" w:rsidRPr="00F46918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</w:tc>
      </w:tr>
    </w:tbl>
    <w:p w:rsidR="00E94094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  <w:r w:rsidRPr="00CD097F">
        <w:rPr>
          <w:rFonts w:asciiTheme="minorHAnsi" w:hAnsiTheme="minorHAnsi"/>
          <w:b/>
          <w:sz w:val="28"/>
          <w:szCs w:val="28"/>
        </w:rPr>
        <w:t>ORGANIZATION FINANCIALS</w:t>
      </w:r>
    </w:p>
    <w:p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7F5A71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5B15D4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WHAT IS YOUR ORGANIZATION’S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ANNUAL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OPERATING BUDGET? (in U.S. dollars)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EFF3E2E287914018B0DD043972A1ED44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</w:t>
                </w:r>
              </w:sdtContent>
            </w:sdt>
          </w:p>
          <w:p w:rsidR="00395F0A" w:rsidRPr="00F46918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0A575B" w:rsidTr="00395F0A"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F46918" w:rsidRDefault="005B15D4" w:rsidP="00E844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0A575B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0A575B" w:rsidRPr="00F46918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0A575B" w:rsidRPr="00F46918">
              <w:rPr>
                <w:rFonts w:asciiTheme="minorHAnsi" w:eastAsia="SimSun" w:hAnsiTheme="minorHAnsi"/>
                <w:sz w:val="22"/>
                <w:szCs w:val="22"/>
              </w:rPr>
              <w:t>OES YOUR ORGANIZATION RECEIVE ANY LOCAL CONTRIBUTIONS THAT ARE NOT GRANTS?</w:t>
            </w:r>
            <w:r w:rsidR="000A575B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9005AB" w:rsidRDefault="00FD734D" w:rsidP="009F0E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237483536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vMerge w:val="restar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9005AB" w:rsidRDefault="00FD734D" w:rsidP="009F0E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26706100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575B" w:rsidTr="00395F0A">
        <w:trPr>
          <w:trHeight w:val="85"/>
        </w:trPr>
        <w:tc>
          <w:tcPr>
            <w:tcW w:w="9270" w:type="dxa"/>
            <w:tcBorders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F46918" w:rsidRDefault="000A575B" w:rsidP="007F5A71">
            <w:pPr>
              <w:jc w:val="right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u w:val="single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indicate amount per year in US dollars: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8349505"/>
                <w:placeholder>
                  <w:docPart w:val="2055090D9FFB43F88CA8574E3C4141A6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810" w:type="dxa"/>
            <w:gridSpan w:val="2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9005AB" w:rsidRDefault="000A575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9005AB" w:rsidRDefault="000A575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005AB" w:rsidTr="00395F0A">
        <w:trPr>
          <w:trHeight w:val="557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005AB" w:rsidRPr="00F46918" w:rsidRDefault="005B15D4" w:rsidP="007F5A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9005AB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9005AB" w:rsidRPr="00F46918">
              <w:rPr>
                <w:rFonts w:asciiTheme="minorHAnsi" w:hAnsiTheme="minorHAnsi"/>
                <w:sz w:val="22"/>
                <w:szCs w:val="22"/>
              </w:rPr>
              <w:t xml:space="preserve"> DOES YOUR ORGANIZATION EARN, OR EXPECT TO EARN, INCOME FROM ACTIVITIES?</w:t>
            </w:r>
          </w:p>
          <w:p w:rsidR="009005AB" w:rsidRPr="00B244C8" w:rsidRDefault="009005AB" w:rsidP="007F5A71">
            <w:pPr>
              <w:rPr>
                <w:rFonts w:asciiTheme="minorHAnsi" w:hAnsiTheme="minorHAnsi"/>
                <w:szCs w:val="20"/>
              </w:rPr>
            </w:pPr>
            <w:r w:rsidRPr="00B244C8">
              <w:rPr>
                <w:rFonts w:asciiTheme="minorHAnsi" w:hAnsiTheme="minorHAnsi"/>
                <w:szCs w:val="20"/>
              </w:rPr>
              <w:t xml:space="preserve">      (subscriptions, book sales, training fees, etc.) </w:t>
            </w:r>
            <w:r>
              <w:rPr>
                <w:rFonts w:asciiTheme="minorHAnsi" w:hAnsiTheme="minorHAnsi"/>
                <w:szCs w:val="20"/>
              </w:rPr>
              <w:t xml:space="preserve">  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indicate amount per year in US dollars: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51139853"/>
                <w:placeholder>
                  <w:docPart w:val="098B54B341F14E1B82053BBC9A0426AB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___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005AB" w:rsidRPr="009005AB" w:rsidRDefault="00FD734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00281737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005AB" w:rsidRPr="009005AB" w:rsidRDefault="00FD734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79517996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F46918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HAS YOUR ORGANIZATION EVER RECEIVED GRANT OR CONTRACT FUNDING?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FD734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FD734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7EF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HAS YOUR ORGANIZATION RECEIVED GRANT OR CONTRACT FUNDING IN THE LAST 12 MONTHS?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FD734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FD734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:rsidTr="00395F0A">
        <w:trPr>
          <w:trHeight w:val="85"/>
        </w:trPr>
        <w:tc>
          <w:tcPr>
            <w:tcW w:w="927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4B2896" w:rsidRDefault="007F5A71" w:rsidP="007F5A7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4B2896">
              <w:rPr>
                <w:rFonts w:asciiTheme="minorHAnsi" w:hAnsiTheme="minorHAnsi"/>
                <w:b/>
                <w:sz w:val="22"/>
                <w:szCs w:val="22"/>
              </w:rPr>
              <w:t>IF YES</w:t>
            </w:r>
            <w:r w:rsidRPr="004B2896">
              <w:rPr>
                <w:rFonts w:asciiTheme="minorHAnsi" w:hAnsiTheme="minorHAnsi"/>
                <w:sz w:val="22"/>
                <w:szCs w:val="22"/>
              </w:rPr>
              <w:t xml:space="preserve">, PLEASE LIST </w:t>
            </w:r>
            <w:r w:rsidRPr="004B2896">
              <w:rPr>
                <w:rFonts w:asciiTheme="minorHAnsi" w:hAnsiTheme="minorHAnsi"/>
                <w:b/>
                <w:sz w:val="22"/>
                <w:szCs w:val="22"/>
              </w:rPr>
              <w:t>US Grants and Contracts</w:t>
            </w:r>
            <w:r w:rsidRPr="004B2896">
              <w:rPr>
                <w:rFonts w:asciiTheme="minorHAnsi" w:hAnsiTheme="minorHAnsi"/>
                <w:sz w:val="22"/>
                <w:szCs w:val="22"/>
              </w:rPr>
              <w:t xml:space="preserve"> and/or </w:t>
            </w:r>
            <w:r w:rsidRPr="004B2896">
              <w:rPr>
                <w:rFonts w:asciiTheme="minorHAnsi" w:hAnsiTheme="minorHAnsi"/>
                <w:b/>
                <w:sz w:val="22"/>
                <w:szCs w:val="22"/>
              </w:rPr>
              <w:t>Non US Grants and Contracts</w:t>
            </w:r>
            <w:r w:rsidRPr="004B2896">
              <w:rPr>
                <w:rFonts w:asciiTheme="minorHAnsi" w:hAnsiTheme="minorHAnsi"/>
                <w:sz w:val="22"/>
                <w:szCs w:val="22"/>
              </w:rPr>
              <w:t xml:space="preserve"> below:</w:t>
            </w:r>
          </w:p>
        </w:tc>
        <w:tc>
          <w:tcPr>
            <w:tcW w:w="81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72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</w:tbl>
    <w:p w:rsidR="00584CFB" w:rsidRPr="00F46918" w:rsidRDefault="00A95309" w:rsidP="00584C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4447"/>
        <w:gridCol w:w="1440"/>
        <w:gridCol w:w="1612"/>
        <w:gridCol w:w="1353"/>
      </w:tblGrid>
      <w:tr w:rsidR="004A244E" w:rsidRPr="00F46918" w:rsidTr="00C86564">
        <w:trPr>
          <w:trHeight w:val="458"/>
        </w:trPr>
        <w:tc>
          <w:tcPr>
            <w:tcW w:w="6385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4A244E" w:rsidRPr="00F46918" w:rsidRDefault="004A244E" w:rsidP="00A01467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U.S. Grants and Contracts:</w:t>
            </w:r>
          </w:p>
        </w:tc>
        <w:tc>
          <w:tcPr>
            <w:tcW w:w="144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9450BA" w:rsidRPr="00A01467" w:rsidRDefault="004A244E" w:rsidP="004A244E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 xml:space="preserve">Start </w:t>
            </w:r>
            <w:r w:rsidR="009450BA" w:rsidRPr="00A01467">
              <w:rPr>
                <w:rFonts w:asciiTheme="minorHAnsi" w:hAnsiTheme="minorHAnsi"/>
                <w:b/>
                <w:szCs w:val="20"/>
              </w:rPr>
              <w:t>Date</w:t>
            </w:r>
          </w:p>
          <w:p w:rsidR="004A244E" w:rsidRPr="00A01467" w:rsidRDefault="004A244E" w:rsidP="004A244E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(MM/YYYY)</w:t>
            </w:r>
          </w:p>
        </w:tc>
        <w:tc>
          <w:tcPr>
            <w:tcW w:w="161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9450BA" w:rsidRPr="00A01467" w:rsidRDefault="004A244E" w:rsidP="004A244E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 xml:space="preserve">End </w:t>
            </w:r>
            <w:r w:rsidR="009450BA" w:rsidRPr="00A01467">
              <w:rPr>
                <w:rFonts w:asciiTheme="minorHAnsi" w:hAnsiTheme="minorHAnsi"/>
                <w:b/>
                <w:szCs w:val="20"/>
              </w:rPr>
              <w:t>Date</w:t>
            </w:r>
          </w:p>
          <w:p w:rsidR="004A244E" w:rsidRPr="00A01467" w:rsidRDefault="004A244E" w:rsidP="004A244E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(MM/YYYY)</w:t>
            </w:r>
          </w:p>
        </w:tc>
        <w:tc>
          <w:tcPr>
            <w:tcW w:w="135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4A244E" w:rsidRPr="00A01467" w:rsidRDefault="004A244E" w:rsidP="004A244E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Amount</w:t>
            </w:r>
            <w:r w:rsidR="00B41FB4" w:rsidRPr="00A01467">
              <w:rPr>
                <w:rFonts w:asciiTheme="minorHAnsi" w:hAnsiTheme="minorHAnsi"/>
                <w:b/>
                <w:szCs w:val="20"/>
              </w:rPr>
              <w:t xml:space="preserve"> $$ USD</w:t>
            </w:r>
          </w:p>
        </w:tc>
      </w:tr>
      <w:tr w:rsidR="0097688D" w:rsidRPr="00F46918" w:rsidTr="00C86564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688D" w:rsidRPr="00733743" w:rsidRDefault="0097688D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U.S. Donor</w:t>
            </w:r>
          </w:p>
          <w:p w:rsidR="0097688D" w:rsidRPr="00F46918" w:rsidRDefault="0097688D" w:rsidP="00733743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688D" w:rsidRPr="00F46918" w:rsidRDefault="00FD734D" w:rsidP="009768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613328126"/>
                <w:placeholder>
                  <w:docPart w:val="795AA7C1B1B3420AB7A9FBEC20E28A08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</w:t>
                </w:r>
                <w:r w:rsidR="0097688D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94493712"/>
            <w:placeholder>
              <w:docPart w:val="1AC70880C6E14390A251B7984D7578C2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C86564" w:rsidP="00C86564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 w:rsidR="002F5BA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 w:rsidR="002F5BA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34737796"/>
            <w:placeholder>
              <w:docPart w:val="5D9C00FAA33F43EFBB4AF5A1AD150B51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7688D" w:rsidRPr="00F46918" w:rsidRDefault="00E37D35" w:rsidP="00E37D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43221859"/>
                <w:placeholder>
                  <w:docPart w:val="A5E560E5D04943B6B0C58BB00875E397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97688D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4C614D" w:rsidRPr="00F46918" w:rsidTr="00EC6E4B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C614D" w:rsidRPr="00733743" w:rsidRDefault="004C614D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614D" w:rsidRPr="00F46918" w:rsidRDefault="00FD734D" w:rsidP="004A24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58215289"/>
                <w:placeholder>
                  <w:docPart w:val="B8FBE6E60C2943A99BD512058E1D1487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  <w:r w:rsidR="009450B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</w:t>
                </w:r>
              </w:sdtContent>
            </w:sdt>
          </w:p>
        </w:tc>
      </w:tr>
      <w:tr w:rsidR="0097688D" w:rsidRPr="00F46918" w:rsidTr="00C86564">
        <w:trPr>
          <w:trHeight w:val="30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688D" w:rsidRPr="00733743" w:rsidRDefault="0097688D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U.S. Donor</w:t>
            </w:r>
          </w:p>
          <w:p w:rsidR="0097688D" w:rsidRPr="00F46918" w:rsidRDefault="0097688D" w:rsidP="0073374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688D" w:rsidRPr="00F46918" w:rsidRDefault="00FD734D" w:rsidP="00B361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925799689"/>
                <w:placeholder>
                  <w:docPart w:val="B7B167D236AC4F639B4622A91F9D2694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68411428"/>
            <w:placeholder>
              <w:docPart w:val="798500997BCF4636BB7A9B3749758A1D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3176EE" w:rsidP="00C8656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701981246"/>
            <w:placeholder>
              <w:docPart w:val="F9730F9687F442F8B134E5D77AEAB78C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3176EE" w:rsidP="0097688D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7688D" w:rsidRPr="00F46918" w:rsidRDefault="00E37D35" w:rsidP="009768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187247980"/>
                <w:placeholder>
                  <w:docPart w:val="8AD2B1B684154DA2858919116FCB9D36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450BA" w:rsidRPr="00F46918" w:rsidTr="00EC6E4B">
        <w:trPr>
          <w:trHeight w:val="395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733743" w:rsidRDefault="009450BA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450BA" w:rsidRPr="00F46918" w:rsidRDefault="00FD734D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557598950"/>
                <w:placeholder>
                  <w:docPart w:val="FB1726218C594B1AACED01902D4D8EF2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9450BA" w:rsidRPr="00F46918" w:rsidTr="00C86564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733743" w:rsidRDefault="003349A1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 xml:space="preserve">U.S. </w:t>
            </w:r>
            <w:r w:rsidR="009450BA" w:rsidRPr="00733743">
              <w:rPr>
                <w:rFonts w:asciiTheme="minorHAnsi" w:hAnsiTheme="minorHAnsi"/>
                <w:b/>
                <w:sz w:val="22"/>
                <w:szCs w:val="22"/>
              </w:rPr>
              <w:t>Donor</w:t>
            </w:r>
          </w:p>
          <w:p w:rsidR="009450BA" w:rsidRPr="00F46918" w:rsidRDefault="009450BA" w:rsidP="0073374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F46918" w:rsidRDefault="00FD734D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110158910"/>
                <w:placeholder>
                  <w:docPart w:val="0927AF2E024C4D939599E5E9EEE8474B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91723708"/>
            <w:placeholder>
              <w:docPart w:val="1F2D9BE484504661BEAD111D6EC308A8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450BA" w:rsidRPr="00F46918" w:rsidRDefault="003176EE" w:rsidP="003176EE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998952037"/>
            <w:placeholder>
              <w:docPart w:val="3216E7B351474D0288963B2014AC0F8E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450BA" w:rsidRPr="00F46918" w:rsidRDefault="003176EE" w:rsidP="009127E6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450BA" w:rsidRPr="00F46918" w:rsidRDefault="00E37D35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43505212"/>
                <w:placeholder>
                  <w:docPart w:val="9C7DFF0826B543CB804AF86BFE30A017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450BA" w:rsidRPr="00F46918" w:rsidTr="00EC6E4B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733743" w:rsidRDefault="009450BA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450BA" w:rsidRPr="00F46918" w:rsidRDefault="00FD734D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450169191"/>
                <w:placeholder>
                  <w:docPart w:val="E723DD04EC804EF4AE0CD1525966E604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7F5A71" w:rsidRPr="00F46918" w:rsidTr="007F5A71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5A71" w:rsidRPr="00733743" w:rsidRDefault="007F5A71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U.S. Donor</w:t>
            </w:r>
          </w:p>
          <w:p w:rsidR="007F5A71" w:rsidRPr="00F46918" w:rsidRDefault="007F5A71" w:rsidP="00733743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5A71" w:rsidRPr="00F46918" w:rsidRDefault="00FD734D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839000998"/>
                <w:placeholder>
                  <w:docPart w:val="B44396A3F25E49FCA27885DBF960F99A"/>
                </w:placeholder>
                <w:showingPlcHdr/>
                <w:text/>
              </w:sdtPr>
              <w:sdtEndPr/>
              <w:sdtContent>
                <w:r w:rsidR="007F5A71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57201421"/>
            <w:placeholder>
              <w:docPart w:val="381D907F01884B59BECE875B9D630BF0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7F5A71" w:rsidRPr="00F46918" w:rsidRDefault="007F5A71" w:rsidP="007F5A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079398930"/>
            <w:placeholder>
              <w:docPart w:val="85348C886EC54FBDB2D3907F28DC5E34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7F5A71" w:rsidRPr="00F46918" w:rsidRDefault="007F5A71" w:rsidP="007F5A71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F5A71" w:rsidRPr="00F46918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823018865"/>
                <w:placeholder>
                  <w:docPart w:val="EB48ECE86AA140F7A870F5591169A37F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7F5A71" w:rsidRPr="00F46918" w:rsidTr="007F5A71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5A71" w:rsidRPr="00F46918" w:rsidRDefault="007F5A71" w:rsidP="007F5A7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F5A71" w:rsidRPr="00F46918" w:rsidRDefault="00FD734D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539011392"/>
                <w:placeholder>
                  <w:docPart w:val="E88DFAB1E81448D58A845DAEB11CA11D"/>
                </w:placeholder>
                <w:showingPlcHdr/>
                <w:text/>
              </w:sdtPr>
              <w:sdtEndPr/>
              <w:sdtContent>
                <w:r w:rsidR="007F5A71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</w:tbl>
    <w:p w:rsidR="00584CFB" w:rsidRPr="00F46918" w:rsidRDefault="00584CFB" w:rsidP="00584CF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871" w:type="dxa"/>
        <w:tblLayout w:type="fixed"/>
        <w:tblLook w:val="04A0" w:firstRow="1" w:lastRow="0" w:firstColumn="1" w:lastColumn="0" w:noHBand="0" w:noVBand="1"/>
      </w:tblPr>
      <w:tblGrid>
        <w:gridCol w:w="2080"/>
        <w:gridCol w:w="4353"/>
        <w:gridCol w:w="1541"/>
        <w:gridCol w:w="1533"/>
        <w:gridCol w:w="1364"/>
      </w:tblGrid>
      <w:tr w:rsidR="003349A1" w:rsidRPr="00F46918" w:rsidTr="00292D38">
        <w:trPr>
          <w:trHeight w:val="488"/>
        </w:trPr>
        <w:tc>
          <w:tcPr>
            <w:tcW w:w="6433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3349A1" w:rsidRPr="00F46918" w:rsidRDefault="003349A1" w:rsidP="00A0146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Non-U.S. Grants and Contracts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349A1" w:rsidRPr="00F46918" w:rsidRDefault="003349A1" w:rsidP="003349A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3349A1" w:rsidRPr="00A01467" w:rsidRDefault="003349A1" w:rsidP="003349A1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Start Date</w:t>
            </w:r>
          </w:p>
          <w:p w:rsidR="003349A1" w:rsidRPr="00A01467" w:rsidRDefault="003349A1" w:rsidP="003349A1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(MM/YYYY)</w:t>
            </w:r>
          </w:p>
        </w:tc>
        <w:tc>
          <w:tcPr>
            <w:tcW w:w="153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3349A1" w:rsidRPr="00A01467" w:rsidRDefault="003349A1" w:rsidP="003349A1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End Date</w:t>
            </w:r>
          </w:p>
          <w:p w:rsidR="003349A1" w:rsidRPr="00A01467" w:rsidRDefault="003349A1" w:rsidP="003349A1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(MM/YYYY)</w:t>
            </w:r>
          </w:p>
        </w:tc>
        <w:tc>
          <w:tcPr>
            <w:tcW w:w="136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3349A1" w:rsidRPr="00A01467" w:rsidRDefault="003349A1" w:rsidP="003349A1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Amount $$ USD</w:t>
            </w:r>
          </w:p>
        </w:tc>
      </w:tr>
      <w:tr w:rsidR="00275B59" w:rsidRPr="00F46918" w:rsidTr="00292D38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Non U.S. Donor</w:t>
            </w:r>
          </w:p>
          <w:p w:rsidR="00275B59" w:rsidRPr="00F46918" w:rsidRDefault="00275B59" w:rsidP="00733743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F46918" w:rsidRDefault="00FD734D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460034891"/>
                <w:placeholder>
                  <w:docPart w:val="C7DEC0519C024098B5F9EE915AF9230B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24375109"/>
            <w:placeholder>
              <w:docPart w:val="6882281ED0774F7481C4FB69CEC47B1B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374271442"/>
            <w:placeholder>
              <w:docPart w:val="B8072419BD924E2E80D865211F165A3D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E37D35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275297389"/>
                <w:placeholder>
                  <w:docPart w:val="58818F7E92AE4B7C96A9D024622A148D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75B59" w:rsidRPr="00F46918" w:rsidTr="00340212">
        <w:trPr>
          <w:trHeight w:val="450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FD734D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04429773"/>
                <w:placeholder>
                  <w:docPart w:val="4712B8ADB51E4D3C92D8926DC217A7E7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275B59" w:rsidRPr="00F46918" w:rsidTr="00292D38">
        <w:trPr>
          <w:trHeight w:val="320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Non U.S. Donor</w:t>
            </w:r>
          </w:p>
          <w:p w:rsidR="00275B59" w:rsidRPr="00F46918" w:rsidRDefault="00275B59" w:rsidP="0073374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F46918" w:rsidRDefault="00FD734D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80989837"/>
                <w:placeholder>
                  <w:docPart w:val="D66CE4958D714EB2813C56567404356D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44526572"/>
            <w:placeholder>
              <w:docPart w:val="0CC11E805F68409C9A9B21086522ADFF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0705005"/>
            <w:placeholder>
              <w:docPart w:val="6AA5F8CAA3B14740BA3DC4021D79FE9D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F86B50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E37D35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2033143763"/>
                <w:placeholder>
                  <w:docPart w:val="26B8621570E54463BF6C57C59F21A988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75B59" w:rsidRPr="00F46918" w:rsidTr="00340212">
        <w:trPr>
          <w:trHeight w:val="325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FD734D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952553361"/>
                <w:placeholder>
                  <w:docPart w:val="AEB5D37781024CA0B899A06352F703D1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275B59" w:rsidRPr="00F46918" w:rsidTr="00292D38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Non U.S. Donor</w:t>
            </w:r>
          </w:p>
          <w:p w:rsidR="00275B59" w:rsidRPr="00F46918" w:rsidRDefault="00275B59" w:rsidP="0073374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F46918" w:rsidRDefault="00FD734D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323086811"/>
                <w:placeholder>
                  <w:docPart w:val="08A73573552344D18ED4E98602D6C7F9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47540407"/>
            <w:placeholder>
              <w:docPart w:val="3237DAFC42B74E0C980430007A1763E2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883854687"/>
            <w:placeholder>
              <w:docPart w:val="E80D67B1A19047A79B820D4935AE509F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F86B50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E37D35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506287431"/>
                <w:placeholder>
                  <w:docPart w:val="E79DC99F3B644E19A38848A64936B36A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75B59" w:rsidRPr="00F46918" w:rsidTr="00340212">
        <w:trPr>
          <w:trHeight w:val="469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FD734D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2472227"/>
                <w:placeholder>
                  <w:docPart w:val="6F9E25B84BF1478590853BBAE38BAFBF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292D38" w:rsidRPr="00F46918" w:rsidTr="00442644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92D38" w:rsidRPr="00733743" w:rsidRDefault="00292D38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Non U.S. Donor</w:t>
            </w:r>
          </w:p>
          <w:p w:rsidR="00292D38" w:rsidRPr="00F46918" w:rsidRDefault="00292D38" w:rsidP="00733743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92D38" w:rsidRPr="00F46918" w:rsidRDefault="00FD734D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74278883"/>
                <w:placeholder>
                  <w:docPart w:val="1FF068A539924760866371A3222E2A32"/>
                </w:placeholder>
                <w:showingPlcHdr/>
                <w:text/>
              </w:sdtPr>
              <w:sdtEndPr/>
              <w:sdtContent>
                <w:r w:rsidR="00292D3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63360502"/>
            <w:placeholder>
              <w:docPart w:val="E276BAED0F3C424ABE0DCE9FF8DCE63B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92D38" w:rsidRPr="00F46918" w:rsidRDefault="00292D38" w:rsidP="0044264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840003503"/>
            <w:placeholder>
              <w:docPart w:val="3F74782E69D14E88AACD850D2DA2927D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92D38" w:rsidRPr="00F46918" w:rsidRDefault="00292D38" w:rsidP="0044264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92D38" w:rsidRPr="00F46918" w:rsidRDefault="00292D38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30556019"/>
                <w:placeholder>
                  <w:docPart w:val="3DF2C032E1334CD89CB844A51AE66D10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92D38" w:rsidRPr="00F46918" w:rsidTr="00442644">
        <w:trPr>
          <w:trHeight w:val="450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92D38" w:rsidRPr="00F46918" w:rsidRDefault="00292D38" w:rsidP="0044264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92D38" w:rsidRPr="00F46918" w:rsidRDefault="00FD734D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818799546"/>
                <w:placeholder>
                  <w:docPart w:val="F4DC981038AB439F9C1D65F4E3A72A2F"/>
                </w:placeholder>
                <w:showingPlcHdr/>
                <w:text/>
              </w:sdtPr>
              <w:sdtEndPr/>
              <w:sdtContent>
                <w:r w:rsidR="00292D3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</w:tbl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22"/>
        <w:gridCol w:w="3780"/>
        <w:gridCol w:w="615"/>
        <w:gridCol w:w="1455"/>
        <w:gridCol w:w="1529"/>
      </w:tblGrid>
      <w:tr w:rsidR="009F38F4" w:rsidRPr="00F46918" w:rsidTr="00B25B4E">
        <w:trPr>
          <w:trHeight w:val="238"/>
        </w:trPr>
        <w:tc>
          <w:tcPr>
            <w:tcW w:w="3222" w:type="dxa"/>
            <w:shd w:val="clear" w:color="auto" w:fill="FFFFFF" w:themeFill="background1"/>
          </w:tcPr>
          <w:p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tabs>
                <w:tab w:val="left" w:pos="1251"/>
              </w:tabs>
              <w:ind w:left="-99" w:right="-9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ind w:right="2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ind w:right="3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38F4" w:rsidRPr="00F46918" w:rsidTr="00A17AFD">
        <w:trPr>
          <w:trHeight w:val="333"/>
        </w:trPr>
        <w:tc>
          <w:tcPr>
            <w:tcW w:w="10601" w:type="dxa"/>
            <w:gridSpan w:val="5"/>
            <w:vAlign w:val="center"/>
          </w:tcPr>
          <w:p w:rsidR="00CD097F" w:rsidRPr="00A95309" w:rsidRDefault="00CD097F" w:rsidP="00AE13BD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A95309">
              <w:rPr>
                <w:rFonts w:asciiTheme="minorHAnsi" w:hAnsiTheme="minorHAnsi"/>
                <w:i/>
                <w:sz w:val="22"/>
                <w:szCs w:val="22"/>
              </w:rPr>
              <w:t xml:space="preserve">If additional space is needed, please continue list </w:t>
            </w:r>
            <w:r w:rsidR="00AE13BD">
              <w:rPr>
                <w:rFonts w:asciiTheme="minorHAnsi" w:hAnsiTheme="minorHAnsi"/>
                <w:i/>
                <w:sz w:val="22"/>
                <w:szCs w:val="22"/>
              </w:rPr>
              <w:t>on</w:t>
            </w:r>
            <w:r w:rsidRPr="00A95309">
              <w:rPr>
                <w:rFonts w:asciiTheme="minorHAnsi" w:hAnsiTheme="minorHAnsi"/>
                <w:i/>
                <w:sz w:val="22"/>
                <w:szCs w:val="22"/>
              </w:rPr>
              <w:t xml:space="preserve"> page 4</w:t>
            </w:r>
          </w:p>
          <w:p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 xml:space="preserve">   </w:t>
      </w:r>
      <w:r w:rsidR="00026061" w:rsidRPr="00F46918">
        <w:rPr>
          <w:rFonts w:asciiTheme="minorHAnsi" w:hAnsiTheme="minorHAnsi"/>
          <w:sz w:val="22"/>
          <w:szCs w:val="22"/>
        </w:rPr>
        <w:t xml:space="preserve"> </w:t>
      </w:r>
      <w:r w:rsidR="009B2C83" w:rsidRPr="00F46918">
        <w:rPr>
          <w:rFonts w:asciiTheme="minorHAnsi" w:hAnsiTheme="minorHAnsi"/>
          <w:sz w:val="22"/>
          <w:szCs w:val="22"/>
        </w:rPr>
        <w:tab/>
      </w:r>
    </w:p>
    <w:p w:rsidR="009F38F4" w:rsidRDefault="00DC4B18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:rsidR="005C6AF8" w:rsidRPr="0027617D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</w:rPr>
      </w:pPr>
      <w:r w:rsidRPr="0027617D">
        <w:rPr>
          <w:rFonts w:ascii="Arial" w:hAnsi="Arial" w:cs="Arial"/>
          <w:b/>
          <w:sz w:val="24"/>
        </w:rPr>
        <w:t>ADDITIONAL INFORMATI</w:t>
      </w:r>
      <w:r w:rsidR="008F1970" w:rsidRPr="0027617D">
        <w:rPr>
          <w:rFonts w:ascii="Arial" w:hAnsi="Arial" w:cs="Arial"/>
          <w:b/>
          <w:sz w:val="24"/>
        </w:rPr>
        <w:t xml:space="preserve">ON FOR ANY QUESTIONS </w:t>
      </w:r>
    </w:p>
    <w:p w:rsidR="0062014C" w:rsidRPr="0027617D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</w:rPr>
      </w:pPr>
      <w:r w:rsidRPr="0027617D">
        <w:rPr>
          <w:rFonts w:ascii="Arial" w:hAnsi="Arial" w:cs="Arial"/>
          <w:b/>
          <w:sz w:val="22"/>
          <w:szCs w:val="22"/>
        </w:rPr>
        <w:t>Please type below.</w:t>
      </w:r>
      <w:r w:rsidR="00E820C9">
        <w:rPr>
          <w:rFonts w:ascii="Arial" w:hAnsi="Arial" w:cs="Arial"/>
          <w:b/>
          <w:sz w:val="22"/>
          <w:szCs w:val="22"/>
        </w:rPr>
        <w:t xml:space="preserve">  </w:t>
      </w:r>
      <w:r w:rsidR="00E820C9" w:rsidRPr="00E820C9">
        <w:rPr>
          <w:rFonts w:ascii="Arial" w:hAnsi="Arial" w:cs="Arial"/>
          <w:i/>
          <w:szCs w:val="20"/>
        </w:rPr>
        <w:t>(</w:t>
      </w:r>
      <w:r w:rsidR="006310E3">
        <w:rPr>
          <w:rFonts w:ascii="Arial" w:hAnsi="Arial" w:cs="Arial"/>
          <w:i/>
          <w:szCs w:val="20"/>
        </w:rPr>
        <w:t xml:space="preserve">Replace </w:t>
      </w:r>
      <w:r w:rsidR="003176EE">
        <w:rPr>
          <w:rFonts w:ascii="Arial" w:hAnsi="Arial" w:cs="Arial"/>
          <w:i/>
          <w:szCs w:val="20"/>
        </w:rPr>
        <w:t>text</w:t>
      </w:r>
      <w:r w:rsidR="00E820C9" w:rsidRPr="00E820C9">
        <w:rPr>
          <w:rFonts w:ascii="Arial" w:hAnsi="Arial" w:cs="Arial"/>
          <w:i/>
          <w:szCs w:val="20"/>
        </w:rPr>
        <w:t xml:space="preserve"> </w:t>
      </w:r>
      <w:r w:rsidR="00E820C9">
        <w:rPr>
          <w:rFonts w:ascii="Arial" w:hAnsi="Arial" w:cs="Arial"/>
          <w:i/>
          <w:szCs w:val="20"/>
        </w:rPr>
        <w:t xml:space="preserve">below </w:t>
      </w:r>
      <w:r w:rsidR="00E820C9" w:rsidRPr="00E820C9">
        <w:rPr>
          <w:rFonts w:ascii="Arial" w:hAnsi="Arial" w:cs="Arial"/>
          <w:i/>
          <w:szCs w:val="20"/>
        </w:rPr>
        <w:t>with your text</w:t>
      </w:r>
      <w:r w:rsidR="005B7089">
        <w:rPr>
          <w:rFonts w:ascii="Arial" w:hAnsi="Arial" w:cs="Arial"/>
          <w:i/>
          <w:szCs w:val="20"/>
        </w:rPr>
        <w:t>.</w:t>
      </w:r>
      <w:r w:rsidR="00E820C9" w:rsidRPr="00E820C9">
        <w:rPr>
          <w:rFonts w:ascii="Arial" w:hAnsi="Arial" w:cs="Arial"/>
          <w:i/>
          <w:szCs w:val="20"/>
        </w:rPr>
        <w:t>)</w:t>
      </w:r>
    </w:p>
    <w:p w:rsidR="00FB7C4C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:rsidR="0062014C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</w:rPr>
        <w:sectPr w:rsidR="0062014C" w:rsidSect="009F38F4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A6A6A6" w:themeColor="background1" w:themeShade="A6"/>
          <w:sz w:val="22"/>
          <w:szCs w:val="22"/>
        </w:rPr>
        <w:id w:val="1349987600"/>
        <w:placeholder>
          <w:docPart w:val="0F90992C10614E478B10487BA1C7CA03"/>
        </w:placeholder>
        <w:showingPlcHdr/>
        <w15:color w:val="000000"/>
        <w:text w:multiLine="1"/>
      </w:sdtPr>
      <w:sdtEndPr/>
      <w:sdtContent>
        <w:p w:rsidR="00D07B83" w:rsidRPr="003176EE" w:rsidRDefault="0094728B" w:rsidP="008914A8">
          <w:pPr>
            <w:tabs>
              <w:tab w:val="left" w:pos="1275"/>
            </w:tabs>
            <w:rPr>
              <w:rFonts w:ascii="Calibri" w:hAnsi="Calibri"/>
              <w:color w:val="A6A6A6" w:themeColor="background1" w:themeShade="A6"/>
              <w:sz w:val="22"/>
              <w:szCs w:val="22"/>
            </w:rPr>
          </w:pPr>
          <w:r w:rsidRPr="005359EB">
            <w:rPr>
              <w:rFonts w:ascii="Calibri" w:hAnsi="Calibri"/>
              <w:sz w:val="22"/>
              <w:szCs w:val="22"/>
            </w:rPr>
            <w:t>Enter Additional information from above here: ____</w:t>
          </w:r>
        </w:p>
      </w:sdtContent>
    </w:sdt>
    <w:p w:rsidR="001734B9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:rsidR="001734B9" w:rsidRPr="00AE2768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sectPr w:rsidR="001734B9" w:rsidRPr="00AE2768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4D" w:rsidRDefault="00FD734D">
      <w:r>
        <w:separator/>
      </w:r>
    </w:p>
  </w:endnote>
  <w:endnote w:type="continuationSeparator" w:id="0">
    <w:p w:rsidR="00FD734D" w:rsidRDefault="00FD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85" w:rsidRDefault="005D2B85" w:rsidP="005D2B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4D" w:rsidRPr="00FD734D">
      <w:rPr>
        <w:rFonts w:ascii="Cambria" w:hAnsi="Cambria"/>
        <w:noProof/>
        <w:color w:val="4F81BD"/>
        <w:sz w:val="40"/>
        <w:szCs w:val="40"/>
      </w:rPr>
      <w:t>4</w:t>
    </w:r>
    <w:r>
      <w:fldChar w:fldCharType="end"/>
    </w:r>
    <w:r>
      <w:t xml:space="preserve">                                                                     DOC: PCS 2017 EN</w:t>
    </w:r>
  </w:p>
  <w:p w:rsidR="005D2B85" w:rsidRDefault="005D2B85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:rsidR="005D2B85" w:rsidRDefault="005D2B85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85" w:rsidRDefault="005D2B85" w:rsidP="006E3CB9">
    <w:pPr>
      <w:pStyle w:val="Footer"/>
      <w:jc w:val="right"/>
    </w:pPr>
    <w:r>
      <w:t>DOC: PCS 2017 EN</w:t>
    </w:r>
  </w:p>
  <w:p w:rsidR="005D2B85" w:rsidRDefault="005D2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4D" w:rsidRDefault="00FD734D">
      <w:r>
        <w:separator/>
      </w:r>
    </w:p>
  </w:footnote>
  <w:footnote w:type="continuationSeparator" w:id="0">
    <w:p w:rsidR="00FD734D" w:rsidRDefault="00FD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85" w:rsidRDefault="005D2B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>
              <wp:simplePos x="0" y="0"/>
              <wp:positionH relativeFrom="margin">
                <wp:posOffset>2409825</wp:posOffset>
              </wp:positionH>
              <wp:positionV relativeFrom="topMargin">
                <wp:align>bottom</wp:align>
              </wp:positionV>
              <wp:extent cx="4096512" cy="283464"/>
              <wp:effectExtent l="0" t="0" r="1841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512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B85" w:rsidRDefault="005D2B85" w:rsidP="00BD5C2B">
                          <w:r>
                            <w:t>DO NOT apply setting ‘PROTECT DOCUMENT’ when saving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75pt;margin-top:0;width:322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UDJQIAAEYEAAAOAAAAZHJzL2Uyb0RvYy54bWysU9uO2yAQfa/Uf0C8N3ZcJ5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" o:allowoverlap="f">
              <v:textbox>
                <w:txbxContent>
                  <w:p w:rsidR="005D2B85" w:rsidRDefault="005D2B85" w:rsidP="00BD5C2B">
                    <w:r>
                      <w:t>DO NOT apply setting ‘PROTECT DOCUMENT’ when saving document.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4"/>
  </w:num>
  <w:num w:numId="5">
    <w:abstractNumId w:val="3"/>
  </w:num>
  <w:num w:numId="6">
    <w:abstractNumId w:val="15"/>
  </w:num>
  <w:num w:numId="7">
    <w:abstractNumId w:val="21"/>
  </w:num>
  <w:num w:numId="8">
    <w:abstractNumId w:val="16"/>
  </w:num>
  <w:num w:numId="9">
    <w:abstractNumId w:val="25"/>
  </w:num>
  <w:num w:numId="10">
    <w:abstractNumId w:val="2"/>
  </w:num>
  <w:num w:numId="11">
    <w:abstractNumId w:val="13"/>
  </w:num>
  <w:num w:numId="12">
    <w:abstractNumId w:val="7"/>
  </w:num>
  <w:num w:numId="13">
    <w:abstractNumId w:val="17"/>
  </w:num>
  <w:num w:numId="14">
    <w:abstractNumId w:val="18"/>
  </w:num>
  <w:num w:numId="15">
    <w:abstractNumId w:val="29"/>
  </w:num>
  <w:num w:numId="16">
    <w:abstractNumId w:val="34"/>
  </w:num>
  <w:num w:numId="17">
    <w:abstractNumId w:val="27"/>
  </w:num>
  <w:num w:numId="18">
    <w:abstractNumId w:val="12"/>
  </w:num>
  <w:num w:numId="19">
    <w:abstractNumId w:val="19"/>
  </w:num>
  <w:num w:numId="20">
    <w:abstractNumId w:val="23"/>
  </w:num>
  <w:num w:numId="21">
    <w:abstractNumId w:val="31"/>
  </w:num>
  <w:num w:numId="22">
    <w:abstractNumId w:val="8"/>
  </w:num>
  <w:num w:numId="23">
    <w:abstractNumId w:val="33"/>
  </w:num>
  <w:num w:numId="24">
    <w:abstractNumId w:val="9"/>
  </w:num>
  <w:num w:numId="25">
    <w:abstractNumId w:val="14"/>
  </w:num>
  <w:num w:numId="26">
    <w:abstractNumId w:val="10"/>
  </w:num>
  <w:num w:numId="27">
    <w:abstractNumId w:val="11"/>
  </w:num>
  <w:num w:numId="28">
    <w:abstractNumId w:val="32"/>
  </w:num>
  <w:num w:numId="29">
    <w:abstractNumId w:val="26"/>
  </w:num>
  <w:num w:numId="30">
    <w:abstractNumId w:val="30"/>
  </w:num>
  <w:num w:numId="31">
    <w:abstractNumId w:val="24"/>
  </w:num>
  <w:num w:numId="32">
    <w:abstractNumId w:val="22"/>
  </w:num>
  <w:num w:numId="33">
    <w:abstractNumId w:val="20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e1/pu0pxVLhzQmokvcoJB42w94tLDsKiBpzFv79N+pNKtFZqeqsUFCp18GQ1ASlxDL3rPKF5DKhOrpSjrVDg==" w:salt="ZHzs66Qt8UDon0DwF8RHpA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4D"/>
    <w:rsid w:val="00000ED4"/>
    <w:rsid w:val="0000146D"/>
    <w:rsid w:val="00001C0D"/>
    <w:rsid w:val="0000472C"/>
    <w:rsid w:val="00006677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47F3"/>
    <w:rsid w:val="001256AA"/>
    <w:rsid w:val="00130606"/>
    <w:rsid w:val="0013313F"/>
    <w:rsid w:val="0013451C"/>
    <w:rsid w:val="0013542C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6899"/>
    <w:rsid w:val="00227273"/>
    <w:rsid w:val="00230726"/>
    <w:rsid w:val="00230AAE"/>
    <w:rsid w:val="0023304D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40212"/>
    <w:rsid w:val="00340A4B"/>
    <w:rsid w:val="00341F39"/>
    <w:rsid w:val="00342BBA"/>
    <w:rsid w:val="00343991"/>
    <w:rsid w:val="00344D37"/>
    <w:rsid w:val="00345A6B"/>
    <w:rsid w:val="00346C33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796"/>
    <w:rsid w:val="003F1298"/>
    <w:rsid w:val="003F1844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747"/>
    <w:rsid w:val="00491B58"/>
    <w:rsid w:val="00494905"/>
    <w:rsid w:val="004949A6"/>
    <w:rsid w:val="00494E1B"/>
    <w:rsid w:val="00495628"/>
    <w:rsid w:val="004960CC"/>
    <w:rsid w:val="00497119"/>
    <w:rsid w:val="004A0C58"/>
    <w:rsid w:val="004A0CC8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108A1"/>
    <w:rsid w:val="00612130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57F"/>
    <w:rsid w:val="006C482C"/>
    <w:rsid w:val="006C7C05"/>
    <w:rsid w:val="006D14A4"/>
    <w:rsid w:val="006D5B71"/>
    <w:rsid w:val="006D6966"/>
    <w:rsid w:val="006E0014"/>
    <w:rsid w:val="006E0AF2"/>
    <w:rsid w:val="006E371D"/>
    <w:rsid w:val="006E3CB9"/>
    <w:rsid w:val="006E63EC"/>
    <w:rsid w:val="006E6DAA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E0394"/>
    <w:rsid w:val="008E731C"/>
    <w:rsid w:val="008F0E06"/>
    <w:rsid w:val="008F1970"/>
    <w:rsid w:val="008F2898"/>
    <w:rsid w:val="008F62F5"/>
    <w:rsid w:val="008F6771"/>
    <w:rsid w:val="008F7C37"/>
    <w:rsid w:val="008F7CFA"/>
    <w:rsid w:val="009005AB"/>
    <w:rsid w:val="009022A0"/>
    <w:rsid w:val="00902317"/>
    <w:rsid w:val="009036E0"/>
    <w:rsid w:val="009054C9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50A51"/>
    <w:rsid w:val="00C60925"/>
    <w:rsid w:val="00C632D4"/>
    <w:rsid w:val="00C6425C"/>
    <w:rsid w:val="00C664FE"/>
    <w:rsid w:val="00C66C50"/>
    <w:rsid w:val="00C674B8"/>
    <w:rsid w:val="00C706EA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203F5"/>
    <w:rsid w:val="00D20AAC"/>
    <w:rsid w:val="00D20D55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1610"/>
    <w:rsid w:val="00FD248B"/>
    <w:rsid w:val="00FD2B0C"/>
    <w:rsid w:val="00FD3375"/>
    <w:rsid w:val="00FD721E"/>
    <w:rsid w:val="00FD734D"/>
    <w:rsid w:val="00FD7D48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DF742D-590F-4C9F-B33B-25FE9F87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RC\Advisory%20Committee%20&amp;%20Working%20Groups\Working%20Group%20PCS\PCS-2017%20WK\TEMPLATES%20FOR%20WEB\PCS%20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2BC9E36FE483C8895A02EED8B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E785-EEA8-4FCD-AE34-AFFE812C1DA6}"/>
      </w:docPartPr>
      <w:docPartBody>
        <w:p w:rsidR="00000000" w:rsidRDefault="00792603">
          <w:pPr>
            <w:pStyle w:val="C972BC9E36FE483C8895A02EED8BCDC2"/>
          </w:pPr>
          <w:r>
            <w:rPr>
              <w:b/>
            </w:rPr>
            <w:t>___________________</w:t>
          </w:r>
        </w:p>
      </w:docPartBody>
    </w:docPart>
    <w:docPart>
      <w:docPartPr>
        <w:name w:val="9080033EE32744D7BB854EC7B396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355B-E2EF-4908-B4DA-FA616CF8C8BB}"/>
      </w:docPartPr>
      <w:docPartBody>
        <w:p w:rsidR="00000000" w:rsidRDefault="003918AD">
          <w:pPr>
            <w:pStyle w:val="9080033EE32744D7BB854EC7B396DD97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CDF64244F52242F9B46C169F9108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37FE-CC02-43F4-8AE6-31A832F2E600}"/>
      </w:docPartPr>
      <w:docPartBody>
        <w:p w:rsidR="00000000" w:rsidRDefault="00792603">
          <w:pPr>
            <w:pStyle w:val="CDF64244F52242F9B46C169F910897D6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F87942E683BD43D39C0AB6D04724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112A-A796-43F1-8247-3C2712C5B5D0}"/>
      </w:docPartPr>
      <w:docPartBody>
        <w:p w:rsidR="00000000" w:rsidRDefault="00BD299D">
          <w:pPr>
            <w:pStyle w:val="F87942E683BD43D39C0AB6D04724D0D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C32B6C22F447CBC743BE79BBC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EA3C-F5AA-4EFD-B639-46E60C2D4783}"/>
      </w:docPartPr>
      <w:docPartBody>
        <w:p w:rsidR="00000000" w:rsidRDefault="00BD299D">
          <w:pPr>
            <w:pStyle w:val="7F5C32B6C22F447CBC743BE79BBCF55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7555D7D3D45BCB5CC48A60F82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2C2C-A2E3-4D74-81BA-432AE407A10E}"/>
      </w:docPartPr>
      <w:docPartBody>
        <w:p w:rsidR="00000000" w:rsidRDefault="007D3C92">
          <w:pPr>
            <w:pStyle w:val="7E87555D7D3D45BCB5CC48A60F82731C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092EB31DA2ED413EB53B794CB9F2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36D5-9342-4E44-9047-1278EDAEB24C}"/>
      </w:docPartPr>
      <w:docPartBody>
        <w:p w:rsidR="00000000" w:rsidRDefault="003918AD">
          <w:pPr>
            <w:pStyle w:val="092EB31DA2ED413EB53B794CB9F2083B"/>
          </w:pPr>
          <w:r w:rsidRPr="00F46918">
            <w:t>___________________________</w:t>
          </w:r>
        </w:p>
      </w:docPartBody>
    </w:docPart>
    <w:docPart>
      <w:docPartPr>
        <w:name w:val="8C9F4BE3B223454A8A78321FED48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3BCF-6957-4541-AAC0-1196BE8DC253}"/>
      </w:docPartPr>
      <w:docPartBody>
        <w:p w:rsidR="00000000" w:rsidRDefault="003918AD">
          <w:pPr>
            <w:pStyle w:val="8C9F4BE3B223454A8A78321FED485910"/>
          </w:pPr>
          <w:r w:rsidRPr="00F46918">
            <w:t>___________________________</w:t>
          </w:r>
        </w:p>
      </w:docPartBody>
    </w:docPart>
    <w:docPart>
      <w:docPartPr>
        <w:name w:val="FF16011254F44D3D9471C367AB0A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2E01-1FF0-4E3E-95C6-345B9D6A09C7}"/>
      </w:docPartPr>
      <w:docPartBody>
        <w:p w:rsidR="00000000" w:rsidRDefault="003918AD">
          <w:pPr>
            <w:pStyle w:val="FF16011254F44D3D9471C367AB0ACBB4"/>
          </w:pPr>
          <w:r w:rsidRPr="00F46918">
            <w:t>___________________________</w:t>
          </w:r>
        </w:p>
      </w:docPartBody>
    </w:docPart>
    <w:docPart>
      <w:docPartPr>
        <w:name w:val="25A77018EC79483C99CF1A0A1EBE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C1B6-DF69-4192-9294-D418B6C8E21C}"/>
      </w:docPartPr>
      <w:docPartBody>
        <w:p w:rsidR="00000000" w:rsidRDefault="003918AD">
          <w:pPr>
            <w:pStyle w:val="25A77018EC79483C99CF1A0A1EBEE03D"/>
          </w:pPr>
          <w:r w:rsidRPr="00F46918">
            <w:t>___________________________</w:t>
          </w:r>
        </w:p>
      </w:docPartBody>
    </w:docPart>
    <w:docPart>
      <w:docPartPr>
        <w:name w:val="A5DE5D3CF72049BBB002071E363E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ED74-58D6-444B-9999-CBF0027C9B90}"/>
      </w:docPartPr>
      <w:docPartBody>
        <w:p w:rsidR="00000000" w:rsidRDefault="003918AD">
          <w:pPr>
            <w:pStyle w:val="A5DE5D3CF72049BBB002071E363E39AF"/>
          </w:pPr>
          <w:r w:rsidRPr="00F46918">
            <w:t>___________________________</w:t>
          </w:r>
        </w:p>
      </w:docPartBody>
    </w:docPart>
    <w:docPart>
      <w:docPartPr>
        <w:name w:val="10521F22F671442C9B61350A8F35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DAEB-C9FF-4EB8-8A0A-5DC0277D94CD}"/>
      </w:docPartPr>
      <w:docPartBody>
        <w:p w:rsidR="00000000" w:rsidRDefault="003918AD">
          <w:pPr>
            <w:pStyle w:val="10521F22F671442C9B61350A8F35C180"/>
          </w:pPr>
          <w:r w:rsidRPr="00F46918">
            <w:t>___________________________</w:t>
          </w:r>
        </w:p>
      </w:docPartBody>
    </w:docPart>
    <w:docPart>
      <w:docPartPr>
        <w:name w:val="B752CDEEFBA14D659084B38996B1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F002-533D-4423-ADA9-3340C8B4C99B}"/>
      </w:docPartPr>
      <w:docPartBody>
        <w:p w:rsidR="00000000" w:rsidRDefault="003918AD">
          <w:pPr>
            <w:pStyle w:val="B752CDEEFBA14D659084B38996B1B6DD"/>
          </w:pPr>
          <w:r w:rsidRPr="00F46918">
            <w:t>___________________________</w:t>
          </w:r>
        </w:p>
      </w:docPartBody>
    </w:docPart>
    <w:docPart>
      <w:docPartPr>
        <w:name w:val="D8BEAA7B727449CEA3E47B7B7AC4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8B70-F6BD-4A14-811C-8948E5D80D1C}"/>
      </w:docPartPr>
      <w:docPartBody>
        <w:p w:rsidR="00000000" w:rsidRDefault="003918AD">
          <w:pPr>
            <w:pStyle w:val="D8BEAA7B727449CEA3E47B7B7AC412C9"/>
          </w:pPr>
          <w:r w:rsidRPr="00F46918">
            <w:t>___________________________</w:t>
          </w:r>
        </w:p>
      </w:docPartBody>
    </w:docPart>
    <w:docPart>
      <w:docPartPr>
        <w:name w:val="E57AB554169444AE80F0B264D9FA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32F5-6139-4FA4-BA6E-A0AD3A0DE2F8}"/>
      </w:docPartPr>
      <w:docPartBody>
        <w:p w:rsidR="00000000" w:rsidRDefault="003918AD">
          <w:pPr>
            <w:pStyle w:val="E57AB554169444AE80F0B264D9FA48BB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BB2E0C1F8DFC40988B24891AC0E8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42A0-EA79-4FF8-ACC2-7B495AA546AD}"/>
      </w:docPartPr>
      <w:docPartBody>
        <w:p w:rsidR="00000000" w:rsidRDefault="003918AD">
          <w:pPr>
            <w:pStyle w:val="BB2E0C1F8DFC40988B24891AC0E873ED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612F00676EFC44E6812975E6B2AA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7E5B-EDC6-4827-B2FE-00BEC92602E1}"/>
      </w:docPartPr>
      <w:docPartBody>
        <w:p w:rsidR="00000000" w:rsidRDefault="004C6AC6">
          <w:pPr>
            <w:pStyle w:val="612F00676EFC44E6812975E6B2AAE254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8C890589C9C04B2C95BB4D1FC9C4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DFB4-AB00-4DDB-A589-E73141FB9FDE}"/>
      </w:docPartPr>
      <w:docPartBody>
        <w:p w:rsidR="00000000" w:rsidRDefault="00792603">
          <w:pPr>
            <w:pStyle w:val="8C890589C9C04B2C95BB4D1FC9C4A72A"/>
          </w:pPr>
          <w:r w:rsidRPr="00F46918">
            <w:t>____________________</w:t>
          </w:r>
        </w:p>
      </w:docPartBody>
    </w:docPart>
    <w:docPart>
      <w:docPartPr>
        <w:name w:val="4A25321A088046B1B7C6F060B000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69D4-DA1E-4031-AEAE-A2345C14DDA8}"/>
      </w:docPartPr>
      <w:docPartBody>
        <w:p w:rsidR="00000000" w:rsidRDefault="00792603">
          <w:pPr>
            <w:pStyle w:val="4A25321A088046B1B7C6F060B000FCFE"/>
          </w:pPr>
          <w:r w:rsidRPr="00F46918">
            <w:t>____________________</w:t>
          </w:r>
        </w:p>
      </w:docPartBody>
    </w:docPart>
    <w:docPart>
      <w:docPartPr>
        <w:name w:val="B58DBA3A23754C9391AB12A8F73B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F0E0-3F4B-4AE5-9947-22BEE5F9DB59}"/>
      </w:docPartPr>
      <w:docPartBody>
        <w:p w:rsidR="00000000" w:rsidRDefault="00792603">
          <w:pPr>
            <w:pStyle w:val="B58DBA3A23754C9391AB12A8F73B12C0"/>
          </w:pPr>
          <w:r w:rsidRPr="00F46918">
            <w:t>____________________</w:t>
          </w:r>
        </w:p>
      </w:docPartBody>
    </w:docPart>
    <w:docPart>
      <w:docPartPr>
        <w:name w:val="51B4B6C832C243028AF701E5DA96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2EFF-0E3A-4DD2-8D2E-03F3E18278BC}"/>
      </w:docPartPr>
      <w:docPartBody>
        <w:p w:rsidR="00000000" w:rsidRDefault="00792603">
          <w:pPr>
            <w:pStyle w:val="51B4B6C832C243028AF701E5DA96907A"/>
          </w:pPr>
          <w:r w:rsidRPr="00F46918">
            <w:t>__________________________</w:t>
          </w:r>
        </w:p>
      </w:docPartBody>
    </w:docPart>
    <w:docPart>
      <w:docPartPr>
        <w:name w:val="C5716661EA864B328179A187A3A6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AA70-653A-4D98-928D-2DF642A2B059}"/>
      </w:docPartPr>
      <w:docPartBody>
        <w:p w:rsidR="00000000" w:rsidRDefault="00792603">
          <w:pPr>
            <w:pStyle w:val="C5716661EA864B328179A187A3A6B9BC"/>
          </w:pPr>
          <w:r w:rsidRPr="00F46918">
            <w:t>___________________________</w:t>
          </w:r>
        </w:p>
      </w:docPartBody>
    </w:docPart>
    <w:docPart>
      <w:docPartPr>
        <w:name w:val="89096A13D3114620857A76DE4B6F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F233-27B7-42C3-A46F-625B8D86F49A}"/>
      </w:docPartPr>
      <w:docPartBody>
        <w:p w:rsidR="00000000" w:rsidRDefault="00792603">
          <w:pPr>
            <w:pStyle w:val="89096A13D3114620857A76DE4B6F4119"/>
          </w:pPr>
          <w:r w:rsidRPr="00F46918">
            <w:t>__________________________</w:t>
          </w:r>
        </w:p>
      </w:docPartBody>
    </w:docPart>
    <w:docPart>
      <w:docPartPr>
        <w:name w:val="14CC05C1F8FE4ABDA24E4409520F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4C6D-F33F-4378-B6BC-FECA9F85E852}"/>
      </w:docPartPr>
      <w:docPartBody>
        <w:p w:rsidR="00000000" w:rsidRDefault="00792603">
          <w:pPr>
            <w:pStyle w:val="14CC05C1F8FE4ABDA24E4409520FA59A"/>
          </w:pPr>
          <w:r w:rsidRPr="00F46918">
            <w:t>___________________________</w:t>
          </w:r>
        </w:p>
      </w:docPartBody>
    </w:docPart>
    <w:docPart>
      <w:docPartPr>
        <w:name w:val="837AAC0BC23747169943BB55A152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830E-D80E-40EF-BBAC-584EEE5D9F04}"/>
      </w:docPartPr>
      <w:docPartBody>
        <w:p w:rsidR="00000000" w:rsidRDefault="00792603">
          <w:pPr>
            <w:pStyle w:val="837AAC0BC23747169943BB55A15217B7"/>
          </w:pPr>
          <w:r w:rsidRPr="00F46918">
            <w:t>__________________________</w:t>
          </w:r>
        </w:p>
      </w:docPartBody>
    </w:docPart>
    <w:docPart>
      <w:docPartPr>
        <w:name w:val="39D6427F3C714ACA961E324DA6E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7D90-11F4-4124-8807-3A57F8C89AFD}"/>
      </w:docPartPr>
      <w:docPartBody>
        <w:p w:rsidR="00000000" w:rsidRDefault="00792603">
          <w:pPr>
            <w:pStyle w:val="39D6427F3C714ACA961E324DA6E1A123"/>
          </w:pPr>
          <w:r w:rsidRPr="00F46918">
            <w:t>___________________</w:t>
          </w:r>
        </w:p>
      </w:docPartBody>
    </w:docPart>
    <w:docPart>
      <w:docPartPr>
        <w:name w:val="8321B8B640B54B19AB9249719CB6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B9C1-D3C0-402B-8A6F-CF719896AB24}"/>
      </w:docPartPr>
      <w:docPartBody>
        <w:p w:rsidR="00000000" w:rsidRDefault="00792603">
          <w:pPr>
            <w:pStyle w:val="8321B8B640B54B19AB9249719CB69005"/>
          </w:pPr>
          <w:r w:rsidRPr="00F46918">
            <w:t>__________________________</w:t>
          </w:r>
        </w:p>
      </w:docPartBody>
    </w:docPart>
    <w:docPart>
      <w:docPartPr>
        <w:name w:val="F348EF5F3A6C4C569D340CD9E8FA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FF68-52B0-4A74-BF7B-D08A48A2BCC8}"/>
      </w:docPartPr>
      <w:docPartBody>
        <w:p w:rsidR="00000000" w:rsidRDefault="00792603">
          <w:pPr>
            <w:pStyle w:val="F348EF5F3A6C4C569D340CD9E8FAAFA3"/>
          </w:pPr>
          <w:r w:rsidRPr="00F46918">
            <w:t>_______________________</w:t>
          </w:r>
        </w:p>
      </w:docPartBody>
    </w:docPart>
    <w:docPart>
      <w:docPartPr>
        <w:name w:val="F515AECC8D304F5486C88EEFE80F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B608-F07A-4EEF-B020-16DF019102FB}"/>
      </w:docPartPr>
      <w:docPartBody>
        <w:p w:rsidR="00000000" w:rsidRDefault="00792603">
          <w:pPr>
            <w:pStyle w:val="F515AECC8D304F5486C88EEFE80F8A8A"/>
          </w:pPr>
          <w:r w:rsidRPr="00F46918">
            <w:t>__________________________</w:t>
          </w:r>
        </w:p>
      </w:docPartBody>
    </w:docPart>
    <w:docPart>
      <w:docPartPr>
        <w:name w:val="13E63183E7B04714A4BF254D22D0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9333-8BC7-4993-97B5-1AE8FEB74C1B}"/>
      </w:docPartPr>
      <w:docPartBody>
        <w:p w:rsidR="00000000" w:rsidRDefault="00792603">
          <w:pPr>
            <w:pStyle w:val="13E63183E7B04714A4BF254D22D0AB2B"/>
          </w:pPr>
          <w:r w:rsidRPr="00F46918">
            <w:t>_______________________</w:t>
          </w:r>
        </w:p>
      </w:docPartBody>
    </w:docPart>
    <w:docPart>
      <w:docPartPr>
        <w:name w:val="3EA79FD5AD474DC2A9486C138389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9A96-DAFB-4476-8910-27001EAAB232}"/>
      </w:docPartPr>
      <w:docPartBody>
        <w:p w:rsidR="00000000" w:rsidRDefault="00792603">
          <w:pPr>
            <w:pStyle w:val="3EA79FD5AD474DC2A9486C1383895A04"/>
          </w:pPr>
          <w:r>
            <w:t>______________________</w:t>
          </w:r>
        </w:p>
      </w:docPartBody>
    </w:docPart>
    <w:docPart>
      <w:docPartPr>
        <w:name w:val="5CFB5AAF55FF4F528E1ABA373B4F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9338-08F1-4D4B-8636-DC0B0B3C154B}"/>
      </w:docPartPr>
      <w:docPartBody>
        <w:p w:rsidR="00000000" w:rsidRDefault="00792603">
          <w:pPr>
            <w:pStyle w:val="5CFB5AAF55FF4F528E1ABA373B4F1E2D"/>
          </w:pPr>
          <w:r>
            <w:t>______________________</w:t>
          </w:r>
        </w:p>
      </w:docPartBody>
    </w:docPart>
    <w:docPart>
      <w:docPartPr>
        <w:name w:val="B6CED7A4415343BCBD5A2F66B4E6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2F8D-2E76-4292-AF27-813413A68194}"/>
      </w:docPartPr>
      <w:docPartBody>
        <w:p w:rsidR="00000000" w:rsidRDefault="00792603">
          <w:pPr>
            <w:pStyle w:val="B6CED7A4415343BCBD5A2F66B4E6F869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055584D6064D4E158D2C5DC15E2A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ABC3-4253-4540-97A8-DE62E5423E02}"/>
      </w:docPartPr>
      <w:docPartBody>
        <w:p w:rsidR="00000000" w:rsidRDefault="00792603">
          <w:pPr>
            <w:pStyle w:val="055584D6064D4E158D2C5DC15E2A04B2"/>
          </w:pPr>
          <w:r>
            <w:t>______________________</w:t>
          </w:r>
        </w:p>
      </w:docPartBody>
    </w:docPart>
    <w:docPart>
      <w:docPartPr>
        <w:name w:val="7F65E3ACC4464D0B8BDD9962B3BB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9676-83CA-4979-B7C1-84E11E6620A0}"/>
      </w:docPartPr>
      <w:docPartBody>
        <w:p w:rsidR="00000000" w:rsidRDefault="00792603">
          <w:pPr>
            <w:pStyle w:val="7F65E3ACC4464D0B8BDD9962B3BBB716"/>
          </w:pPr>
          <w:r w:rsidRPr="0030025B">
            <w:t>___________</w:t>
          </w:r>
        </w:p>
      </w:docPartBody>
    </w:docPart>
    <w:docPart>
      <w:docPartPr>
        <w:name w:val="0530487B85DE4F3FA25A0D5D4EC64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44B9-54D6-499B-9BE1-F8061D247255}"/>
      </w:docPartPr>
      <w:docPartBody>
        <w:p w:rsidR="00000000" w:rsidRDefault="00792603">
          <w:pPr>
            <w:pStyle w:val="0530487B85DE4F3FA25A0D5D4EC64E9B"/>
          </w:pPr>
          <w:r w:rsidRPr="00F46918">
            <w:t>_______________</w:t>
          </w:r>
        </w:p>
      </w:docPartBody>
    </w:docPart>
    <w:docPart>
      <w:docPartPr>
        <w:name w:val="0EAE8CC26DD64F26A1893E85BC19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3F6D-4BC0-4119-9F32-9B5847E8131D}"/>
      </w:docPartPr>
      <w:docPartBody>
        <w:p w:rsidR="00000000" w:rsidRDefault="00D3741C">
          <w:pPr>
            <w:pStyle w:val="0EAE8CC26DD64F26A1893E85BC1989C8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6513CE65F492397C850A1B353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8F99-34E7-4F25-9E95-E29E79A52600}"/>
      </w:docPartPr>
      <w:docPartBody>
        <w:p w:rsidR="00000000" w:rsidRDefault="00792603">
          <w:pPr>
            <w:pStyle w:val="02D6513CE65F492397C850A1B3531AE4"/>
          </w:pPr>
          <w:r w:rsidRPr="00F46918">
            <w:t>______________________</w:t>
          </w:r>
        </w:p>
      </w:docPartBody>
    </w:docPart>
    <w:docPart>
      <w:docPartPr>
        <w:name w:val="0C42180173A64736B73F011EA3C0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B01D-CFB0-4BA2-B9B0-F2319D5332AD}"/>
      </w:docPartPr>
      <w:docPartBody>
        <w:p w:rsidR="00000000" w:rsidRDefault="00792603">
          <w:pPr>
            <w:pStyle w:val="0C42180173A64736B73F011EA3C03074"/>
          </w:pPr>
          <w:r w:rsidRPr="00F46918">
            <w:t>______________________</w:t>
          </w:r>
        </w:p>
      </w:docPartBody>
    </w:docPart>
    <w:docPart>
      <w:docPartPr>
        <w:name w:val="BC9195C386DF45A5A366BD22FDD6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60EF-5FAF-48F5-B571-A4ECD2BA0BF4}"/>
      </w:docPartPr>
      <w:docPartBody>
        <w:p w:rsidR="00000000" w:rsidRDefault="00792603">
          <w:pPr>
            <w:pStyle w:val="BC9195C386DF45A5A366BD22FDD61909"/>
          </w:pPr>
          <w:r w:rsidRPr="00F46918">
            <w:t>______________________</w:t>
          </w:r>
        </w:p>
      </w:docPartBody>
    </w:docPart>
    <w:docPart>
      <w:docPartPr>
        <w:name w:val="FDF0D60A65E342E3855BEC54A5A5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E708-8F2B-46B5-88A0-E827C5E4C1D0}"/>
      </w:docPartPr>
      <w:docPartBody>
        <w:p w:rsidR="00000000" w:rsidRDefault="00792603">
          <w:pPr>
            <w:pStyle w:val="FDF0D60A65E342E3855BEC54A5A5E959"/>
          </w:pPr>
          <w:r w:rsidRPr="00F46918">
            <w:t>______________________</w:t>
          </w:r>
        </w:p>
      </w:docPartBody>
    </w:docPart>
    <w:docPart>
      <w:docPartPr>
        <w:name w:val="1D62EE424FB845E48533F3CF14A8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6395-88A9-4C23-B506-AEC8140D6D97}"/>
      </w:docPartPr>
      <w:docPartBody>
        <w:p w:rsidR="00000000" w:rsidRDefault="00792603">
          <w:pPr>
            <w:pStyle w:val="1D62EE424FB845E48533F3CF14A887A9"/>
          </w:pPr>
          <w:r w:rsidRPr="00F46918">
            <w:t>______________________</w:t>
          </w:r>
        </w:p>
      </w:docPartBody>
    </w:docPart>
    <w:docPart>
      <w:docPartPr>
        <w:name w:val="1D248B776A3E4CE98BEF7AA72670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A2C5-C561-449A-A29B-AC793AFD91BD}"/>
      </w:docPartPr>
      <w:docPartBody>
        <w:p w:rsidR="00000000" w:rsidRDefault="00792603">
          <w:pPr>
            <w:pStyle w:val="1D248B776A3E4CE98BEF7AA726708D26"/>
          </w:pPr>
          <w:r w:rsidRPr="00F46918">
            <w:t>______________________</w:t>
          </w:r>
        </w:p>
      </w:docPartBody>
    </w:docPart>
    <w:docPart>
      <w:docPartPr>
        <w:name w:val="543EC512056C414288F86C468796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2B2E-A511-4A06-8B23-6D55365D69A4}"/>
      </w:docPartPr>
      <w:docPartBody>
        <w:p w:rsidR="00000000" w:rsidRDefault="00792603">
          <w:pPr>
            <w:pStyle w:val="543EC512056C414288F86C468796B5CB"/>
          </w:pPr>
          <w:r w:rsidRPr="00F46918">
            <w:t>______________________</w:t>
          </w:r>
        </w:p>
      </w:docPartBody>
    </w:docPart>
    <w:docPart>
      <w:docPartPr>
        <w:name w:val="016C265AEA7045C285BFBBF02091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0DED-C53F-4C2F-A5FE-8CE73FB173CA}"/>
      </w:docPartPr>
      <w:docPartBody>
        <w:p w:rsidR="00000000" w:rsidRDefault="00792603">
          <w:pPr>
            <w:pStyle w:val="016C265AEA7045C285BFBBF020910B65"/>
          </w:pPr>
          <w:r w:rsidRPr="00F46918">
            <w:t>______________________</w:t>
          </w:r>
        </w:p>
      </w:docPartBody>
    </w:docPart>
    <w:docPart>
      <w:docPartPr>
        <w:name w:val="0D19C98CA2E844059100C73FBFE7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DEBE-C6EB-43BE-B2A4-2060CB253F98}"/>
      </w:docPartPr>
      <w:docPartBody>
        <w:p w:rsidR="00000000" w:rsidRDefault="00A139B8">
          <w:pPr>
            <w:pStyle w:val="0D19C98CA2E844059100C73FBFE7D92F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1A3C82C6D48CC97C3437C7F76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3C35-A832-47B1-A800-15DC884CF1EA}"/>
      </w:docPartPr>
      <w:docPartBody>
        <w:p w:rsidR="00000000" w:rsidRDefault="00A139B8">
          <w:pPr>
            <w:pStyle w:val="B9F1A3C82C6D48CC97C3437C7F76292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F6928E82645CFBD23DCE4C721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99AF-2403-433C-AC22-FFD94CD65C58}"/>
      </w:docPartPr>
      <w:docPartBody>
        <w:p w:rsidR="00000000" w:rsidRDefault="00792603">
          <w:pPr>
            <w:pStyle w:val="8C7F6928E82645CFBD23DCE4C72184BA"/>
          </w:pPr>
          <w:r w:rsidRPr="00F46918">
            <w:t>______________________</w:t>
          </w:r>
        </w:p>
      </w:docPartBody>
    </w:docPart>
    <w:docPart>
      <w:docPartPr>
        <w:name w:val="4433289B8B194179B0A63263E180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ABFC-556C-4199-8D71-7BC8EFE1A6F0}"/>
      </w:docPartPr>
      <w:docPartBody>
        <w:p w:rsidR="00000000" w:rsidRDefault="00792603">
          <w:pPr>
            <w:pStyle w:val="4433289B8B194179B0A63263E180AB19"/>
          </w:pPr>
          <w:r w:rsidRPr="00F46918">
            <w:t>______________________</w:t>
          </w:r>
        </w:p>
      </w:docPartBody>
    </w:docPart>
    <w:docPart>
      <w:docPartPr>
        <w:name w:val="6AC310AA6F364F0DAECDF73E4E75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1010-0F6E-4585-AF4D-A9EFCBEE1ABE}"/>
      </w:docPartPr>
      <w:docPartBody>
        <w:p w:rsidR="00000000" w:rsidRDefault="00792603">
          <w:pPr>
            <w:pStyle w:val="6AC310AA6F364F0DAECDF73E4E753F57"/>
          </w:pPr>
          <w:r w:rsidRPr="00F46918">
            <w:t>______________________</w:t>
          </w:r>
        </w:p>
      </w:docPartBody>
    </w:docPart>
    <w:docPart>
      <w:docPartPr>
        <w:name w:val="FBAE9AEA238C43D48C4C74D91EAD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EA4C-623B-4C94-9853-558673B97D23}"/>
      </w:docPartPr>
      <w:docPartBody>
        <w:p w:rsidR="00000000" w:rsidRDefault="00792603">
          <w:pPr>
            <w:pStyle w:val="FBAE9AEA238C43D48C4C74D91EAD4B19"/>
          </w:pPr>
          <w:r w:rsidRPr="00F46918">
            <w:t>______________________</w:t>
          </w:r>
        </w:p>
      </w:docPartBody>
    </w:docPart>
    <w:docPart>
      <w:docPartPr>
        <w:name w:val="D529459F6D244D25AAB7C988A34C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DCD1-51F1-4751-8E55-9F476FDE80B6}"/>
      </w:docPartPr>
      <w:docPartBody>
        <w:p w:rsidR="00000000" w:rsidRDefault="00792603">
          <w:pPr>
            <w:pStyle w:val="D529459F6D244D25AAB7C988A34C5DDB"/>
          </w:pPr>
          <w:r w:rsidRPr="00F46918">
            <w:t>______________________</w:t>
          </w:r>
        </w:p>
      </w:docPartBody>
    </w:docPart>
    <w:docPart>
      <w:docPartPr>
        <w:name w:val="8E3D1E4F8ABC43CF95E0D41D5C39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049-27F2-476D-9ABC-9F071232F6AE}"/>
      </w:docPartPr>
      <w:docPartBody>
        <w:p w:rsidR="00000000" w:rsidRDefault="00792603">
          <w:pPr>
            <w:pStyle w:val="8E3D1E4F8ABC43CF95E0D41D5C39D21B"/>
          </w:pPr>
          <w:r w:rsidRPr="00F46918">
            <w:t>______________________</w:t>
          </w:r>
        </w:p>
      </w:docPartBody>
    </w:docPart>
    <w:docPart>
      <w:docPartPr>
        <w:name w:val="1E856CBC620A4119B2F9ADF30EE2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E012-4D30-4372-BCCF-65EA522217AE}"/>
      </w:docPartPr>
      <w:docPartBody>
        <w:p w:rsidR="00000000" w:rsidRDefault="00792603">
          <w:pPr>
            <w:pStyle w:val="1E856CBC620A4119B2F9ADF30EE2C77B"/>
          </w:pPr>
          <w:r w:rsidRPr="00F46918">
            <w:t>______________________</w:t>
          </w:r>
        </w:p>
      </w:docPartBody>
    </w:docPart>
    <w:docPart>
      <w:docPartPr>
        <w:name w:val="5EC29AEA588A45B49A62C2989DCF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2F1D-E512-48EF-9EDB-9EC2F2695FAE}"/>
      </w:docPartPr>
      <w:docPartBody>
        <w:p w:rsidR="00000000" w:rsidRDefault="00792603">
          <w:pPr>
            <w:pStyle w:val="5EC29AEA588A45B49A62C2989DCF1049"/>
          </w:pPr>
          <w:r w:rsidRPr="00F46918">
            <w:t>______________________</w:t>
          </w:r>
        </w:p>
      </w:docPartBody>
    </w:docPart>
    <w:docPart>
      <w:docPartPr>
        <w:name w:val="11C33F08E2A348F9942849A5702B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39E7-E53B-4F81-8B7F-2C128CF8914C}"/>
      </w:docPartPr>
      <w:docPartBody>
        <w:p w:rsidR="00000000" w:rsidRDefault="0031490E">
          <w:pPr>
            <w:pStyle w:val="11C33F08E2A348F9942849A5702B3B59"/>
          </w:pPr>
          <w:r w:rsidRPr="00F46918">
            <w:t>________________________________________</w:t>
          </w:r>
        </w:p>
      </w:docPartBody>
    </w:docPart>
    <w:docPart>
      <w:docPartPr>
        <w:name w:val="3F706A53EB484185B5BCBB427D75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F264-02B4-4799-A415-51C482038A38}"/>
      </w:docPartPr>
      <w:docPartBody>
        <w:p w:rsidR="00000000" w:rsidRDefault="00792603">
          <w:pPr>
            <w:pStyle w:val="3F706A53EB484185B5BCBB427D750C17"/>
          </w:pPr>
          <w:r w:rsidRPr="00F46918">
            <w:rPr>
              <w:rStyle w:val="PlaceholderText"/>
            </w:rPr>
            <w:t>___</w:t>
          </w:r>
          <w:r>
            <w:rPr>
              <w:rStyle w:val="PlaceholderText"/>
            </w:rPr>
            <w:t>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EFF3E2E287914018B0DD043972A1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DA76-4041-48FC-B2CF-96BB5F23C369}"/>
      </w:docPartPr>
      <w:docPartBody>
        <w:p w:rsidR="00000000" w:rsidRDefault="00D3741C">
          <w:pPr>
            <w:pStyle w:val="EFF3E2E287914018B0DD043972A1ED44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5090D9FFB43F88CA8574E3C41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1AA0-0829-464C-998F-A10FED1CCD9D}"/>
      </w:docPartPr>
      <w:docPartBody>
        <w:p w:rsidR="00000000" w:rsidRDefault="00D3741C">
          <w:pPr>
            <w:pStyle w:val="2055090D9FFB43F88CA8574E3C4141A6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B54B341F14E1B82053BBC9A04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068E-00CF-40B7-B42F-F42C292565E3}"/>
      </w:docPartPr>
      <w:docPartBody>
        <w:p w:rsidR="00000000" w:rsidRDefault="00D3741C">
          <w:pPr>
            <w:pStyle w:val="098B54B341F14E1B82053BBC9A0426AB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AA7C1B1B3420AB7A9FBEC20E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172A-E675-43A8-A2DC-2EB2DEFA09B2}"/>
      </w:docPartPr>
      <w:docPartBody>
        <w:p w:rsidR="00000000" w:rsidRDefault="00792603">
          <w:pPr>
            <w:pStyle w:val="795AA7C1B1B3420AB7A9FBEC20E28A08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1AC70880C6E14390A251B7984D75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EE4A-00CC-4D83-8A1F-85391A9621C0}"/>
      </w:docPartPr>
      <w:docPartBody>
        <w:p w:rsidR="00000000" w:rsidRDefault="00A139B8">
          <w:pPr>
            <w:pStyle w:val="1AC70880C6E14390A251B7984D7578C2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5D9C00FAA33F43EFBB4AF5A1AD15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7569-7063-40E8-9045-81CD179C5DCD}"/>
      </w:docPartPr>
      <w:docPartBody>
        <w:p w:rsidR="00000000" w:rsidRDefault="000B00E4">
          <w:pPr>
            <w:pStyle w:val="5D9C00FAA33F43EFBB4AF5A1AD150B51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A5E560E5D04943B6B0C58BB00875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86A-E8FF-46A7-AC83-AC7A93C5BC1B}"/>
      </w:docPartPr>
      <w:docPartBody>
        <w:p w:rsidR="00000000" w:rsidRDefault="00792603">
          <w:pPr>
            <w:pStyle w:val="A5E560E5D04943B6B0C58BB00875E397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B8FBE6E60C2943A99BD512058E1D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746D-5C97-4495-88D3-2131CCA145AC}"/>
      </w:docPartPr>
      <w:docPartBody>
        <w:p w:rsidR="00000000" w:rsidRDefault="00792603">
          <w:pPr>
            <w:pStyle w:val="B8FBE6E60C2943A99BD512058E1D1487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B7B167D236AC4F639B4622A91F9D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583E-AA30-4C45-B5A6-583D55FE102A}"/>
      </w:docPartPr>
      <w:docPartBody>
        <w:p w:rsidR="00000000" w:rsidRDefault="00792603">
          <w:pPr>
            <w:pStyle w:val="B7B167D236AC4F639B4622A91F9D2694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798500997BCF4636BB7A9B374975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13F0-3548-4F47-9E13-EBC7D4CBD076}"/>
      </w:docPartPr>
      <w:docPartBody>
        <w:p w:rsidR="00000000" w:rsidRDefault="000B00E4">
          <w:pPr>
            <w:pStyle w:val="798500997BCF4636BB7A9B3749758A1D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F9730F9687F442F8B134E5D77AEA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1AC8-5D60-423E-A0D0-F8811411CDC9}"/>
      </w:docPartPr>
      <w:docPartBody>
        <w:p w:rsidR="00000000" w:rsidRDefault="000B00E4">
          <w:pPr>
            <w:pStyle w:val="F9730F9687F442F8B134E5D77AEAB78C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8AD2B1B684154DA2858919116FCB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B919-7323-4341-93E6-D13D3FCA02E6}"/>
      </w:docPartPr>
      <w:docPartBody>
        <w:p w:rsidR="00000000" w:rsidRDefault="00792603">
          <w:pPr>
            <w:pStyle w:val="8AD2B1B684154DA2858919116FCB9D36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FB1726218C594B1AACED01902D4D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9650-484D-4546-BC3C-2940A211A080}"/>
      </w:docPartPr>
      <w:docPartBody>
        <w:p w:rsidR="00000000" w:rsidRDefault="00792603">
          <w:pPr>
            <w:pStyle w:val="FB1726218C594B1AACED01902D4D8EF2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0927AF2E024C4D939599E5E9EEE8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AC78-102D-46C1-BEE5-80D4FBDF4D61}"/>
      </w:docPartPr>
      <w:docPartBody>
        <w:p w:rsidR="00000000" w:rsidRDefault="00792603">
          <w:pPr>
            <w:pStyle w:val="0927AF2E024C4D939599E5E9EEE8474B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1F2D9BE484504661BEAD111D6EC3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583C-6B20-45FE-8315-35CAADB84980}"/>
      </w:docPartPr>
      <w:docPartBody>
        <w:p w:rsidR="00000000" w:rsidRDefault="000B00E4">
          <w:pPr>
            <w:pStyle w:val="1F2D9BE484504661BEAD111D6EC308A8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3216E7B351474D0288963B2014AC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EC78-DC6D-41B1-84B3-CC8B7631BEA8}"/>
      </w:docPartPr>
      <w:docPartBody>
        <w:p w:rsidR="00000000" w:rsidRDefault="000B00E4">
          <w:pPr>
            <w:pStyle w:val="3216E7B351474D0288963B2014AC0F8E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9C7DFF0826B543CB804AF86BFE30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971E-C970-4013-9033-DAFD6F7F283D}"/>
      </w:docPartPr>
      <w:docPartBody>
        <w:p w:rsidR="00000000" w:rsidRDefault="00792603">
          <w:pPr>
            <w:pStyle w:val="9C7DFF0826B543CB804AF86BFE30A017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E723DD04EC804EF4AE0CD1525966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F941-A45A-4823-9316-873F6CBFA54A}"/>
      </w:docPartPr>
      <w:docPartBody>
        <w:p w:rsidR="00000000" w:rsidRDefault="00792603">
          <w:pPr>
            <w:pStyle w:val="E723DD04EC804EF4AE0CD1525966E604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B44396A3F25E49FCA27885DBF960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6C73-2051-464B-A0C9-C0154987270B}"/>
      </w:docPartPr>
      <w:docPartBody>
        <w:p w:rsidR="00000000" w:rsidRDefault="00792603">
          <w:pPr>
            <w:pStyle w:val="B44396A3F25E49FCA27885DBF960F99A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381D907F01884B59BECE875B9D63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2856-4F88-4BA3-9CDF-49608A7E7A4C}"/>
      </w:docPartPr>
      <w:docPartBody>
        <w:p w:rsidR="00000000" w:rsidRDefault="00BD299D">
          <w:pPr>
            <w:pStyle w:val="381D907F01884B59BECE875B9D630BF0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85348C886EC54FBDB2D3907F28DC5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6E72-863F-49AF-B8B8-A5BA6025CE1E}"/>
      </w:docPartPr>
      <w:docPartBody>
        <w:p w:rsidR="00000000" w:rsidRDefault="00BD299D">
          <w:pPr>
            <w:pStyle w:val="85348C886EC54FBDB2D3907F28DC5E34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EB48ECE86AA140F7A870F5591169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0D36-D5F0-4725-BDAA-E1F8C8BA83F5}"/>
      </w:docPartPr>
      <w:docPartBody>
        <w:p w:rsidR="00000000" w:rsidRDefault="00792603">
          <w:pPr>
            <w:pStyle w:val="EB48ECE86AA140F7A870F5591169A37F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E88DFAB1E81448D58A845DAEB11C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6B75-A56A-4B31-B705-B70932D0D3D6}"/>
      </w:docPartPr>
      <w:docPartBody>
        <w:p w:rsidR="00000000" w:rsidRDefault="00792603">
          <w:pPr>
            <w:pStyle w:val="E88DFAB1E81448D58A845DAEB11CA11D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C7DEC0519C024098B5F9EE915AF9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DEBF-2E17-4AED-B9FF-93DDC58B771E}"/>
      </w:docPartPr>
      <w:docPartBody>
        <w:p w:rsidR="00000000" w:rsidRDefault="00792603">
          <w:pPr>
            <w:pStyle w:val="C7DEC0519C024098B5F9EE915AF9230B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6882281ED0774F7481C4FB69CEC4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FFDF-D4C1-4270-B5C7-5E556744B75E}"/>
      </w:docPartPr>
      <w:docPartBody>
        <w:p w:rsidR="00000000" w:rsidRDefault="000B00E4">
          <w:pPr>
            <w:pStyle w:val="6882281ED0774F7481C4FB69CEC47B1B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B8072419BD924E2E80D865211F16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7BD0-3483-4F30-9817-6ADE01ECD523}"/>
      </w:docPartPr>
      <w:docPartBody>
        <w:p w:rsidR="00000000" w:rsidRDefault="000B00E4">
          <w:pPr>
            <w:pStyle w:val="B8072419BD924E2E80D865211F165A3D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58818F7E92AE4B7C96A9D024622A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9D34-0439-4A1B-90D4-8BE6654EE7A3}"/>
      </w:docPartPr>
      <w:docPartBody>
        <w:p w:rsidR="00000000" w:rsidRDefault="00792603">
          <w:pPr>
            <w:pStyle w:val="58818F7E92AE4B7C96A9D024622A148D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4712B8ADB51E4D3C92D8926DC217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2956-BD3D-4044-99E2-8F188CBC2F5D}"/>
      </w:docPartPr>
      <w:docPartBody>
        <w:p w:rsidR="00000000" w:rsidRDefault="00792603">
          <w:pPr>
            <w:pStyle w:val="4712B8ADB51E4D3C92D8926DC217A7E7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D66CE4958D714EB2813C56567404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708D-1C2D-4720-B1D3-32FF6C8A5165}"/>
      </w:docPartPr>
      <w:docPartBody>
        <w:p w:rsidR="00000000" w:rsidRDefault="00792603">
          <w:pPr>
            <w:pStyle w:val="D66CE4958D714EB2813C56567404356D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0CC11E805F68409C9A9B21086522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E298-48BD-4D1E-BF04-1ECE87DE80C5}"/>
      </w:docPartPr>
      <w:docPartBody>
        <w:p w:rsidR="00000000" w:rsidRDefault="000B00E4">
          <w:pPr>
            <w:pStyle w:val="0CC11E805F68409C9A9B21086522ADFF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6AA5F8CAA3B14740BA3DC4021D79F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01F8-3283-4F47-994E-B0CC4ABF290C}"/>
      </w:docPartPr>
      <w:docPartBody>
        <w:p w:rsidR="00000000" w:rsidRDefault="000B00E4">
          <w:pPr>
            <w:pStyle w:val="6AA5F8CAA3B14740BA3DC4021D79FE9D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26B8621570E54463BF6C57C59F21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2FDD-D4D4-4DF2-9BB0-EB35A5BDCA51}"/>
      </w:docPartPr>
      <w:docPartBody>
        <w:p w:rsidR="00000000" w:rsidRDefault="00792603">
          <w:pPr>
            <w:pStyle w:val="26B8621570E54463BF6C57C59F21A988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AEB5D37781024CA0B899A06352F7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CD00-76F9-4BB7-81BC-DE74B572FEFA}"/>
      </w:docPartPr>
      <w:docPartBody>
        <w:p w:rsidR="00000000" w:rsidRDefault="00792603">
          <w:pPr>
            <w:pStyle w:val="AEB5D37781024CA0B899A06352F703D1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08A73573552344D18ED4E98602D6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0382-DD5B-4AAA-959A-43783C881652}"/>
      </w:docPartPr>
      <w:docPartBody>
        <w:p w:rsidR="00000000" w:rsidRDefault="00792603">
          <w:pPr>
            <w:pStyle w:val="08A73573552344D18ED4E98602D6C7F9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3237DAFC42B74E0C980430007A17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7466-884C-414F-8061-5BC78CB32582}"/>
      </w:docPartPr>
      <w:docPartBody>
        <w:p w:rsidR="00000000" w:rsidRDefault="000B00E4">
          <w:pPr>
            <w:pStyle w:val="3237DAFC42B74E0C980430007A1763E2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E80D67B1A19047A79B820D4935AE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44A0-9C16-498D-A88B-522CBBF018BB}"/>
      </w:docPartPr>
      <w:docPartBody>
        <w:p w:rsidR="00000000" w:rsidRDefault="000B00E4">
          <w:pPr>
            <w:pStyle w:val="E80D67B1A19047A79B820D4935AE509F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E79DC99F3B644E19A38848A64936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55A4-5A63-4DDD-977C-BE45A4273884}"/>
      </w:docPartPr>
      <w:docPartBody>
        <w:p w:rsidR="00000000" w:rsidRDefault="00792603">
          <w:pPr>
            <w:pStyle w:val="E79DC99F3B644E19A38848A64936B36A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6F9E25B84BF1478590853BBAE38B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056E-373B-4764-AA8E-48583BD2C0A2}"/>
      </w:docPartPr>
      <w:docPartBody>
        <w:p w:rsidR="00000000" w:rsidRDefault="00792603">
          <w:pPr>
            <w:pStyle w:val="6F9E25B84BF1478590853BBAE38BAFBF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1FF068A539924760866371A3222E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9CF7-79DF-4D32-AD8B-E7CF4CAEDBE0}"/>
      </w:docPartPr>
      <w:docPartBody>
        <w:p w:rsidR="00000000" w:rsidRDefault="00792603">
          <w:pPr>
            <w:pStyle w:val="1FF068A539924760866371A3222E2A32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E276BAED0F3C424ABE0DCE9FF8DC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FC11-CEE2-406C-9120-E742F0E60960}"/>
      </w:docPartPr>
      <w:docPartBody>
        <w:p w:rsidR="00000000" w:rsidRDefault="00BD299D">
          <w:pPr>
            <w:pStyle w:val="E276BAED0F3C424ABE0DCE9FF8DCE63B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3F74782E69D14E88AACD850D2DA2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FB7D-41F6-4DAB-B97D-7336E402DCC3}"/>
      </w:docPartPr>
      <w:docPartBody>
        <w:p w:rsidR="00000000" w:rsidRDefault="00BD299D">
          <w:pPr>
            <w:pStyle w:val="3F74782E69D14E88AACD850D2DA2927D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3DF2C032E1334CD89CB844A51AE6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C8B3-FEAC-46F2-A0C0-5C4E91C89DB5}"/>
      </w:docPartPr>
      <w:docPartBody>
        <w:p w:rsidR="00000000" w:rsidRDefault="00792603">
          <w:pPr>
            <w:pStyle w:val="3DF2C032E1334CD89CB844A51AE66D10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F4DC981038AB439F9C1D65F4E3A7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B6C9-FF1A-4FBC-BA66-49EA3894CB3D}"/>
      </w:docPartPr>
      <w:docPartBody>
        <w:p w:rsidR="00000000" w:rsidRDefault="00792603">
          <w:pPr>
            <w:pStyle w:val="F4DC981038AB439F9C1D65F4E3A72A2F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0F90992C10614E478B10487BA1C7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E57B-5DF7-4990-8BB3-6A37FA8F52DD}"/>
      </w:docPartPr>
      <w:docPartBody>
        <w:p w:rsidR="00000000" w:rsidRDefault="00792603">
          <w:pPr>
            <w:pStyle w:val="0F90992C10614E478B10487BA1C7CA03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72BC9E36FE483C8895A02EED8BCDC2">
    <w:name w:val="C972BC9E36FE483C8895A02EED8BCD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80033EE32744D7BB854EC7B396DD97">
    <w:name w:val="9080033EE32744D7BB854EC7B396DD97"/>
  </w:style>
  <w:style w:type="paragraph" w:customStyle="1" w:styleId="CDF64244F52242F9B46C169F910897D6">
    <w:name w:val="CDF64244F52242F9B46C169F910897D6"/>
  </w:style>
  <w:style w:type="paragraph" w:customStyle="1" w:styleId="F87942E683BD43D39C0AB6D04724D0D6">
    <w:name w:val="F87942E683BD43D39C0AB6D04724D0D6"/>
  </w:style>
  <w:style w:type="paragraph" w:customStyle="1" w:styleId="7F5C32B6C22F447CBC743BE79BBCF55C">
    <w:name w:val="7F5C32B6C22F447CBC743BE79BBCF55C"/>
  </w:style>
  <w:style w:type="paragraph" w:customStyle="1" w:styleId="7E87555D7D3D45BCB5CC48A60F82731C">
    <w:name w:val="7E87555D7D3D45BCB5CC48A60F82731C"/>
  </w:style>
  <w:style w:type="paragraph" w:customStyle="1" w:styleId="092EB31DA2ED413EB53B794CB9F2083B">
    <w:name w:val="092EB31DA2ED413EB53B794CB9F2083B"/>
  </w:style>
  <w:style w:type="paragraph" w:customStyle="1" w:styleId="8C9F4BE3B223454A8A78321FED485910">
    <w:name w:val="8C9F4BE3B223454A8A78321FED485910"/>
  </w:style>
  <w:style w:type="paragraph" w:customStyle="1" w:styleId="FF16011254F44D3D9471C367AB0ACBB4">
    <w:name w:val="FF16011254F44D3D9471C367AB0ACBB4"/>
  </w:style>
  <w:style w:type="paragraph" w:customStyle="1" w:styleId="25A77018EC79483C99CF1A0A1EBEE03D">
    <w:name w:val="25A77018EC79483C99CF1A0A1EBEE03D"/>
  </w:style>
  <w:style w:type="paragraph" w:customStyle="1" w:styleId="A5DE5D3CF72049BBB002071E363E39AF">
    <w:name w:val="A5DE5D3CF72049BBB002071E363E39AF"/>
  </w:style>
  <w:style w:type="paragraph" w:customStyle="1" w:styleId="10521F22F671442C9B61350A8F35C180">
    <w:name w:val="10521F22F671442C9B61350A8F35C180"/>
  </w:style>
  <w:style w:type="paragraph" w:customStyle="1" w:styleId="B752CDEEFBA14D659084B38996B1B6DD">
    <w:name w:val="B752CDEEFBA14D659084B38996B1B6DD"/>
  </w:style>
  <w:style w:type="paragraph" w:customStyle="1" w:styleId="D8BEAA7B727449CEA3E47B7B7AC412C9">
    <w:name w:val="D8BEAA7B727449CEA3E47B7B7AC412C9"/>
  </w:style>
  <w:style w:type="paragraph" w:customStyle="1" w:styleId="E57AB554169444AE80F0B264D9FA48BB">
    <w:name w:val="E57AB554169444AE80F0B264D9FA48BB"/>
  </w:style>
  <w:style w:type="paragraph" w:customStyle="1" w:styleId="BB2E0C1F8DFC40988B24891AC0E873ED">
    <w:name w:val="BB2E0C1F8DFC40988B24891AC0E873ED"/>
  </w:style>
  <w:style w:type="paragraph" w:customStyle="1" w:styleId="612F00676EFC44E6812975E6B2AAE254">
    <w:name w:val="612F00676EFC44E6812975E6B2AAE254"/>
  </w:style>
  <w:style w:type="paragraph" w:customStyle="1" w:styleId="8C890589C9C04B2C95BB4D1FC9C4A72A">
    <w:name w:val="8C890589C9C04B2C95BB4D1FC9C4A72A"/>
  </w:style>
  <w:style w:type="paragraph" w:customStyle="1" w:styleId="4A25321A088046B1B7C6F060B000FCFE">
    <w:name w:val="4A25321A088046B1B7C6F060B000FCFE"/>
  </w:style>
  <w:style w:type="paragraph" w:customStyle="1" w:styleId="B58DBA3A23754C9391AB12A8F73B12C0">
    <w:name w:val="B58DBA3A23754C9391AB12A8F73B12C0"/>
  </w:style>
  <w:style w:type="paragraph" w:customStyle="1" w:styleId="51B4B6C832C243028AF701E5DA96907A">
    <w:name w:val="51B4B6C832C243028AF701E5DA96907A"/>
  </w:style>
  <w:style w:type="paragraph" w:customStyle="1" w:styleId="C5716661EA864B328179A187A3A6B9BC">
    <w:name w:val="C5716661EA864B328179A187A3A6B9BC"/>
  </w:style>
  <w:style w:type="paragraph" w:customStyle="1" w:styleId="89096A13D3114620857A76DE4B6F4119">
    <w:name w:val="89096A13D3114620857A76DE4B6F4119"/>
  </w:style>
  <w:style w:type="paragraph" w:customStyle="1" w:styleId="14CC05C1F8FE4ABDA24E4409520FA59A">
    <w:name w:val="14CC05C1F8FE4ABDA24E4409520FA59A"/>
  </w:style>
  <w:style w:type="paragraph" w:customStyle="1" w:styleId="837AAC0BC23747169943BB55A15217B7">
    <w:name w:val="837AAC0BC23747169943BB55A15217B7"/>
  </w:style>
  <w:style w:type="paragraph" w:customStyle="1" w:styleId="39D6427F3C714ACA961E324DA6E1A123">
    <w:name w:val="39D6427F3C714ACA961E324DA6E1A123"/>
  </w:style>
  <w:style w:type="paragraph" w:customStyle="1" w:styleId="8321B8B640B54B19AB9249719CB69005">
    <w:name w:val="8321B8B640B54B19AB9249719CB69005"/>
  </w:style>
  <w:style w:type="paragraph" w:customStyle="1" w:styleId="F348EF5F3A6C4C569D340CD9E8FAAFA3">
    <w:name w:val="F348EF5F3A6C4C569D340CD9E8FAAFA3"/>
  </w:style>
  <w:style w:type="paragraph" w:customStyle="1" w:styleId="F515AECC8D304F5486C88EEFE80F8A8A">
    <w:name w:val="F515AECC8D304F5486C88EEFE80F8A8A"/>
  </w:style>
  <w:style w:type="paragraph" w:customStyle="1" w:styleId="13E63183E7B04714A4BF254D22D0AB2B">
    <w:name w:val="13E63183E7B04714A4BF254D22D0AB2B"/>
  </w:style>
  <w:style w:type="paragraph" w:customStyle="1" w:styleId="3EA79FD5AD474DC2A9486C1383895A04">
    <w:name w:val="3EA79FD5AD474DC2A9486C1383895A04"/>
  </w:style>
  <w:style w:type="paragraph" w:customStyle="1" w:styleId="5CFB5AAF55FF4F528E1ABA373B4F1E2D">
    <w:name w:val="5CFB5AAF55FF4F528E1ABA373B4F1E2D"/>
  </w:style>
  <w:style w:type="paragraph" w:customStyle="1" w:styleId="B6CED7A4415343BCBD5A2F66B4E6F869">
    <w:name w:val="B6CED7A4415343BCBD5A2F66B4E6F869"/>
  </w:style>
  <w:style w:type="paragraph" w:customStyle="1" w:styleId="055584D6064D4E158D2C5DC15E2A04B2">
    <w:name w:val="055584D6064D4E158D2C5DC15E2A04B2"/>
  </w:style>
  <w:style w:type="paragraph" w:customStyle="1" w:styleId="7F65E3ACC4464D0B8BDD9962B3BBB716">
    <w:name w:val="7F65E3ACC4464D0B8BDD9962B3BBB716"/>
  </w:style>
  <w:style w:type="paragraph" w:customStyle="1" w:styleId="0530487B85DE4F3FA25A0D5D4EC64E9B">
    <w:name w:val="0530487B85DE4F3FA25A0D5D4EC64E9B"/>
  </w:style>
  <w:style w:type="paragraph" w:customStyle="1" w:styleId="0EAE8CC26DD64F26A1893E85BC1989C8">
    <w:name w:val="0EAE8CC26DD64F26A1893E85BC1989C8"/>
  </w:style>
  <w:style w:type="paragraph" w:customStyle="1" w:styleId="02D6513CE65F492397C850A1B3531AE4">
    <w:name w:val="02D6513CE65F492397C850A1B3531AE4"/>
  </w:style>
  <w:style w:type="paragraph" w:customStyle="1" w:styleId="0C42180173A64736B73F011EA3C03074">
    <w:name w:val="0C42180173A64736B73F011EA3C03074"/>
  </w:style>
  <w:style w:type="paragraph" w:customStyle="1" w:styleId="BC9195C386DF45A5A366BD22FDD61909">
    <w:name w:val="BC9195C386DF45A5A366BD22FDD61909"/>
  </w:style>
  <w:style w:type="paragraph" w:customStyle="1" w:styleId="FDF0D60A65E342E3855BEC54A5A5E959">
    <w:name w:val="FDF0D60A65E342E3855BEC54A5A5E959"/>
  </w:style>
  <w:style w:type="paragraph" w:customStyle="1" w:styleId="1D62EE424FB845E48533F3CF14A887A9">
    <w:name w:val="1D62EE424FB845E48533F3CF14A887A9"/>
  </w:style>
  <w:style w:type="paragraph" w:customStyle="1" w:styleId="1D248B776A3E4CE98BEF7AA726708D26">
    <w:name w:val="1D248B776A3E4CE98BEF7AA726708D26"/>
  </w:style>
  <w:style w:type="paragraph" w:customStyle="1" w:styleId="543EC512056C414288F86C468796B5CB">
    <w:name w:val="543EC512056C414288F86C468796B5CB"/>
  </w:style>
  <w:style w:type="paragraph" w:customStyle="1" w:styleId="016C265AEA7045C285BFBBF020910B65">
    <w:name w:val="016C265AEA7045C285BFBBF020910B65"/>
  </w:style>
  <w:style w:type="paragraph" w:customStyle="1" w:styleId="0D19C98CA2E844059100C73FBFE7D92F">
    <w:name w:val="0D19C98CA2E844059100C73FBFE7D92F"/>
  </w:style>
  <w:style w:type="paragraph" w:customStyle="1" w:styleId="B9F1A3C82C6D48CC97C3437C7F76292C">
    <w:name w:val="B9F1A3C82C6D48CC97C3437C7F76292C"/>
  </w:style>
  <w:style w:type="paragraph" w:customStyle="1" w:styleId="8C7F6928E82645CFBD23DCE4C72184BA">
    <w:name w:val="8C7F6928E82645CFBD23DCE4C72184BA"/>
  </w:style>
  <w:style w:type="paragraph" w:customStyle="1" w:styleId="4433289B8B194179B0A63263E180AB19">
    <w:name w:val="4433289B8B194179B0A63263E180AB19"/>
  </w:style>
  <w:style w:type="paragraph" w:customStyle="1" w:styleId="6AC310AA6F364F0DAECDF73E4E753F57">
    <w:name w:val="6AC310AA6F364F0DAECDF73E4E753F57"/>
  </w:style>
  <w:style w:type="paragraph" w:customStyle="1" w:styleId="FBAE9AEA238C43D48C4C74D91EAD4B19">
    <w:name w:val="FBAE9AEA238C43D48C4C74D91EAD4B19"/>
  </w:style>
  <w:style w:type="paragraph" w:customStyle="1" w:styleId="D529459F6D244D25AAB7C988A34C5DDB">
    <w:name w:val="D529459F6D244D25AAB7C988A34C5DDB"/>
  </w:style>
  <w:style w:type="paragraph" w:customStyle="1" w:styleId="8E3D1E4F8ABC43CF95E0D41D5C39D21B">
    <w:name w:val="8E3D1E4F8ABC43CF95E0D41D5C39D21B"/>
  </w:style>
  <w:style w:type="paragraph" w:customStyle="1" w:styleId="1E856CBC620A4119B2F9ADF30EE2C77B">
    <w:name w:val="1E856CBC620A4119B2F9ADF30EE2C77B"/>
  </w:style>
  <w:style w:type="paragraph" w:customStyle="1" w:styleId="5EC29AEA588A45B49A62C2989DCF1049">
    <w:name w:val="5EC29AEA588A45B49A62C2989DCF1049"/>
  </w:style>
  <w:style w:type="paragraph" w:customStyle="1" w:styleId="11C33F08E2A348F9942849A5702B3B59">
    <w:name w:val="11C33F08E2A348F9942849A5702B3B59"/>
  </w:style>
  <w:style w:type="paragraph" w:customStyle="1" w:styleId="3F706A53EB484185B5BCBB427D750C17">
    <w:name w:val="3F706A53EB484185B5BCBB427D750C17"/>
  </w:style>
  <w:style w:type="paragraph" w:customStyle="1" w:styleId="EFF3E2E287914018B0DD043972A1ED44">
    <w:name w:val="EFF3E2E287914018B0DD043972A1ED44"/>
  </w:style>
  <w:style w:type="paragraph" w:customStyle="1" w:styleId="2055090D9FFB43F88CA8574E3C4141A6">
    <w:name w:val="2055090D9FFB43F88CA8574E3C4141A6"/>
  </w:style>
  <w:style w:type="paragraph" w:customStyle="1" w:styleId="098B54B341F14E1B82053BBC9A0426AB">
    <w:name w:val="098B54B341F14E1B82053BBC9A0426AB"/>
  </w:style>
  <w:style w:type="paragraph" w:customStyle="1" w:styleId="795AA7C1B1B3420AB7A9FBEC20E28A08">
    <w:name w:val="795AA7C1B1B3420AB7A9FBEC20E28A08"/>
  </w:style>
  <w:style w:type="paragraph" w:customStyle="1" w:styleId="1AC70880C6E14390A251B7984D7578C2">
    <w:name w:val="1AC70880C6E14390A251B7984D7578C2"/>
  </w:style>
  <w:style w:type="paragraph" w:customStyle="1" w:styleId="5D9C00FAA33F43EFBB4AF5A1AD150B51">
    <w:name w:val="5D9C00FAA33F43EFBB4AF5A1AD150B51"/>
  </w:style>
  <w:style w:type="paragraph" w:customStyle="1" w:styleId="A5E560E5D04943B6B0C58BB00875E397">
    <w:name w:val="A5E560E5D04943B6B0C58BB00875E397"/>
  </w:style>
  <w:style w:type="paragraph" w:customStyle="1" w:styleId="B8FBE6E60C2943A99BD512058E1D1487">
    <w:name w:val="B8FBE6E60C2943A99BD512058E1D1487"/>
  </w:style>
  <w:style w:type="paragraph" w:customStyle="1" w:styleId="B7B167D236AC4F639B4622A91F9D2694">
    <w:name w:val="B7B167D236AC4F639B4622A91F9D2694"/>
  </w:style>
  <w:style w:type="paragraph" w:customStyle="1" w:styleId="798500997BCF4636BB7A9B3749758A1D">
    <w:name w:val="798500997BCF4636BB7A9B3749758A1D"/>
  </w:style>
  <w:style w:type="paragraph" w:customStyle="1" w:styleId="F9730F9687F442F8B134E5D77AEAB78C">
    <w:name w:val="F9730F9687F442F8B134E5D77AEAB78C"/>
  </w:style>
  <w:style w:type="paragraph" w:customStyle="1" w:styleId="8AD2B1B684154DA2858919116FCB9D36">
    <w:name w:val="8AD2B1B684154DA2858919116FCB9D36"/>
  </w:style>
  <w:style w:type="paragraph" w:customStyle="1" w:styleId="FB1726218C594B1AACED01902D4D8EF2">
    <w:name w:val="FB1726218C594B1AACED01902D4D8EF2"/>
  </w:style>
  <w:style w:type="paragraph" w:customStyle="1" w:styleId="0927AF2E024C4D939599E5E9EEE8474B">
    <w:name w:val="0927AF2E024C4D939599E5E9EEE8474B"/>
  </w:style>
  <w:style w:type="paragraph" w:customStyle="1" w:styleId="1F2D9BE484504661BEAD111D6EC308A8">
    <w:name w:val="1F2D9BE484504661BEAD111D6EC308A8"/>
  </w:style>
  <w:style w:type="paragraph" w:customStyle="1" w:styleId="3216E7B351474D0288963B2014AC0F8E">
    <w:name w:val="3216E7B351474D0288963B2014AC0F8E"/>
  </w:style>
  <w:style w:type="paragraph" w:customStyle="1" w:styleId="9C7DFF0826B543CB804AF86BFE30A017">
    <w:name w:val="9C7DFF0826B543CB804AF86BFE30A017"/>
  </w:style>
  <w:style w:type="paragraph" w:customStyle="1" w:styleId="E723DD04EC804EF4AE0CD1525966E604">
    <w:name w:val="E723DD04EC804EF4AE0CD1525966E604"/>
  </w:style>
  <w:style w:type="paragraph" w:customStyle="1" w:styleId="B44396A3F25E49FCA27885DBF960F99A">
    <w:name w:val="B44396A3F25E49FCA27885DBF960F99A"/>
  </w:style>
  <w:style w:type="paragraph" w:customStyle="1" w:styleId="381D907F01884B59BECE875B9D630BF0">
    <w:name w:val="381D907F01884B59BECE875B9D630BF0"/>
  </w:style>
  <w:style w:type="paragraph" w:customStyle="1" w:styleId="85348C886EC54FBDB2D3907F28DC5E34">
    <w:name w:val="85348C886EC54FBDB2D3907F28DC5E34"/>
  </w:style>
  <w:style w:type="paragraph" w:customStyle="1" w:styleId="EB48ECE86AA140F7A870F5591169A37F">
    <w:name w:val="EB48ECE86AA140F7A870F5591169A37F"/>
  </w:style>
  <w:style w:type="paragraph" w:customStyle="1" w:styleId="E88DFAB1E81448D58A845DAEB11CA11D">
    <w:name w:val="E88DFAB1E81448D58A845DAEB11CA11D"/>
  </w:style>
  <w:style w:type="paragraph" w:customStyle="1" w:styleId="C7DEC0519C024098B5F9EE915AF9230B">
    <w:name w:val="C7DEC0519C024098B5F9EE915AF9230B"/>
  </w:style>
  <w:style w:type="paragraph" w:customStyle="1" w:styleId="6882281ED0774F7481C4FB69CEC47B1B">
    <w:name w:val="6882281ED0774F7481C4FB69CEC47B1B"/>
  </w:style>
  <w:style w:type="paragraph" w:customStyle="1" w:styleId="B8072419BD924E2E80D865211F165A3D">
    <w:name w:val="B8072419BD924E2E80D865211F165A3D"/>
  </w:style>
  <w:style w:type="paragraph" w:customStyle="1" w:styleId="58818F7E92AE4B7C96A9D024622A148D">
    <w:name w:val="58818F7E92AE4B7C96A9D024622A148D"/>
  </w:style>
  <w:style w:type="paragraph" w:customStyle="1" w:styleId="4712B8ADB51E4D3C92D8926DC217A7E7">
    <w:name w:val="4712B8ADB51E4D3C92D8926DC217A7E7"/>
  </w:style>
  <w:style w:type="paragraph" w:customStyle="1" w:styleId="D66CE4958D714EB2813C56567404356D">
    <w:name w:val="D66CE4958D714EB2813C56567404356D"/>
  </w:style>
  <w:style w:type="paragraph" w:customStyle="1" w:styleId="0CC11E805F68409C9A9B21086522ADFF">
    <w:name w:val="0CC11E805F68409C9A9B21086522ADFF"/>
  </w:style>
  <w:style w:type="paragraph" w:customStyle="1" w:styleId="6AA5F8CAA3B14740BA3DC4021D79FE9D">
    <w:name w:val="6AA5F8CAA3B14740BA3DC4021D79FE9D"/>
  </w:style>
  <w:style w:type="paragraph" w:customStyle="1" w:styleId="26B8621570E54463BF6C57C59F21A988">
    <w:name w:val="26B8621570E54463BF6C57C59F21A988"/>
  </w:style>
  <w:style w:type="paragraph" w:customStyle="1" w:styleId="AEB5D37781024CA0B899A06352F703D1">
    <w:name w:val="AEB5D37781024CA0B899A06352F703D1"/>
  </w:style>
  <w:style w:type="paragraph" w:customStyle="1" w:styleId="08A73573552344D18ED4E98602D6C7F9">
    <w:name w:val="08A73573552344D18ED4E98602D6C7F9"/>
  </w:style>
  <w:style w:type="paragraph" w:customStyle="1" w:styleId="3237DAFC42B74E0C980430007A1763E2">
    <w:name w:val="3237DAFC42B74E0C980430007A1763E2"/>
  </w:style>
  <w:style w:type="paragraph" w:customStyle="1" w:styleId="E80D67B1A19047A79B820D4935AE509F">
    <w:name w:val="E80D67B1A19047A79B820D4935AE509F"/>
  </w:style>
  <w:style w:type="paragraph" w:customStyle="1" w:styleId="E79DC99F3B644E19A38848A64936B36A">
    <w:name w:val="E79DC99F3B644E19A38848A64936B36A"/>
  </w:style>
  <w:style w:type="paragraph" w:customStyle="1" w:styleId="6F9E25B84BF1478590853BBAE38BAFBF">
    <w:name w:val="6F9E25B84BF1478590853BBAE38BAFBF"/>
  </w:style>
  <w:style w:type="paragraph" w:customStyle="1" w:styleId="1FF068A539924760866371A3222E2A32">
    <w:name w:val="1FF068A539924760866371A3222E2A32"/>
  </w:style>
  <w:style w:type="paragraph" w:customStyle="1" w:styleId="E276BAED0F3C424ABE0DCE9FF8DCE63B">
    <w:name w:val="E276BAED0F3C424ABE0DCE9FF8DCE63B"/>
  </w:style>
  <w:style w:type="paragraph" w:customStyle="1" w:styleId="3F74782E69D14E88AACD850D2DA2927D">
    <w:name w:val="3F74782E69D14E88AACD850D2DA2927D"/>
  </w:style>
  <w:style w:type="paragraph" w:customStyle="1" w:styleId="3DF2C032E1334CD89CB844A51AE66D10">
    <w:name w:val="3DF2C032E1334CD89CB844A51AE66D10"/>
  </w:style>
  <w:style w:type="paragraph" w:customStyle="1" w:styleId="F4DC981038AB439F9C1D65F4E3A72A2F">
    <w:name w:val="F4DC981038AB439F9C1D65F4E3A72A2F"/>
  </w:style>
  <w:style w:type="paragraph" w:customStyle="1" w:styleId="0F90992C10614E478B10487BA1C7CA03">
    <w:name w:val="0F90992C10614E478B10487BA1C7C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CAC3-4EB6-4B3E-8CE4-C2A58704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 EN</Template>
  <TotalTime>0</TotalTime>
  <Pages>4</Pages>
  <Words>816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7236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subject>PCS EN</dc:subject>
  <dc:creator>Elise Forrester</dc:creator>
  <cp:keywords>PCS 2017</cp:keywords>
  <cp:lastModifiedBy>Elise Forrester</cp:lastModifiedBy>
  <cp:revision>1</cp:revision>
  <cp:lastPrinted>2017-02-23T16:29:00Z</cp:lastPrinted>
  <dcterms:created xsi:type="dcterms:W3CDTF">2017-06-12T17:39:00Z</dcterms:created>
  <dcterms:modified xsi:type="dcterms:W3CDTF">2017-06-12T17:39:00Z</dcterms:modified>
  <cp:category>application form</cp:category>
  <cp:contentStatus>DRAFT</cp:contentStatus>
</cp:coreProperties>
</file>