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:rsidR="003D4621" w:rsidRPr="00137F23" w:rsidRDefault="003D4621" w:rsidP="003D4621">
      <w:pPr>
        <w:shd w:val="clear" w:color="auto" w:fill="B8CCE4"/>
        <w:jc w:val="center"/>
        <w:rPr>
          <w:rFonts w:ascii="Arial" w:hAnsi="Arial" w:cs="Arial"/>
          <w:b/>
          <w:sz w:val="32"/>
          <w:szCs w:val="32"/>
        </w:rPr>
      </w:pPr>
      <w:r w:rsidRPr="00137F23">
        <w:rPr>
          <w:rFonts w:ascii="Calibri" w:hAnsi="Calibri"/>
          <w:b/>
          <w:caps/>
          <w:sz w:val="32"/>
          <w:szCs w:val="32"/>
          <w:lang w:val="fr-FR"/>
        </w:rPr>
        <w:t>Fiche de présentation de proposition</w:t>
      </w:r>
      <w:r w:rsidRPr="00137F23">
        <w:rPr>
          <w:rFonts w:ascii="Arial" w:hAnsi="Arial" w:cs="Arial"/>
          <w:b/>
          <w:sz w:val="32"/>
          <w:szCs w:val="32"/>
        </w:rPr>
        <w:t xml:space="preserve"> </w:t>
      </w:r>
    </w:p>
    <w:p w:rsidR="003D4621" w:rsidRPr="00805391" w:rsidRDefault="003D4621" w:rsidP="003D4621">
      <w:pPr>
        <w:shd w:val="clear" w:color="auto" w:fill="B8CCE4"/>
        <w:jc w:val="center"/>
        <w:rPr>
          <w:rFonts w:ascii="Arial" w:hAnsi="Arial" w:cs="Arial"/>
          <w:b/>
          <w:sz w:val="22"/>
          <w:szCs w:val="22"/>
        </w:rPr>
      </w:pPr>
      <w:r w:rsidRPr="00805391">
        <w:rPr>
          <w:rFonts w:ascii="Calibri" w:hAnsi="Calibri"/>
          <w:b/>
          <w:caps/>
          <w:sz w:val="24"/>
          <w:lang w:val="fr-FR"/>
        </w:rPr>
        <w:t>Veuillez joindre ce document à votre proposition et BU</w:t>
      </w:r>
      <w:r>
        <w:rPr>
          <w:rFonts w:ascii="Calibri" w:hAnsi="Calibri"/>
          <w:b/>
          <w:caps/>
          <w:sz w:val="24"/>
          <w:lang w:val="fr-FR"/>
        </w:rPr>
        <w:t>DGET</w:t>
      </w:r>
    </w:p>
    <w:p w:rsidR="009F38F4" w:rsidRDefault="009F38F4" w:rsidP="00B127C0">
      <w:pPr>
        <w:ind w:hanging="180"/>
      </w:pPr>
    </w:p>
    <w:p w:rsidR="008D2FA5" w:rsidRPr="00D14BD4" w:rsidRDefault="00503427" w:rsidP="00B127C0">
      <w:pPr>
        <w:ind w:hanging="180"/>
        <w:rPr>
          <w:rFonts w:asciiTheme="minorHAnsi" w:hAnsiTheme="minorHAnsi"/>
          <w:b/>
          <w:sz w:val="22"/>
          <w:szCs w:val="22"/>
        </w:rPr>
      </w:pPr>
      <w:r w:rsidRPr="00530690">
        <w:rPr>
          <w:rFonts w:asciiTheme="minorHAnsi" w:hAnsiTheme="minorHAnsi"/>
          <w:b/>
          <w:sz w:val="28"/>
          <w:szCs w:val="28"/>
          <w:u w:val="single"/>
          <w:lang w:val="fr-FR"/>
        </w:rPr>
        <w:t>PROJET / DEMANDE</w:t>
      </w:r>
      <w:r w:rsidR="008D2FA5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  <w:t xml:space="preserve">  </w:t>
      </w:r>
      <w:r>
        <w:rPr>
          <w:rFonts w:asciiTheme="minorHAnsi" w:hAnsiTheme="minorHAnsi"/>
          <w:b/>
          <w:sz w:val="22"/>
          <w:szCs w:val="22"/>
        </w:rPr>
        <w:t>DATE</w:t>
      </w:r>
      <w:r w:rsidR="007E430F">
        <w:rPr>
          <w:rFonts w:asciiTheme="minorHAnsi" w:hAnsiTheme="minorHAnsi"/>
          <w:b/>
          <w:sz w:val="22"/>
          <w:szCs w:val="22"/>
        </w:rPr>
        <w:t xml:space="preserve">: </w:t>
      </w:r>
      <w:r w:rsidR="00D14BD4" w:rsidRPr="00D14BD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75F83C6323DC40519B5A007E6318F2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1B86">
            <w:rPr>
              <w:rFonts w:asciiTheme="minorHAnsi" w:hAnsiTheme="minorHAnsi"/>
              <w:b/>
              <w:sz w:val="22"/>
              <w:szCs w:val="22"/>
            </w:rPr>
            <w:t>__________________</w:t>
          </w:r>
        </w:sdtContent>
      </w:sdt>
    </w:p>
    <w:p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3586"/>
      </w:tblGrid>
      <w:tr w:rsidR="000471A4" w:rsidTr="00B823F3">
        <w:tc>
          <w:tcPr>
            <w:tcW w:w="10790" w:type="dxa"/>
            <w:gridSpan w:val="3"/>
          </w:tcPr>
          <w:p w:rsidR="002F5BA8" w:rsidRDefault="00503427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772151">
              <w:rPr>
                <w:rFonts w:asciiTheme="minorHAnsi" w:hAnsiTheme="minorHAnsi"/>
                <w:sz w:val="22"/>
                <w:szCs w:val="22"/>
              </w:rPr>
              <w:t>TITRE DU PROJET</w:t>
            </w:r>
            <w:r w:rsidR="00AD4D05" w:rsidRPr="000C444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264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6796FD3B63DD4E26BA94920FCD52F508"/>
                </w:placeholder>
              </w:sdtPr>
              <w:sdtEndPr/>
              <w:sdtContent>
                <w:r w:rsidR="00442644" w:rsidRPr="00442644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D20AAC" w:rsidTr="00B823F3">
        <w:tc>
          <w:tcPr>
            <w:tcW w:w="4393" w:type="dxa"/>
          </w:tcPr>
          <w:p w:rsidR="00D20AAC" w:rsidRPr="000C444F" w:rsidRDefault="00BF536C" w:rsidP="00BF536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BF536C">
              <w:rPr>
                <w:rFonts w:asciiTheme="minorHAnsi" w:hAnsiTheme="minorHAnsi"/>
                <w:sz w:val="22"/>
                <w:szCs w:val="22"/>
              </w:rPr>
              <w:t xml:space="preserve">PAYS DU PROJET: </w:t>
            </w:r>
            <w:r w:rsidRPr="00E11B86">
              <w:rPr>
                <w:rFonts w:asciiTheme="minorHAnsi" w:hAnsiTheme="minorHAnsi"/>
                <w:sz w:val="18"/>
                <w:szCs w:val="18"/>
              </w:rPr>
              <w:t>(Zone de projet desservie: Pays, province et / ou région)</w:t>
            </w:r>
          </w:p>
        </w:tc>
        <w:tc>
          <w:tcPr>
            <w:tcW w:w="2811" w:type="dxa"/>
          </w:tcPr>
          <w:p w:rsidR="00BF536C" w:rsidRPr="00BF536C" w:rsidRDefault="00BF536C" w:rsidP="00BF536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BF536C">
              <w:rPr>
                <w:rFonts w:asciiTheme="minorHAnsi" w:hAnsiTheme="minorHAnsi"/>
                <w:sz w:val="22"/>
                <w:szCs w:val="22"/>
              </w:rPr>
              <w:t xml:space="preserve">DURÉE DU PROJET:  </w:t>
            </w:r>
          </w:p>
          <w:p w:rsidR="00D20AAC" w:rsidRPr="000C444F" w:rsidRDefault="00BF536C" w:rsidP="00BF536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F536C">
              <w:rPr>
                <w:rFonts w:asciiTheme="minorHAnsi" w:hAnsiTheme="minorHAnsi"/>
                <w:sz w:val="22"/>
                <w:szCs w:val="22"/>
              </w:rPr>
              <w:t xml:space="preserve">(en mois)  </w:t>
            </w:r>
          </w:p>
        </w:tc>
        <w:tc>
          <w:tcPr>
            <w:tcW w:w="3586" w:type="dxa"/>
          </w:tcPr>
          <w:p w:rsidR="00D20AAC" w:rsidRPr="000C444F" w:rsidRDefault="00BF536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E1207B">
              <w:rPr>
                <w:rFonts w:asciiTheme="minorHAnsi" w:hAnsiTheme="minorHAnsi"/>
                <w:szCs w:val="20"/>
                <w:lang w:val="fr-FR"/>
              </w:rPr>
              <w:t>M</w:t>
            </w:r>
            <w:r>
              <w:rPr>
                <w:rFonts w:asciiTheme="minorHAnsi" w:hAnsiTheme="minorHAnsi"/>
                <w:szCs w:val="20"/>
                <w:lang w:val="fr-FR"/>
              </w:rPr>
              <w:t>ONTANT DU FINANCEMENT DEMAND</w:t>
            </w:r>
            <w:r w:rsidRPr="006C5B30">
              <w:rPr>
                <w:rFonts w:asciiTheme="minorHAnsi" w:hAnsiTheme="minorHAnsi"/>
                <w:szCs w:val="20"/>
                <w:lang w:val="fr-FR"/>
              </w:rPr>
              <w:t>É</w:t>
            </w:r>
            <w:r>
              <w:rPr>
                <w:rFonts w:asciiTheme="minorHAnsi" w:hAnsiTheme="minorHAnsi"/>
                <w:szCs w:val="20"/>
                <w:lang w:val="fr-FR"/>
              </w:rPr>
              <w:t xml:space="preserve"> POUR LE PROJET</w:t>
            </w:r>
            <w:r w:rsidRPr="00AF03E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Pr="00AF03EC">
              <w:rPr>
                <w:rFonts w:asciiTheme="minorHAnsi" w:hAnsiTheme="minorHAnsi"/>
                <w:sz w:val="18"/>
                <w:szCs w:val="18"/>
                <w:lang w:val="fr-FR"/>
              </w:rPr>
              <w:t>(</w:t>
            </w:r>
            <w:r w:rsidRPr="00AF03EC">
              <w:rPr>
                <w:rFonts w:asciiTheme="minorHAnsi" w:hAnsiTheme="minorHAnsi"/>
                <w:i/>
                <w:sz w:val="18"/>
                <w:szCs w:val="18"/>
                <w:lang w:val="fr-FR"/>
              </w:rPr>
              <w:t>en dollars américains</w:t>
            </w:r>
            <w:r w:rsidRPr="00AF03EC">
              <w:rPr>
                <w:rFonts w:asciiTheme="minorHAnsi" w:hAnsiTheme="minorHAnsi"/>
                <w:sz w:val="18"/>
                <w:szCs w:val="18"/>
                <w:lang w:val="fr-FR"/>
              </w:rPr>
              <w:t>)</w:t>
            </w:r>
          </w:p>
        </w:tc>
      </w:tr>
      <w:tr w:rsidR="00D20AAC" w:rsidTr="00B823F3"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CEF205870B194B5D854BBBB1D77C05D2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</w:tcPr>
              <w:p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2811" w:type="dxa"/>
          </w:tcPr>
          <w:p w:rsidR="00D20AAC" w:rsidRPr="000C444F" w:rsidRDefault="00BE22D6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BD1BA00089F94EB38874F065800101B1"/>
                </w:placeholder>
                <w:text/>
              </w:sdtPr>
              <w:sdtEndPr/>
              <w:sdtContent>
                <w:r w:rsidR="00D20AAC" w:rsidRPr="00F46918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3586" w:type="dxa"/>
          </w:tcPr>
          <w:p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BE9BA1DA075A4DDD854B6D545BF49324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_________</w:t>
                </w:r>
              </w:sdtContent>
            </w:sdt>
          </w:p>
        </w:tc>
      </w:tr>
      <w:tr w:rsidR="00D20AAC" w:rsidTr="00B823F3">
        <w:tc>
          <w:tcPr>
            <w:tcW w:w="10790" w:type="dxa"/>
            <w:gridSpan w:val="3"/>
          </w:tcPr>
          <w:p w:rsidR="00B823F3" w:rsidRDefault="00B823F3"/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797"/>
              <w:gridCol w:w="810"/>
              <w:gridCol w:w="923"/>
            </w:tblGrid>
            <w:tr w:rsidR="00B823F3" w:rsidRPr="00A03815" w:rsidTr="00137F23">
              <w:trPr>
                <w:trHeight w:val="288"/>
              </w:trPr>
              <w:tc>
                <w:tcPr>
                  <w:tcW w:w="8797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B823F3" w:rsidRPr="00137F23" w:rsidRDefault="00B823F3" w:rsidP="00B823F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37F2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5.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  <w:lang w:val="fr-FR"/>
                    </w:rPr>
                    <w:t>EXPÉRIENCE ANTÉRIEURE AVEC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</w:rPr>
                    <w:t xml:space="preserve"> NOTRE ORGANISATION: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BE5F1" w:themeFill="accent1" w:themeFillTint="33"/>
                </w:tcPr>
                <w:p w:rsidR="00B823F3" w:rsidRPr="00137F23" w:rsidRDefault="00B823F3" w:rsidP="00B823F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37F2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nil"/>
                  </w:tcBorders>
                  <w:shd w:val="clear" w:color="auto" w:fill="DBE5F1" w:themeFill="accent1" w:themeFillTint="33"/>
                </w:tcPr>
                <w:p w:rsidR="00B823F3" w:rsidRPr="00137F23" w:rsidRDefault="00B823F3" w:rsidP="00B823F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37F2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NON</w:t>
                  </w:r>
                </w:p>
              </w:tc>
            </w:tr>
            <w:tr w:rsidR="0040106D" w:rsidRPr="003D7243" w:rsidTr="00137F23">
              <w:trPr>
                <w:trHeight w:val="367"/>
              </w:trPr>
              <w:tc>
                <w:tcPr>
                  <w:tcW w:w="8797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nil"/>
                  </w:tcBorders>
                </w:tcPr>
                <w:p w:rsidR="0040106D" w:rsidRPr="00137F23" w:rsidRDefault="0040106D" w:rsidP="0040106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37F2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a.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  <w:lang w:val="fr-FR"/>
                    </w:rPr>
                    <w:t xml:space="preserve">Avez-vous déjà 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  <w:u w:val="single"/>
                      <w:lang w:val="fr-FR"/>
                    </w:rPr>
                    <w:t>demandé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  <w:lang w:val="fr-FR"/>
                    </w:rPr>
                    <w:t xml:space="preserve"> une subvention avec notre organisation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</w:rPr>
                    <w:t xml:space="preserve">?   </w:t>
                  </w:r>
                </w:p>
              </w:tc>
              <w:tc>
                <w:tcPr>
                  <w:tcW w:w="81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40106D" w:rsidRPr="00061019" w:rsidRDefault="00BE22D6" w:rsidP="004010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3582431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40106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nil"/>
                  </w:tcBorders>
                </w:tcPr>
                <w:p w:rsidR="0040106D" w:rsidRPr="00061019" w:rsidRDefault="00BE22D6" w:rsidP="004010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32204086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40106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40106D" w:rsidRPr="003D7243" w:rsidTr="00137F23">
              <w:trPr>
                <w:trHeight w:val="367"/>
              </w:trPr>
              <w:tc>
                <w:tcPr>
                  <w:tcW w:w="8797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nil"/>
                  </w:tcBorders>
                </w:tcPr>
                <w:p w:rsidR="0040106D" w:rsidRPr="00137F23" w:rsidRDefault="0040106D" w:rsidP="0040106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37F2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b.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  <w:lang w:val="fr-FR"/>
                    </w:rPr>
                    <w:t xml:space="preserve">Avez-vous déjà 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  <w:u w:val="single"/>
                      <w:lang w:val="fr-FR"/>
                    </w:rPr>
                    <w:t>reçu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  <w:lang w:val="fr-FR"/>
                    </w:rPr>
                    <w:t xml:space="preserve"> une subvention avec notre organisation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</w:rPr>
                    <w:t xml:space="preserve">?  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  <w:lang w:val="fr-FR"/>
                    </w:rPr>
                    <w:t>Année, si connue</w:t>
                  </w:r>
                  <w:r w:rsidRPr="00137F23">
                    <w:rPr>
                      <w:rFonts w:asciiTheme="minorHAnsi" w:hAnsiTheme="minorHAnsi"/>
                      <w:sz w:val="22"/>
                      <w:szCs w:val="22"/>
                    </w:rPr>
                    <w:t xml:space="preserve">?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-215049381"/>
                      <w:placeholder>
                        <w:docPart w:val="950FE092E71548438394D23E895A1F29"/>
                      </w:placeholder>
                      <w:showingPlcHdr/>
                      <w:text/>
                    </w:sdtPr>
                    <w:sdtEndPr/>
                    <w:sdtContent>
                      <w:r w:rsidRPr="00137F23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_______</w:t>
                      </w:r>
                    </w:sdtContent>
                  </w:sdt>
                </w:p>
              </w:tc>
              <w:tc>
                <w:tcPr>
                  <w:tcW w:w="810" w:type="dxa"/>
                  <w:tcBorders>
                    <w:top w:val="single" w:sz="4" w:space="0" w:color="D9D9D9" w:themeColor="background1" w:themeShade="D9"/>
                    <w:left w:val="nil"/>
                    <w:bottom w:val="nil"/>
                    <w:right w:val="single" w:sz="4" w:space="0" w:color="D9D9D9" w:themeColor="background1" w:themeShade="D9"/>
                  </w:tcBorders>
                </w:tcPr>
                <w:p w:rsidR="0040106D" w:rsidRPr="00061019" w:rsidRDefault="00BE22D6" w:rsidP="004010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1463386367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40106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nil"/>
                    <w:right w:val="nil"/>
                  </w:tcBorders>
                </w:tcPr>
                <w:p w:rsidR="0040106D" w:rsidRPr="00061019" w:rsidRDefault="00BE22D6" w:rsidP="0040106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280775320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40106D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D20AAC" w:rsidRPr="000C444F" w:rsidRDefault="00D20AAC" w:rsidP="00B823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23F3" w:rsidRDefault="00B823F3" w:rsidP="00C13D44">
      <w:pPr>
        <w:ind w:hanging="180"/>
        <w:rPr>
          <w:rFonts w:asciiTheme="minorHAnsi" w:hAnsiTheme="minorHAnsi"/>
          <w:b/>
          <w:sz w:val="28"/>
          <w:szCs w:val="28"/>
          <w:u w:val="single"/>
        </w:rPr>
      </w:pPr>
    </w:p>
    <w:p w:rsidR="00AF2CC2" w:rsidRPr="00E438FF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CONTACTS</w:t>
      </w:r>
      <w:r w:rsidR="003A537A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9811E7" w:rsidRPr="009811E7">
        <w:rPr>
          <w:rFonts w:asciiTheme="minorHAnsi" w:hAnsiTheme="minorHAnsi"/>
          <w:b/>
          <w:sz w:val="22"/>
          <w:szCs w:val="22"/>
        </w:rPr>
        <w:t xml:space="preserve">   </w:t>
      </w:r>
      <w:r w:rsidR="00925DB5" w:rsidRPr="00530690">
        <w:rPr>
          <w:rFonts w:asciiTheme="minorHAnsi" w:hAnsiTheme="minorHAnsi"/>
          <w:i/>
          <w:iCs/>
          <w:sz w:val="18"/>
          <w:szCs w:val="18"/>
          <w:shd w:val="clear" w:color="auto" w:fill="FFFFFF"/>
          <w:lang w:val="fr-FR"/>
        </w:rPr>
        <w:t>Entrez les noms tels qu'ils apparaissent sur votre passeport ou vos documents juridiques</w:t>
      </w:r>
      <w:r w:rsidR="009811E7">
        <w:rPr>
          <w:rFonts w:ascii="Verdana" w:hAnsi="Verdana"/>
          <w:i/>
          <w:iCs/>
          <w:color w:val="000080"/>
          <w:szCs w:val="20"/>
          <w:shd w:val="clear" w:color="auto" w:fill="FFFFFF"/>
        </w:rPr>
        <w:t>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4056"/>
        <w:gridCol w:w="4750"/>
      </w:tblGrid>
      <w:tr w:rsidR="00C13D44" w:rsidRPr="00F46918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:rsidR="00925DB5" w:rsidRPr="00F46918" w:rsidRDefault="005B15D4" w:rsidP="00925D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DB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ORGANISATION:</w:t>
            </w:r>
            <w:r w:rsidR="00925DB5" w:rsidRPr="0053069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</w:t>
            </w:r>
            <w:r w:rsidR="00925DB5" w:rsidRPr="00530690">
              <w:rPr>
                <w:rFonts w:asciiTheme="minorHAnsi" w:hAnsiTheme="minorHAnsi"/>
                <w:sz w:val="22"/>
                <w:szCs w:val="22"/>
                <w:lang w:val="fr-FR"/>
              </w:rPr>
              <w:t>PERSONNE DE CONTACT</w:t>
            </w:r>
          </w:p>
          <w:p w:rsidR="00C13D44" w:rsidRPr="00AD4BEB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AD4BEB">
              <w:rPr>
                <w:rFonts w:asciiTheme="minorHAnsi" w:hAnsiTheme="minorHAnsi"/>
                <w:szCs w:val="20"/>
              </w:rPr>
              <w:t xml:space="preserve">    </w:t>
            </w:r>
            <w:r>
              <w:rPr>
                <w:rFonts w:asciiTheme="minorHAnsi" w:hAnsiTheme="minorHAnsi"/>
                <w:szCs w:val="20"/>
              </w:rPr>
              <w:t xml:space="preserve">                                    </w:t>
            </w:r>
            <w:r w:rsidRPr="00AD4BEB">
              <w:rPr>
                <w:rFonts w:asciiTheme="minorHAnsi" w:hAnsiTheme="minorHAnsi"/>
                <w:szCs w:val="20"/>
              </w:rPr>
              <w:t>(</w:t>
            </w:r>
            <w:r w:rsidRPr="00530690">
              <w:rPr>
                <w:rFonts w:asciiTheme="minorHAnsi" w:hAnsiTheme="minorHAnsi"/>
                <w:i/>
                <w:szCs w:val="20"/>
                <w:lang w:val="fr-FR"/>
              </w:rPr>
              <w:t>Chef d'organisation</w:t>
            </w:r>
            <w:r w:rsidRPr="00AD4BEB">
              <w:rPr>
                <w:rFonts w:asciiTheme="minorHAnsi" w:hAnsiTheme="minorHAnsi"/>
                <w:i/>
                <w:szCs w:val="20"/>
              </w:rPr>
              <w:t>)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:rsidR="00925DB5" w:rsidRPr="00F46918" w:rsidRDefault="005B15D4" w:rsidP="00925D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DB5" w:rsidRPr="00530690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 PROJET</w:t>
            </w:r>
            <w:r w:rsidR="00925DB5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: </w:t>
            </w:r>
            <w:r w:rsidR="00925DB5" w:rsidRPr="00530690">
              <w:rPr>
                <w:rFonts w:asciiTheme="minorHAnsi" w:hAnsiTheme="minorHAnsi"/>
                <w:sz w:val="22"/>
                <w:szCs w:val="22"/>
                <w:lang w:val="fr-FR"/>
              </w:rPr>
              <w:t>PERSONNE DE CONTACT</w:t>
            </w:r>
          </w:p>
          <w:p w:rsidR="00C13D44" w:rsidRPr="00AD4BEB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AD4BEB">
              <w:rPr>
                <w:rFonts w:asciiTheme="minorHAnsi" w:hAnsiTheme="minorHAnsi"/>
                <w:szCs w:val="20"/>
              </w:rPr>
              <w:t xml:space="preserve">     </w:t>
            </w:r>
            <w:r>
              <w:rPr>
                <w:rFonts w:asciiTheme="minorHAnsi" w:hAnsiTheme="minorHAnsi"/>
                <w:szCs w:val="20"/>
              </w:rPr>
              <w:t xml:space="preserve">                  </w:t>
            </w:r>
            <w:r w:rsidRPr="00AD4BEB">
              <w:rPr>
                <w:rFonts w:asciiTheme="minorHAnsi" w:hAnsiTheme="minorHAnsi"/>
                <w:szCs w:val="20"/>
              </w:rPr>
              <w:t>(</w:t>
            </w:r>
            <w:r w:rsidRPr="00530690">
              <w:rPr>
                <w:rFonts w:asciiTheme="minorHAnsi" w:hAnsiTheme="minorHAnsi"/>
                <w:i/>
                <w:szCs w:val="20"/>
                <w:lang w:val="fr-FR"/>
              </w:rPr>
              <w:t>SEULEMENT si différent</w:t>
            </w:r>
            <w:r w:rsidRPr="00530690">
              <w:rPr>
                <w:rFonts w:asciiTheme="minorHAnsi" w:hAnsiTheme="minorHAnsi"/>
                <w:i/>
                <w:szCs w:val="20"/>
              </w:rPr>
              <w:t xml:space="preserve"> </w:t>
            </w:r>
            <w:r w:rsidRPr="00AD4BEB">
              <w:rPr>
                <w:rFonts w:asciiTheme="minorHAnsi" w:hAnsiTheme="minorHAnsi"/>
                <w:i/>
                <w:szCs w:val="20"/>
              </w:rPr>
              <w:t>)</w:t>
            </w:r>
          </w:p>
        </w:tc>
      </w:tr>
      <w:tr w:rsidR="00925DB5" w:rsidRPr="00F46918" w:rsidTr="003D4621">
        <w:trPr>
          <w:trHeight w:val="378"/>
        </w:trPr>
        <w:tc>
          <w:tcPr>
            <w:tcW w:w="1439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>Nom: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8147FB22F4F94051879C28C4FE94499D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:rsidR="00925DB5" w:rsidRPr="00F46918" w:rsidRDefault="00925DB5" w:rsidP="00925DB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 xml:space="preserve">Nom:   </w:t>
            </w:r>
            <w:r>
              <w:rPr>
                <w:rFonts w:asciiTheme="minorHAnsi" w:hAnsiTheme="minorHAnsi"/>
                <w:szCs w:val="20"/>
              </w:rPr>
              <w:t xml:space="preserve">   </w:t>
            </w:r>
            <w:r w:rsidRPr="006C5B30">
              <w:rPr>
                <w:rFonts w:asciiTheme="minorHAnsi" w:hAnsiTheme="minorHAnsi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1833092058"/>
                <w:placeholder>
                  <w:docPart w:val="B87477C09DCB48158A28556F720B8B0C"/>
                </w:placeholder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____________________</w:t>
                </w:r>
              </w:sdtContent>
            </w:sdt>
          </w:p>
        </w:tc>
      </w:tr>
      <w:tr w:rsidR="00925DB5" w:rsidRPr="00F46918" w:rsidTr="003D4621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tabs>
                <w:tab w:val="left" w:pos="1110"/>
              </w:tabs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>Titre: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E273B7F2CAF64D6FB77864E32108804F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:rsidR="00925DB5" w:rsidRPr="00F46918" w:rsidRDefault="00925DB5" w:rsidP="00925DB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34D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 xml:space="preserve">Titre:        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-2083521000"/>
                <w:placeholder>
                  <w:docPart w:val="026D05EF7E9E4DFBADFA5D54C802CB5F"/>
                </w:placeholder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____________________</w:t>
                </w:r>
              </w:sdtContent>
            </w:sdt>
          </w:p>
        </w:tc>
      </w:tr>
      <w:tr w:rsidR="00925DB5" w:rsidRPr="00F46918" w:rsidTr="003D4621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>Email: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827A6DF604C641BFA52F961507137C73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:rsidR="00925DB5" w:rsidRPr="00F46918" w:rsidRDefault="00925DB5" w:rsidP="00925DB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412F4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 xml:space="preserve">Email:      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-583065599"/>
                <w:placeholder>
                  <w:docPart w:val="0D7F5249F5F1455EA991EBD9A1C6B477"/>
                </w:placeholder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____________________</w:t>
                </w:r>
              </w:sdtContent>
            </w:sdt>
          </w:p>
        </w:tc>
      </w:tr>
      <w:tr w:rsidR="00925DB5" w:rsidRPr="00F46918" w:rsidTr="003D4621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>Skype: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4E6852FE89641728A6510F5774B408B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:rsidR="00925DB5" w:rsidRPr="00F46918" w:rsidRDefault="00925DB5" w:rsidP="00925DB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30D1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 xml:space="preserve">Skype:      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326185476"/>
                <w:placeholder>
                  <w:docPart w:val="81985F7A232743DBBEB2E19CC286DE6A"/>
                </w:placeholder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____________________</w:t>
                </w:r>
              </w:sdtContent>
            </w:sdt>
          </w:p>
        </w:tc>
      </w:tr>
      <w:tr w:rsidR="00925DB5" w:rsidRPr="00F46918" w:rsidTr="003D4621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>Mobile: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A7E9658569C48F98A52C71D06FB9961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:rsidR="00925DB5" w:rsidRPr="00F46918" w:rsidRDefault="00925DB5" w:rsidP="00925DB5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76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925DB5" w:rsidRPr="006C5B30" w:rsidRDefault="00925DB5" w:rsidP="00925DB5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 xml:space="preserve">Mobile:  </w:t>
            </w:r>
            <w:r>
              <w:rPr>
                <w:rFonts w:asciiTheme="minorHAnsi" w:hAnsiTheme="minorHAnsi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-1259362245"/>
                <w:placeholder>
                  <w:docPart w:val="3DD7BACC2A144EED9E40DF56AF3A7422"/>
                </w:placeholder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</w:t>
                </w:r>
              </w:sdtContent>
            </w:sdt>
          </w:p>
        </w:tc>
      </w:tr>
    </w:tbl>
    <w:p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:rsidR="00590FB0" w:rsidRPr="00E438FF" w:rsidRDefault="00925DB5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 w:rsidRPr="00925DB5">
        <w:rPr>
          <w:rFonts w:asciiTheme="minorHAnsi" w:hAnsiTheme="minorHAnsi"/>
          <w:b/>
          <w:sz w:val="28"/>
          <w:szCs w:val="28"/>
          <w:u w:val="single"/>
          <w:lang w:val="fr-FR"/>
        </w:rPr>
        <w:t>DÉTAILS DE L'ORGANISATION</w:t>
      </w:r>
      <w:r w:rsidR="003621FD" w:rsidRPr="00E438FF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2426"/>
        <w:gridCol w:w="1354"/>
        <w:gridCol w:w="3948"/>
        <w:gridCol w:w="732"/>
      </w:tblGrid>
      <w:tr w:rsidR="00C13D44" w:rsidRPr="00F46918" w:rsidTr="00453653">
        <w:trPr>
          <w:trHeight w:val="287"/>
        </w:trPr>
        <w:tc>
          <w:tcPr>
            <w:tcW w:w="4226" w:type="dxa"/>
            <w:gridSpan w:val="2"/>
            <w:tcBorders>
              <w:top w:val="nil"/>
              <w:bottom w:val="nil"/>
            </w:tcBorders>
            <w:vAlign w:val="center"/>
          </w:tcPr>
          <w:p w:rsidR="00C13D44" w:rsidRPr="00F46918" w:rsidRDefault="00C13D44" w:rsidP="005B15D4">
            <w:pPr>
              <w:ind w:hanging="18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B15D4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DB5" w:rsidRPr="005D320A">
              <w:rPr>
                <w:rFonts w:ascii="Calibri" w:hAnsi="Calibri"/>
                <w:b/>
                <w:caps/>
                <w:szCs w:val="20"/>
                <w:lang w:val="fr-FR"/>
              </w:rPr>
              <w:t xml:space="preserve"> </w:t>
            </w:r>
            <w:r w:rsidR="00925DB5" w:rsidRPr="0060462A">
              <w:rPr>
                <w:rFonts w:ascii="Calibri" w:hAnsi="Calibri"/>
                <w:caps/>
                <w:sz w:val="22"/>
                <w:szCs w:val="22"/>
                <w:lang w:val="fr-FR"/>
              </w:rPr>
              <w:t>Nom officiel de l'organisation</w:t>
            </w:r>
            <w:r w:rsidRPr="0060462A">
              <w:rPr>
                <w:rFonts w:asciiTheme="minorHAnsi" w:hAnsiTheme="minorHAnsi"/>
                <w:sz w:val="22"/>
                <w:szCs w:val="22"/>
              </w:rPr>
              <w:t>: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34" w:type="dxa"/>
            <w:gridSpan w:val="3"/>
            <w:tcBorders>
              <w:top w:val="nil"/>
              <w:bottom w:val="nil"/>
            </w:tcBorders>
            <w:vAlign w:val="center"/>
          </w:tcPr>
          <w:p w:rsidR="00C13D44" w:rsidRPr="00F46918" w:rsidRDefault="00C13D44" w:rsidP="00D518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3D44" w:rsidRPr="00F46918" w:rsidTr="00453653">
        <w:trPr>
          <w:trHeight w:val="468"/>
        </w:trPr>
        <w:tc>
          <w:tcPr>
            <w:tcW w:w="10260" w:type="dxa"/>
            <w:gridSpan w:val="5"/>
            <w:tcBorders>
              <w:top w:val="nil"/>
              <w:bottom w:val="nil"/>
            </w:tcBorders>
            <w:vAlign w:val="center"/>
          </w:tcPr>
          <w:p w:rsidR="00C13D44" w:rsidRPr="00F46918" w:rsidRDefault="00C13D44" w:rsidP="002F5BA8">
            <w:pPr>
              <w:ind w:left="180" w:hanging="18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D37AA0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4DDB2A07B3574642BC3D7AFC5F30FDDC"/>
                </w:placeholder>
                <w:text/>
              </w:sdtPr>
              <w:sdtEndPr/>
              <w:sdtContent>
                <w:r w:rsidR="002F5BA8" w:rsidRPr="00E10B40">
                  <w:t xml:space="preserve"> </w:t>
                </w:r>
                <w:r w:rsidR="00E10B40" w:rsidRPr="0075543E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84A4D" w:rsidRPr="00F46918" w:rsidTr="007C5223">
        <w:trPr>
          <w:trHeight w:val="287"/>
        </w:trPr>
        <w:tc>
          <w:tcPr>
            <w:tcW w:w="5580" w:type="dxa"/>
            <w:gridSpan w:val="3"/>
            <w:tcBorders>
              <w:top w:val="nil"/>
              <w:bottom w:val="nil"/>
            </w:tcBorders>
            <w:vAlign w:val="center"/>
          </w:tcPr>
          <w:p w:rsidR="00284A4D" w:rsidRPr="00F46918" w:rsidRDefault="009353C9" w:rsidP="00AE56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C5B30">
              <w:rPr>
                <w:rFonts w:asciiTheme="minorHAnsi" w:hAnsiTheme="minorHAnsi"/>
                <w:szCs w:val="20"/>
              </w:rPr>
              <w:t>Organisation Email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7C522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E4CE2AD154D4B358E39FA3AAF12DED7"/>
                </w:placeholder>
                <w:showingPlcHdr/>
                <w:text/>
              </w:sdtPr>
              <w:sdtEndPr/>
              <w:sdtContent>
                <w:r w:rsidR="007C5223"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284A4D" w:rsidRPr="00F46918" w:rsidRDefault="009353C9" w:rsidP="00D518C1">
            <w:pPr>
              <w:rPr>
                <w:rFonts w:asciiTheme="minorHAnsi" w:hAnsiTheme="minorHAnsi"/>
                <w:sz w:val="22"/>
                <w:szCs w:val="22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Téléphone bureau</w:t>
            </w:r>
            <w:r w:rsidR="00284A4D"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284A4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5D45A7827BFA4F749292928340CC8DAB"/>
                </w:placeholder>
                <w:showingPlcHdr/>
                <w:text/>
              </w:sdtPr>
              <w:sdtEndPr/>
              <w:sdtContent>
                <w:r w:rsidR="00284A4D"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7C5223" w:rsidRPr="00F46918" w:rsidTr="007C5223">
        <w:trPr>
          <w:trHeight w:val="287"/>
        </w:trPr>
        <w:tc>
          <w:tcPr>
            <w:tcW w:w="5580" w:type="dxa"/>
            <w:gridSpan w:val="3"/>
            <w:tcBorders>
              <w:top w:val="nil"/>
              <w:bottom w:val="nil"/>
            </w:tcBorders>
            <w:vAlign w:val="center"/>
          </w:tcPr>
          <w:p w:rsidR="007C5223" w:rsidRPr="00F46918" w:rsidRDefault="009353C9" w:rsidP="007C5223">
            <w:pPr>
              <w:rPr>
                <w:rFonts w:asciiTheme="minorHAnsi" w:hAnsiTheme="minorHAnsi"/>
                <w:sz w:val="22"/>
                <w:szCs w:val="22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Site Internet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7C522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64DC4328F2194B8A97AFF8832FA1F979"/>
                </w:placeholder>
                <w:showingPlcHdr/>
                <w:text/>
              </w:sdtPr>
              <w:sdtEndPr/>
              <w:sdtContent>
                <w:r w:rsidR="007C5223"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7C5223" w:rsidRPr="00F46918" w:rsidRDefault="007C5223" w:rsidP="007C52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F46918" w:rsidTr="007C5223">
        <w:trPr>
          <w:trHeight w:val="748"/>
        </w:trPr>
        <w:tc>
          <w:tcPr>
            <w:tcW w:w="5580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C5223" w:rsidRPr="0060462A" w:rsidRDefault="005B15D4" w:rsidP="007C5223">
            <w:pPr>
              <w:rPr>
                <w:rFonts w:asciiTheme="minorHAnsi" w:hAnsiTheme="minorHAnsi"/>
                <w:sz w:val="22"/>
                <w:szCs w:val="22"/>
              </w:rPr>
            </w:pPr>
            <w:r w:rsidRPr="0060462A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7C5223" w:rsidRPr="0060462A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C5223" w:rsidRPr="0060462A">
              <w:rPr>
                <w:rFonts w:asciiTheme="minorHAnsi" w:hAnsiTheme="minorHAnsi"/>
                <w:sz w:val="22"/>
                <w:szCs w:val="22"/>
              </w:rPr>
              <w:t xml:space="preserve"> a. </w:t>
            </w:r>
            <w:r w:rsidR="009353C9" w:rsidRPr="0060462A"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  <w:t>Adresse physique</w:t>
            </w:r>
            <w:r w:rsidR="007C5223" w:rsidRPr="0060462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C5223" w:rsidRPr="0060462A" w:rsidRDefault="007C5223" w:rsidP="009353C9">
            <w:pPr>
              <w:rPr>
                <w:rFonts w:asciiTheme="minorHAnsi" w:hAnsiTheme="minorHAnsi"/>
                <w:sz w:val="22"/>
                <w:szCs w:val="22"/>
              </w:rPr>
            </w:pPr>
            <w:r w:rsidRPr="0060462A"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r w:rsidR="009353C9" w:rsidRPr="0060462A"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  <w:t>Adresse postale</w:t>
            </w:r>
            <w:r w:rsidR="009353C9" w:rsidRPr="0060462A">
              <w:rPr>
                <w:rFonts w:ascii="Calibri" w:hAnsi="Calibri"/>
                <w:caps/>
                <w:sz w:val="22"/>
                <w:szCs w:val="22"/>
                <w:lang w:val="fr-FR"/>
              </w:rPr>
              <w:t> </w:t>
            </w:r>
            <w:r w:rsidR="009353C9" w:rsidRPr="0060462A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9353C9" w:rsidRPr="0060462A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si différent</w:t>
            </w:r>
            <w:r w:rsidR="009353C9" w:rsidRPr="0060462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9353C9" w:rsidRPr="0060462A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</w:tr>
      <w:tr w:rsidR="009353C9" w:rsidRPr="00F46918" w:rsidTr="0018780B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Adresse</w:t>
            </w:r>
            <w:r w:rsidRPr="006C5B30">
              <w:rPr>
                <w:rFonts w:asciiTheme="minorHAnsi" w:hAnsiTheme="minorHAnsi"/>
                <w:szCs w:val="20"/>
              </w:rPr>
              <w:t xml:space="preserve"> 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29578A75EDCF42B2B777295FFFC7792B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9353C9" w:rsidRPr="00F46918" w:rsidRDefault="009353C9" w:rsidP="009353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Adresse</w:t>
            </w:r>
            <w:r w:rsidRPr="006C5B30">
              <w:rPr>
                <w:rFonts w:asciiTheme="minorHAnsi" w:hAnsiTheme="minorHAnsi"/>
                <w:szCs w:val="20"/>
              </w:rPr>
              <w:t xml:space="preserve"> : 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-705327530"/>
                <w:placeholder>
                  <w:docPart w:val="6CD0B8CE90654E4FBD6E7E89CB6A3095"/>
                </w:placeholder>
                <w:showingPlcHdr/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___________________________</w:t>
                </w:r>
              </w:sdtContent>
            </w:sdt>
          </w:p>
        </w:tc>
      </w:tr>
      <w:tr w:rsidR="009353C9" w:rsidRPr="00F46918" w:rsidTr="0018780B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Ville</w:t>
            </w:r>
            <w:r w:rsidRPr="006C5B30">
              <w:rPr>
                <w:rFonts w:asciiTheme="minorHAnsi" w:hAnsiTheme="minorHAnsi"/>
                <w:szCs w:val="20"/>
              </w:rPr>
              <w:t xml:space="preserve"> 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1621AB72C4CB4E9CB52738E55934D9D9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9353C9" w:rsidRPr="00F46918" w:rsidRDefault="009353C9" w:rsidP="009353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Ville</w:t>
            </w:r>
            <w:r w:rsidRPr="006C5B30">
              <w:rPr>
                <w:rFonts w:asciiTheme="minorHAnsi" w:hAnsiTheme="minorHAnsi"/>
                <w:szCs w:val="20"/>
              </w:rPr>
              <w:t xml:space="preserve"> :     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-2101022463"/>
                <w:placeholder>
                  <w:docPart w:val="1CD78E9EE5C04F88A584DB5A1DE6E74F"/>
                </w:placeholder>
                <w:showingPlcHdr/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___________________________</w:t>
                </w:r>
              </w:sdtContent>
            </w:sdt>
          </w:p>
        </w:tc>
      </w:tr>
      <w:tr w:rsidR="009353C9" w:rsidRPr="00F46918" w:rsidTr="0018780B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État</w:t>
            </w:r>
            <w:r w:rsidRPr="006C5B30">
              <w:rPr>
                <w:rFonts w:asciiTheme="minorHAnsi" w:hAnsiTheme="minorHAnsi"/>
                <w:szCs w:val="20"/>
              </w:rPr>
              <w:t xml:space="preserve"> / Province: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9605D248C4244549BA3DB84DEE6C154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9353C9" w:rsidRPr="00F46918" w:rsidRDefault="009353C9" w:rsidP="009353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État</w:t>
            </w:r>
            <w:r w:rsidRPr="006C5B30">
              <w:rPr>
                <w:rFonts w:asciiTheme="minorHAnsi" w:hAnsiTheme="minorHAnsi"/>
                <w:szCs w:val="20"/>
              </w:rPr>
              <w:t xml:space="preserve"> / Province: 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-237170956"/>
                <w:placeholder>
                  <w:docPart w:val="3E01BFECCA0148B395F3F9FFC102795A"/>
                </w:placeholder>
                <w:showingPlcHdr/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___________________</w:t>
                </w:r>
              </w:sdtContent>
            </w:sdt>
          </w:p>
        </w:tc>
      </w:tr>
      <w:tr w:rsidR="009353C9" w:rsidRPr="00F46918" w:rsidTr="0018780B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Pays</w:t>
            </w:r>
            <w:r w:rsidRPr="006C5B30"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27E569ABFB2C41BDBCC6A78DEE1659A9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9353C9" w:rsidRPr="00F46918" w:rsidRDefault="009353C9" w:rsidP="009353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Pays</w:t>
            </w:r>
            <w:r w:rsidRPr="006C5B30">
              <w:rPr>
                <w:rFonts w:asciiTheme="minorHAnsi" w:hAnsiTheme="minorHAnsi"/>
                <w:szCs w:val="20"/>
              </w:rPr>
              <w:t xml:space="preserve">:      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-1455100069"/>
                <w:placeholder>
                  <w:docPart w:val="3F5E3A77D3A44E8F95758DF659B0D3EB"/>
                </w:placeholder>
                <w:showingPlcHdr/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_______________________</w:t>
                </w:r>
              </w:sdtContent>
            </w:sdt>
          </w:p>
        </w:tc>
      </w:tr>
      <w:tr w:rsidR="009353C9" w:rsidRPr="00F46918" w:rsidTr="0018780B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Code postal</w:t>
            </w:r>
            <w:r w:rsidRPr="006C5B30"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66D61138423E4DC5A5BE5C470F6468E6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9353C9" w:rsidRPr="00F46918" w:rsidRDefault="009353C9" w:rsidP="009353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353C9" w:rsidRPr="006C5B30" w:rsidRDefault="009353C9" w:rsidP="009353C9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="Calibri" w:hAnsi="Calibri"/>
                <w:szCs w:val="20"/>
                <w:lang w:val="fr-FR"/>
              </w:rPr>
              <w:t>Code postal</w:t>
            </w:r>
            <w:r w:rsidRPr="006C5B30">
              <w:rPr>
                <w:rFonts w:asciiTheme="minorHAnsi" w:hAnsiTheme="minorHAnsi"/>
                <w:szCs w:val="20"/>
              </w:rPr>
              <w:t>:</w:t>
            </w:r>
            <w:sdt>
              <w:sdtPr>
                <w:rPr>
                  <w:rFonts w:asciiTheme="minorHAnsi" w:hAnsiTheme="minorHAnsi"/>
                  <w:szCs w:val="20"/>
                </w:rPr>
                <w:tag w:val=" "/>
                <w:id w:val="-1471122340"/>
                <w:placeholder>
                  <w:docPart w:val="940EDA1F7BAF4CC19F1BFE81C7EE3D4B"/>
                </w:placeholder>
                <w:showingPlcHdr/>
                <w:text/>
              </w:sdtPr>
              <w:sdtEndPr/>
              <w:sdtContent>
                <w:r w:rsidRPr="006C5B30">
                  <w:rPr>
                    <w:rFonts w:asciiTheme="minorHAnsi" w:hAnsiTheme="minorHAnsi"/>
                    <w:szCs w:val="20"/>
                  </w:rPr>
                  <w:t>_______________________</w:t>
                </w:r>
              </w:sdtContent>
            </w:sdt>
          </w:p>
        </w:tc>
      </w:tr>
    </w:tbl>
    <w:p w:rsidR="00DB427C" w:rsidRPr="00617724" w:rsidRDefault="00DB427C" w:rsidP="001247F3">
      <w:pPr>
        <w:rPr>
          <w:rFonts w:asciiTheme="minorHAnsi" w:hAnsiTheme="minorHAnsi"/>
          <w:sz w:val="6"/>
          <w:szCs w:val="6"/>
        </w:rPr>
      </w:pPr>
    </w:p>
    <w:p w:rsidR="00F44DBA" w:rsidRPr="00F44DBA" w:rsidRDefault="00F44DBA" w:rsidP="00D23F19">
      <w:pPr>
        <w:pStyle w:val="ListParagraph"/>
        <w:ind w:left="0"/>
        <w:rPr>
          <w:rFonts w:asciiTheme="minorHAnsi" w:hAnsiTheme="minorHAnsi"/>
          <w:b/>
          <w:sz w:val="16"/>
          <w:szCs w:val="16"/>
        </w:rPr>
      </w:pPr>
    </w:p>
    <w:p w:rsidR="00F44DBA" w:rsidRPr="00137F23" w:rsidRDefault="005B15D4" w:rsidP="00137F23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21385A" w:rsidRPr="00F46918">
        <w:rPr>
          <w:rFonts w:asciiTheme="minorHAnsi" w:hAnsiTheme="minorHAnsi"/>
          <w:b/>
          <w:sz w:val="22"/>
          <w:szCs w:val="22"/>
        </w:rPr>
        <w:t>.</w:t>
      </w:r>
      <w:r w:rsidR="0021385A" w:rsidRPr="00F46918">
        <w:rPr>
          <w:rFonts w:asciiTheme="minorHAnsi" w:hAnsiTheme="minorHAnsi"/>
          <w:sz w:val="22"/>
          <w:szCs w:val="22"/>
        </w:rPr>
        <w:t xml:space="preserve"> </w:t>
      </w:r>
      <w:r w:rsidR="00F44DBA" w:rsidRPr="0060462A">
        <w:rPr>
          <w:rFonts w:asciiTheme="minorHAnsi" w:hAnsiTheme="minorHAnsi"/>
          <w:caps/>
          <w:sz w:val="22"/>
          <w:szCs w:val="22"/>
          <w:lang w:val="fr-FR"/>
        </w:rPr>
        <w:t xml:space="preserve">Votre organisation a-t-elle des Autre bureaux </w:t>
      </w:r>
      <w:r w:rsidR="00EE0AE1" w:rsidRPr="0060462A">
        <w:rPr>
          <w:rFonts w:asciiTheme="minorHAnsi" w:hAnsiTheme="minorHAnsi"/>
          <w:sz w:val="22"/>
          <w:szCs w:val="22"/>
        </w:rPr>
        <w:t>?</w:t>
      </w:r>
      <w:r w:rsidR="00EE0AE1" w:rsidRPr="00F46918">
        <w:rPr>
          <w:rFonts w:asciiTheme="minorHAnsi" w:hAnsiTheme="minorHAnsi"/>
          <w:sz w:val="22"/>
          <w:szCs w:val="22"/>
        </w:rPr>
        <w:t xml:space="preserve"> </w:t>
      </w:r>
      <w:r w:rsidR="007F219A" w:rsidRPr="00F46918">
        <w:rPr>
          <w:rFonts w:asciiTheme="minorHAnsi" w:hAnsiTheme="minorHAnsi"/>
          <w:sz w:val="22"/>
          <w:szCs w:val="22"/>
        </w:rPr>
        <w:t xml:space="preserve">    </w:t>
      </w:r>
      <w:sdt>
        <w:sdtPr>
          <w:rPr>
            <w:rFonts w:asciiTheme="minorHAnsi" w:hAnsiTheme="minorHAnsi"/>
            <w:szCs w:val="20"/>
          </w:rPr>
          <w:alias w:val="Oui"/>
          <w:tag w:val="Oui"/>
          <w:id w:val="1663044718"/>
          <w15:appearance w15:val="tags"/>
          <w14:checkbox>
            <w14:checked w14:val="0"/>
            <w14:checkedState w14:val="0058" w14:font="Times New Roman"/>
            <w14:uncheckedState w14:val="2610" w14:font="MS Gothic"/>
          </w14:checkbox>
        </w:sdtPr>
        <w:sdtEndPr/>
        <w:sdtContent>
          <w:r w:rsidR="00F44DBA" w:rsidRPr="006C5B30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sdt>
        <w:sdtPr>
          <w:rPr>
            <w:rFonts w:asciiTheme="minorHAnsi" w:hAnsiTheme="minorHAnsi"/>
            <w:szCs w:val="20"/>
          </w:rPr>
          <w:alias w:val="Non"/>
          <w:tag w:val="Non"/>
          <w:id w:val="906418005"/>
          <w15:appearance w15:val="tags"/>
          <w14:checkbox>
            <w14:checked w14:val="0"/>
            <w14:checkedState w14:val="0058" w14:font="Times New Roman"/>
            <w14:uncheckedState w14:val="2610" w14:font="MS Gothic"/>
          </w14:checkbox>
        </w:sdtPr>
        <w:sdtEndPr/>
        <w:sdtContent>
          <w:r w:rsidR="00F44DBA" w:rsidRPr="006C5B30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37F23">
        <w:rPr>
          <w:rFonts w:asciiTheme="minorHAnsi" w:hAnsiTheme="minorHAnsi"/>
          <w:szCs w:val="20"/>
        </w:rPr>
        <w:t xml:space="preserve"> </w:t>
      </w:r>
      <w:r w:rsidR="00137F23" w:rsidRPr="006C5B30">
        <w:rPr>
          <w:rFonts w:asciiTheme="minorHAnsi" w:eastAsia="SimSun" w:hAnsiTheme="minorHAnsi"/>
          <w:b/>
          <w:szCs w:val="20"/>
          <w:lang w:val="fr-FR"/>
        </w:rPr>
        <w:t>Si oui,</w:t>
      </w:r>
      <w:r w:rsidR="00137F23" w:rsidRPr="006C5B30">
        <w:rPr>
          <w:rFonts w:asciiTheme="minorHAnsi" w:eastAsia="SimSun" w:hAnsiTheme="minorHAnsi"/>
          <w:szCs w:val="20"/>
          <w:lang w:val="fr-FR"/>
        </w:rPr>
        <w:t xml:space="preserve"> veuillez en dresser la liste</w:t>
      </w:r>
      <w:r w:rsidR="00137F23" w:rsidRPr="006C5B30">
        <w:rPr>
          <w:rFonts w:asciiTheme="minorHAnsi" w:hAnsiTheme="minorHAnsi"/>
          <w:szCs w:val="20"/>
        </w:rPr>
        <w:t>:</w:t>
      </w:r>
    </w:p>
    <w:tbl>
      <w:tblPr>
        <w:tblpPr w:leftFromText="180" w:rightFromText="180" w:vertAnchor="text" w:tblpY="94"/>
        <w:tblW w:w="0" w:type="auto"/>
        <w:tblLook w:val="04A0" w:firstRow="1" w:lastRow="0" w:firstColumn="1" w:lastColumn="0" w:noHBand="0" w:noVBand="1"/>
      </w:tblPr>
      <w:tblGrid>
        <w:gridCol w:w="1710"/>
        <w:gridCol w:w="3444"/>
        <w:gridCol w:w="1686"/>
        <w:gridCol w:w="3852"/>
      </w:tblGrid>
      <w:tr w:rsidR="00F44DBA" w:rsidRPr="006C5B30" w:rsidTr="003D4621">
        <w:trPr>
          <w:trHeight w:val="363"/>
        </w:trPr>
        <w:tc>
          <w:tcPr>
            <w:tcW w:w="1710" w:type="dxa"/>
            <w:vAlign w:val="center"/>
          </w:tcPr>
          <w:p w:rsidR="00F44DBA" w:rsidRPr="006C5B30" w:rsidRDefault="00F44DBA" w:rsidP="003D4621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>Ville</w:t>
            </w:r>
            <w:r>
              <w:rPr>
                <w:rFonts w:asciiTheme="minorHAnsi" w:hAnsiTheme="minorHAnsi"/>
                <w:szCs w:val="20"/>
              </w:rPr>
              <w:t xml:space="preserve"> et</w:t>
            </w:r>
            <w:r w:rsidRPr="006C5B30">
              <w:rPr>
                <w:rFonts w:asciiTheme="minorHAnsi" w:hAnsiTheme="minorHAnsi"/>
                <w:szCs w:val="20"/>
              </w:rPr>
              <w:t xml:space="preserve"> Pays:</w:t>
            </w:r>
          </w:p>
        </w:tc>
        <w:sdt>
          <w:sdtPr>
            <w:rPr>
              <w:rFonts w:asciiTheme="minorHAnsi" w:hAnsiTheme="minorHAnsi"/>
              <w:szCs w:val="20"/>
            </w:rPr>
            <w:tag w:val=" "/>
            <w:id w:val="-1386254910"/>
            <w:placeholder>
              <w:docPart w:val="180B9740A4244BE188C128E99F160C41"/>
            </w:placeholder>
            <w:showingPlcHdr/>
            <w:text/>
          </w:sdtPr>
          <w:sdtEndPr/>
          <w:sdtContent>
            <w:tc>
              <w:tcPr>
                <w:tcW w:w="3444" w:type="dxa"/>
                <w:vAlign w:val="center"/>
              </w:tcPr>
              <w:p w:rsidR="00F44DBA" w:rsidRPr="006C5B30" w:rsidRDefault="00F44DBA" w:rsidP="003D4621">
                <w:pPr>
                  <w:rPr>
                    <w:rFonts w:asciiTheme="minorHAnsi" w:hAnsiTheme="minorHAnsi"/>
                    <w:szCs w:val="20"/>
                  </w:rPr>
                </w:pPr>
                <w:r w:rsidRPr="006C5B30">
                  <w:rPr>
                    <w:rFonts w:asciiTheme="minorHAnsi" w:hAnsiTheme="minorHAnsi"/>
                    <w:szCs w:val="20"/>
                  </w:rPr>
                  <w:t>______________________</w:t>
                </w:r>
              </w:p>
            </w:tc>
          </w:sdtContent>
        </w:sdt>
        <w:tc>
          <w:tcPr>
            <w:tcW w:w="1686" w:type="dxa"/>
            <w:vAlign w:val="center"/>
          </w:tcPr>
          <w:p w:rsidR="00F44DBA" w:rsidRPr="006C5B30" w:rsidRDefault="00F44DBA" w:rsidP="003D4621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>Ville</w:t>
            </w:r>
            <w:r>
              <w:rPr>
                <w:rFonts w:asciiTheme="minorHAnsi" w:hAnsiTheme="minorHAnsi"/>
                <w:szCs w:val="20"/>
              </w:rPr>
              <w:t xml:space="preserve"> et</w:t>
            </w:r>
            <w:r w:rsidRPr="006C5B30">
              <w:rPr>
                <w:rFonts w:asciiTheme="minorHAnsi" w:hAnsiTheme="minorHAnsi"/>
                <w:szCs w:val="20"/>
              </w:rPr>
              <w:t xml:space="preserve"> Pays:</w:t>
            </w:r>
          </w:p>
        </w:tc>
        <w:sdt>
          <w:sdtPr>
            <w:rPr>
              <w:rFonts w:asciiTheme="minorHAnsi" w:hAnsiTheme="minorHAnsi"/>
              <w:szCs w:val="20"/>
            </w:rPr>
            <w:tag w:val=" "/>
            <w:id w:val="-1953472221"/>
            <w:placeholder>
              <w:docPart w:val="690F2485307141BBA68B3C4DE4AE55E8"/>
            </w:placeholder>
            <w:showingPlcHdr/>
            <w:text/>
          </w:sdtPr>
          <w:sdtEndPr/>
          <w:sdtContent>
            <w:tc>
              <w:tcPr>
                <w:tcW w:w="3852" w:type="dxa"/>
                <w:vAlign w:val="center"/>
              </w:tcPr>
              <w:p w:rsidR="00F44DBA" w:rsidRPr="006C5B30" w:rsidRDefault="00F44DBA" w:rsidP="003D4621">
                <w:pPr>
                  <w:rPr>
                    <w:rFonts w:asciiTheme="minorHAnsi" w:hAnsiTheme="minorHAnsi"/>
                    <w:szCs w:val="20"/>
                  </w:rPr>
                </w:pPr>
                <w:r w:rsidRPr="006C5B30">
                  <w:rPr>
                    <w:rFonts w:asciiTheme="minorHAnsi" w:hAnsiTheme="minorHAnsi"/>
                    <w:szCs w:val="20"/>
                  </w:rPr>
                  <w:t>_______________________</w:t>
                </w:r>
              </w:p>
            </w:tc>
          </w:sdtContent>
        </w:sdt>
      </w:tr>
      <w:tr w:rsidR="00F44DBA" w:rsidRPr="006C5B30" w:rsidTr="003D4621">
        <w:trPr>
          <w:trHeight w:val="363"/>
        </w:trPr>
        <w:tc>
          <w:tcPr>
            <w:tcW w:w="1710" w:type="dxa"/>
            <w:vAlign w:val="center"/>
          </w:tcPr>
          <w:p w:rsidR="00F44DBA" w:rsidRPr="006C5B30" w:rsidRDefault="00F44DBA" w:rsidP="003D4621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 xml:space="preserve">Ville </w:t>
            </w:r>
            <w:r>
              <w:rPr>
                <w:rFonts w:asciiTheme="minorHAnsi" w:hAnsiTheme="minorHAnsi"/>
                <w:szCs w:val="20"/>
              </w:rPr>
              <w:t>et</w:t>
            </w:r>
            <w:r w:rsidRPr="006C5B30">
              <w:rPr>
                <w:rFonts w:asciiTheme="minorHAnsi" w:hAnsiTheme="minorHAnsi"/>
                <w:szCs w:val="20"/>
              </w:rPr>
              <w:t xml:space="preserve"> Pays:</w:t>
            </w:r>
          </w:p>
        </w:tc>
        <w:sdt>
          <w:sdtPr>
            <w:rPr>
              <w:rFonts w:asciiTheme="minorHAnsi" w:hAnsiTheme="minorHAnsi"/>
              <w:szCs w:val="20"/>
            </w:rPr>
            <w:tag w:val=" "/>
            <w:id w:val="21134887"/>
            <w:placeholder>
              <w:docPart w:val="9DE38A1DD0D94D05A8DAF341E74430AC"/>
            </w:placeholder>
            <w:showingPlcHdr/>
            <w:text/>
          </w:sdtPr>
          <w:sdtEndPr/>
          <w:sdtContent>
            <w:tc>
              <w:tcPr>
                <w:tcW w:w="3444" w:type="dxa"/>
                <w:vAlign w:val="center"/>
              </w:tcPr>
              <w:p w:rsidR="00F44DBA" w:rsidRPr="006C5B30" w:rsidRDefault="00F44DBA" w:rsidP="003D4621">
                <w:pPr>
                  <w:rPr>
                    <w:rFonts w:asciiTheme="minorHAnsi" w:hAnsiTheme="minorHAnsi"/>
                    <w:szCs w:val="20"/>
                  </w:rPr>
                </w:pPr>
                <w:r w:rsidRPr="006C5B30">
                  <w:rPr>
                    <w:rFonts w:asciiTheme="minorHAnsi" w:hAnsiTheme="minorHAnsi"/>
                    <w:szCs w:val="20"/>
                  </w:rPr>
                  <w:t>______________________</w:t>
                </w:r>
              </w:p>
            </w:tc>
          </w:sdtContent>
        </w:sdt>
        <w:tc>
          <w:tcPr>
            <w:tcW w:w="1686" w:type="dxa"/>
            <w:vAlign w:val="center"/>
          </w:tcPr>
          <w:p w:rsidR="00F44DBA" w:rsidRPr="006C5B30" w:rsidRDefault="00F44DBA" w:rsidP="003D4621">
            <w:pPr>
              <w:rPr>
                <w:rFonts w:asciiTheme="minorHAnsi" w:hAnsiTheme="minorHAnsi"/>
                <w:szCs w:val="20"/>
              </w:rPr>
            </w:pPr>
            <w:r w:rsidRPr="006C5B30">
              <w:rPr>
                <w:rFonts w:asciiTheme="minorHAnsi" w:hAnsiTheme="minorHAnsi"/>
                <w:szCs w:val="20"/>
              </w:rPr>
              <w:t xml:space="preserve">Ville </w:t>
            </w:r>
            <w:r>
              <w:rPr>
                <w:rFonts w:asciiTheme="minorHAnsi" w:hAnsiTheme="minorHAnsi"/>
                <w:szCs w:val="20"/>
              </w:rPr>
              <w:t>et</w:t>
            </w:r>
            <w:r w:rsidRPr="006C5B30">
              <w:rPr>
                <w:rFonts w:asciiTheme="minorHAnsi" w:hAnsiTheme="minorHAnsi"/>
                <w:szCs w:val="20"/>
              </w:rPr>
              <w:t xml:space="preserve"> Pays:</w:t>
            </w:r>
          </w:p>
        </w:tc>
        <w:sdt>
          <w:sdtPr>
            <w:rPr>
              <w:rFonts w:asciiTheme="minorHAnsi" w:hAnsiTheme="minorHAnsi"/>
              <w:szCs w:val="20"/>
            </w:rPr>
            <w:tag w:val=" "/>
            <w:id w:val="346378484"/>
            <w:placeholder>
              <w:docPart w:val="7CC2FD2E00154904937D12A71A1EE0A7"/>
            </w:placeholder>
            <w:showingPlcHdr/>
            <w:text/>
          </w:sdtPr>
          <w:sdtEndPr/>
          <w:sdtContent>
            <w:tc>
              <w:tcPr>
                <w:tcW w:w="3852" w:type="dxa"/>
                <w:vAlign w:val="center"/>
              </w:tcPr>
              <w:p w:rsidR="00F44DBA" w:rsidRPr="006C5B30" w:rsidRDefault="00F44DBA" w:rsidP="003D4621">
                <w:pPr>
                  <w:rPr>
                    <w:rFonts w:asciiTheme="minorHAnsi" w:hAnsiTheme="minorHAnsi"/>
                    <w:szCs w:val="20"/>
                  </w:rPr>
                </w:pPr>
                <w:r w:rsidRPr="006C5B30">
                  <w:rPr>
                    <w:rFonts w:asciiTheme="minorHAnsi" w:hAnsiTheme="minorHAnsi"/>
                    <w:szCs w:val="20"/>
                  </w:rPr>
                  <w:t>_______________________</w:t>
                </w:r>
              </w:p>
            </w:tc>
          </w:sdtContent>
        </w:sdt>
      </w:tr>
      <w:tr w:rsidR="00F44DBA" w:rsidRPr="00FA6251" w:rsidTr="003D4621">
        <w:trPr>
          <w:trHeight w:val="363"/>
        </w:trPr>
        <w:tc>
          <w:tcPr>
            <w:tcW w:w="10692" w:type="dxa"/>
            <w:gridSpan w:val="4"/>
            <w:vAlign w:val="center"/>
          </w:tcPr>
          <w:p w:rsidR="00F44DBA" w:rsidRPr="005D320A" w:rsidRDefault="00F44DBA" w:rsidP="003D4621">
            <w:pPr>
              <w:jc w:val="right"/>
              <w:rPr>
                <w:rFonts w:asciiTheme="minorHAnsi" w:hAnsiTheme="minorHAnsi"/>
                <w:i/>
                <w:szCs w:val="20"/>
              </w:rPr>
            </w:pPr>
            <w:r w:rsidRPr="005D320A">
              <w:rPr>
                <w:rFonts w:ascii="Calibri" w:hAnsi="Calibri"/>
                <w:i/>
                <w:szCs w:val="20"/>
                <w:lang w:val="fr-FR"/>
              </w:rPr>
              <w:t xml:space="preserve">Si vous avez besoin d'espace supplémentaire, veuillez continuer la liste au bas de la page </w:t>
            </w:r>
            <w:r w:rsidRPr="005D320A">
              <w:rPr>
                <w:rFonts w:asciiTheme="minorHAnsi" w:hAnsiTheme="minorHAnsi"/>
                <w:i/>
                <w:szCs w:val="20"/>
              </w:rPr>
              <w:t>4.</w:t>
            </w:r>
          </w:p>
        </w:tc>
      </w:tr>
    </w:tbl>
    <w:p w:rsidR="0018780B" w:rsidRDefault="0018780B"/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72"/>
        <w:gridCol w:w="720"/>
        <w:gridCol w:w="720"/>
        <w:gridCol w:w="89"/>
      </w:tblGrid>
      <w:tr w:rsidR="005E19F3" w:rsidRPr="00F46918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:rsidR="005E19F3" w:rsidRPr="0030025B" w:rsidRDefault="005E19F3" w:rsidP="0030025B">
            <w:pPr>
              <w:rPr>
                <w:rFonts w:asciiTheme="minorHAnsi" w:hAnsiTheme="minorHAnsi"/>
                <w:sz w:val="22"/>
                <w:szCs w:val="22"/>
              </w:rPr>
            </w:pPr>
            <w:r w:rsidRPr="003002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5B15D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44DBA" w:rsidRPr="00011BE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STATUT DE L'ORGANISATION</w:t>
            </w:r>
          </w:p>
        </w:tc>
      </w:tr>
      <w:tr w:rsidR="005E19F3" w:rsidRPr="00F46918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:rsidR="005E19F3" w:rsidRPr="00687B6E" w:rsidRDefault="00713F18" w:rsidP="00713F1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87B6E">
              <w:rPr>
                <w:rFonts w:asciiTheme="minorHAnsi" w:hAnsiTheme="minorHAnsi"/>
                <w:sz w:val="22"/>
                <w:szCs w:val="22"/>
                <w:lang w:val="fr-FR"/>
              </w:rPr>
              <w:t>EN QUELLE ANNÉE VOTRE ORGANISATION A-T-ELLE ÉTÉ ÉTABLIE/CRÉÉE ?</w:t>
            </w:r>
            <w:r w:rsidR="005E19F3" w:rsidRPr="00687B6E">
              <w:rPr>
                <w:rFonts w:asciiTheme="minorHAnsi" w:hAnsiTheme="minorHAnsi"/>
                <w:sz w:val="22"/>
                <w:szCs w:val="22"/>
              </w:rPr>
              <w:t xml:space="preserve"> 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74650418"/>
                <w:placeholder>
                  <w:docPart w:val="66D02F79EDAD494B8986235BB9743762"/>
                </w:placeholder>
                <w:showingPlcHdr/>
                <w:text/>
              </w:sdtPr>
              <w:sdtEndPr/>
              <w:sdtContent>
                <w:r w:rsidR="005E19F3" w:rsidRPr="00687B6E">
                  <w:rPr>
                    <w:rFonts w:asciiTheme="minorHAnsi" w:hAnsiTheme="minorHAnsi"/>
                    <w:sz w:val="22"/>
                    <w:szCs w:val="22"/>
                  </w:rPr>
                  <w:t>___________</w:t>
                </w:r>
              </w:sdtContent>
            </w:sdt>
          </w:p>
        </w:tc>
      </w:tr>
      <w:tr w:rsidR="005E19F3" w:rsidRPr="00F46918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:rsidR="005E19F3" w:rsidRPr="00687B6E" w:rsidRDefault="00713F18" w:rsidP="00713F1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87B6E">
              <w:rPr>
                <w:rFonts w:asciiTheme="minorHAnsi" w:hAnsiTheme="minorHAnsi"/>
                <w:caps/>
                <w:sz w:val="22"/>
                <w:szCs w:val="22"/>
                <w:lang w:val="fr-FR"/>
              </w:rPr>
              <w:t>Votre organisation est-elle incorporée ou enregistrée légalement</w:t>
            </w:r>
            <w:r w:rsidRPr="00687B6E">
              <w:rPr>
                <w:rFonts w:asciiTheme="minorHAnsi" w:hAnsiTheme="minorHAnsi"/>
                <w:sz w:val="22"/>
                <w:szCs w:val="22"/>
              </w:rPr>
              <w:t xml:space="preserve">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Oui"/>
                <w:tag w:val="Oui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687B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n"/>
                <w:tag w:val="Non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687B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713F18" w:rsidRPr="00687B6E" w:rsidRDefault="00713F18" w:rsidP="00713F18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  <w:r w:rsidRPr="00687B6E">
              <w:rPr>
                <w:rFonts w:asciiTheme="minorHAnsi" w:hAnsiTheme="minorHAnsi"/>
                <w:b/>
                <w:i/>
                <w:sz w:val="22"/>
                <w:szCs w:val="22"/>
                <w:lang w:val="fr-FR"/>
              </w:rPr>
              <w:t xml:space="preserve">Si oui, </w:t>
            </w:r>
            <w:r w:rsidRPr="00687B6E">
              <w:rPr>
                <w:rFonts w:asciiTheme="minorHAnsi" w:hAnsiTheme="minorHAnsi"/>
                <w:sz w:val="22"/>
                <w:szCs w:val="22"/>
                <w:lang w:val="fr-FR"/>
              </w:rPr>
              <w:t>veuillez joindre une copie du récépissé.</w:t>
            </w:r>
          </w:p>
        </w:tc>
      </w:tr>
      <w:tr w:rsidR="005E19F3" w:rsidRPr="00F46918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:rsidR="005E19F3" w:rsidRPr="00687B6E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</w:rPr>
            </w:pPr>
            <w:r w:rsidRPr="00687B6E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713F18" w:rsidRPr="00687B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13F18" w:rsidRPr="00687B6E">
              <w:rPr>
                <w:rFonts w:asciiTheme="minorHAnsi" w:eastAsia="SimSun" w:hAnsiTheme="minorHAnsi"/>
                <w:b/>
                <w:sz w:val="22"/>
                <w:szCs w:val="22"/>
                <w:lang w:val="fr-FR"/>
              </w:rPr>
              <w:t>Si non,</w:t>
            </w:r>
            <w:r w:rsidR="00713F18" w:rsidRPr="00687B6E">
              <w:rPr>
                <w:rFonts w:asciiTheme="minorHAnsi" w:eastAsia="SimSun" w:hAnsiTheme="minorHAnsi"/>
                <w:sz w:val="22"/>
                <w:szCs w:val="22"/>
                <w:lang w:val="fr-FR"/>
              </w:rPr>
              <w:t xml:space="preserve"> veuillez détailler</w:t>
            </w:r>
            <w:r w:rsidR="00713F18" w:rsidRPr="00687B6E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E664FBE2CF1D45F380BE8B28CFDA8F7B"/>
                </w:placeholder>
                <w:showingPlcHdr/>
                <w:text/>
              </w:sdtPr>
              <w:sdtEndPr/>
              <w:sdtContent>
                <w:r w:rsidRPr="00687B6E">
                  <w:rPr>
                    <w:rFonts w:asciiTheme="minorHAnsi" w:hAnsiTheme="minorHAnsi"/>
                    <w:sz w:val="22"/>
                    <w:szCs w:val="22"/>
                  </w:rPr>
                  <w:t>_______________</w:t>
                </w:r>
              </w:sdtContent>
            </w:sdt>
          </w:p>
        </w:tc>
      </w:tr>
      <w:tr w:rsidR="005E19F3" w:rsidRPr="00F46918" w:rsidTr="005E19F3">
        <w:trPr>
          <w:trHeight w:val="396"/>
        </w:trPr>
        <w:tc>
          <w:tcPr>
            <w:tcW w:w="10601" w:type="dxa"/>
            <w:gridSpan w:val="4"/>
            <w:vAlign w:val="center"/>
          </w:tcPr>
          <w:p w:rsidR="005E19F3" w:rsidRPr="00687B6E" w:rsidRDefault="00713F18" w:rsidP="00713F1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687B6E">
              <w:rPr>
                <w:rFonts w:asciiTheme="minorHAnsi" w:hAnsiTheme="minorHAnsi"/>
                <w:sz w:val="22"/>
                <w:szCs w:val="22"/>
                <w:lang w:val="fr-FR"/>
              </w:rPr>
              <w:t>TYPE D'ORGANISATION</w:t>
            </w:r>
            <w:r w:rsidRPr="00687B6E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à but non lucratif"/>
                <w:tag w:val="à but non lucratif"/>
                <w:id w:val="2019970033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687B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87B6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À but lucratif"/>
                <w:tag w:val="À but lucratif"/>
                <w:id w:val="182709374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687B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87B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autre"/>
                <w:tag w:val="autre"/>
                <w:id w:val="-8373111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687B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87B6E">
              <w:rPr>
                <w:rFonts w:asciiTheme="minorHAnsi" w:hAnsiTheme="minorHAnsi"/>
                <w:sz w:val="22"/>
                <w:szCs w:val="22"/>
              </w:rPr>
              <w:t xml:space="preserve"> ______________</w:t>
            </w:r>
          </w:p>
          <w:p w:rsidR="00713F18" w:rsidRPr="00687B6E" w:rsidRDefault="00713F18" w:rsidP="00B349B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F46918" w:rsidTr="0032712E">
        <w:trPr>
          <w:gridAfter w:val="1"/>
          <w:wAfter w:w="89" w:type="dxa"/>
          <w:trHeight w:val="216"/>
        </w:trPr>
        <w:tc>
          <w:tcPr>
            <w:tcW w:w="9072" w:type="dxa"/>
            <w:vAlign w:val="center"/>
          </w:tcPr>
          <w:p w:rsidR="005E19F3" w:rsidRPr="00687B6E" w:rsidRDefault="005B15D4" w:rsidP="005A417B">
            <w:pPr>
              <w:ind w:left="450" w:hanging="450"/>
              <w:rPr>
                <w:rFonts w:asciiTheme="minorHAnsi" w:hAnsiTheme="minorHAnsi"/>
                <w:sz w:val="22"/>
                <w:szCs w:val="22"/>
              </w:rPr>
            </w:pPr>
            <w:r w:rsidRPr="00687B6E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5E19F3" w:rsidRPr="00687B6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E19F3" w:rsidRPr="00687B6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A417B" w:rsidRPr="00687B6E">
              <w:rPr>
                <w:rFonts w:asciiTheme="minorHAnsi" w:hAnsiTheme="minorHAnsi"/>
                <w:sz w:val="22"/>
                <w:szCs w:val="22"/>
                <w:lang w:val="fr-FR"/>
              </w:rPr>
              <w:t>VOTRE ORGANISATION EST-ELLE BASÉE AUX ETATS-UNIS</w:t>
            </w:r>
            <w:r w:rsidR="005A417B" w:rsidRPr="00687B6E">
              <w:rPr>
                <w:rFonts w:asciiTheme="minorHAnsi" w:hAnsiTheme="minorHAnsi"/>
                <w:sz w:val="22"/>
                <w:szCs w:val="22"/>
              </w:rPr>
              <w:t xml:space="preserve">?  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5E19F3" w:rsidRPr="00687B6E" w:rsidRDefault="005A417B" w:rsidP="001B13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7B6E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1B13E5" w:rsidRPr="00687B6E">
              <w:rPr>
                <w:rFonts w:asciiTheme="minorHAnsi" w:hAnsiTheme="minorHAnsi"/>
                <w:b/>
                <w:sz w:val="22"/>
                <w:szCs w:val="22"/>
              </w:rPr>
              <w:t>UI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5E19F3" w:rsidRPr="00687B6E" w:rsidRDefault="005A417B" w:rsidP="001B13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7B6E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1B13E5" w:rsidRPr="00687B6E">
              <w:rPr>
                <w:rFonts w:asciiTheme="minorHAnsi" w:hAnsiTheme="minorHAnsi"/>
                <w:b/>
                <w:sz w:val="22"/>
                <w:szCs w:val="22"/>
              </w:rPr>
              <w:t>ON</w:t>
            </w:r>
          </w:p>
        </w:tc>
      </w:tr>
      <w:tr w:rsidR="0040106D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0106D" w:rsidRPr="00687B6E" w:rsidRDefault="0040106D" w:rsidP="0040106D">
            <w:pPr>
              <w:ind w:left="720"/>
              <w:rPr>
                <w:rFonts w:asciiTheme="minorHAnsi" w:hAnsiTheme="minorHAnsi"/>
                <w:szCs w:val="20"/>
              </w:rPr>
            </w:pPr>
            <w:r w:rsidRPr="00687B6E">
              <w:rPr>
                <w:rFonts w:asciiTheme="minorHAnsi" w:hAnsiTheme="minorHAnsi"/>
                <w:szCs w:val="20"/>
              </w:rPr>
              <w:t xml:space="preserve">                </w:t>
            </w:r>
            <w:r w:rsidRPr="00687B6E">
              <w:rPr>
                <w:rFonts w:asciiTheme="minorHAnsi" w:hAnsiTheme="minorHAnsi"/>
                <w:b/>
                <w:szCs w:val="20"/>
                <w:lang w:val="fr-FR"/>
              </w:rPr>
              <w:t xml:space="preserve">Si oui, </w:t>
            </w:r>
            <w:r w:rsidRPr="00687B6E">
              <w:rPr>
                <w:rFonts w:asciiTheme="minorHAnsi" w:hAnsiTheme="minorHAnsi"/>
                <w:szCs w:val="20"/>
                <w:lang w:val="fr-FR"/>
              </w:rPr>
              <w:t>veuillez répondre aux éléments</w:t>
            </w:r>
            <w:r w:rsidRPr="00687B6E">
              <w:rPr>
                <w:rFonts w:asciiTheme="minorHAnsi" w:hAnsiTheme="minorHAnsi"/>
                <w:b/>
                <w:szCs w:val="20"/>
                <w:lang w:val="fr-FR"/>
              </w:rPr>
              <w:t xml:space="preserve"> a., b. </w:t>
            </w:r>
            <w:r w:rsidRPr="00687B6E">
              <w:rPr>
                <w:rFonts w:asciiTheme="minorHAnsi" w:hAnsiTheme="minorHAnsi"/>
                <w:szCs w:val="20"/>
                <w:lang w:val="fr-FR"/>
              </w:rPr>
              <w:t xml:space="preserve">et </w:t>
            </w:r>
            <w:r w:rsidRPr="00687B6E">
              <w:rPr>
                <w:rFonts w:asciiTheme="minorHAnsi" w:hAnsiTheme="minorHAnsi"/>
                <w:b/>
                <w:szCs w:val="20"/>
                <w:lang w:val="fr-FR"/>
              </w:rPr>
              <w:t xml:space="preserve">c. </w:t>
            </w:r>
            <w:r w:rsidRPr="00687B6E">
              <w:rPr>
                <w:rFonts w:asciiTheme="minorHAnsi" w:hAnsiTheme="minorHAnsi"/>
                <w:szCs w:val="20"/>
                <w:lang w:val="fr-FR"/>
              </w:rPr>
              <w:t>ci-dessous.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40106D" w:rsidRPr="00061019" w:rsidRDefault="00BE22D6" w:rsidP="0040106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84971982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4010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40106D" w:rsidRPr="00061019" w:rsidRDefault="00BE22D6" w:rsidP="0040106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88371622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4010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106D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top w:val="single" w:sz="4" w:space="0" w:color="D9D9D9" w:themeColor="background1" w:themeShade="D9"/>
            </w:tcBorders>
            <w:vAlign w:val="center"/>
          </w:tcPr>
          <w:p w:rsidR="0040106D" w:rsidRPr="00687B6E" w:rsidRDefault="0040106D" w:rsidP="0040106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Cs w:val="20"/>
              </w:rPr>
            </w:pPr>
            <w:r w:rsidRPr="00687B6E">
              <w:rPr>
                <w:rFonts w:asciiTheme="minorHAnsi" w:hAnsiTheme="minorHAnsi"/>
                <w:szCs w:val="20"/>
                <w:lang w:val="fr-FR"/>
              </w:rPr>
              <w:t>VOTRE ORGANISATION A-T-ELLE UN NUMÉRO EIN AMÉRICAIN (EIN-numéro d'identification de l'employeur</w:t>
            </w:r>
            <w:r w:rsidRPr="00687B6E">
              <w:rPr>
                <w:rFonts w:asciiTheme="minorHAnsi" w:hAnsiTheme="minorHAnsi"/>
                <w:szCs w:val="20"/>
              </w:rPr>
              <w:t xml:space="preserve">)?  </w:t>
            </w:r>
            <w:r w:rsidRPr="00687B6E">
              <w:rPr>
                <w:rFonts w:asciiTheme="minorHAnsi" w:hAnsiTheme="minorHAnsi"/>
                <w:b/>
                <w:szCs w:val="20"/>
                <w:lang w:val="fr-FR"/>
              </w:rPr>
              <w:t xml:space="preserve">Si oui, </w:t>
            </w:r>
            <w:r w:rsidRPr="00687B6E">
              <w:rPr>
                <w:rFonts w:asciiTheme="minorHAnsi" w:hAnsiTheme="minorHAnsi"/>
                <w:szCs w:val="20"/>
                <w:lang w:val="fr-FR"/>
              </w:rPr>
              <w:t>veuillez fournir le numéro EIN</w:t>
            </w:r>
            <w:r w:rsidRPr="00687B6E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-1343079862"/>
                <w:placeholder>
                  <w:docPart w:val="5597E71CEA5C43298A64BFE31E6F6E52"/>
                </w:placeholder>
                <w:text/>
              </w:sdtPr>
              <w:sdtEndPr/>
              <w:sdtContent>
                <w:r w:rsidRPr="00687B6E">
                  <w:rPr>
                    <w:rFonts w:asciiTheme="minorHAnsi" w:hAnsiTheme="minorHAnsi"/>
                    <w:szCs w:val="20"/>
                  </w:rPr>
                  <w:t xml:space="preserve"> _____________________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40106D" w:rsidRPr="00061019" w:rsidRDefault="00BE22D6" w:rsidP="0040106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054457769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4010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40106D" w:rsidRPr="00061019" w:rsidRDefault="00BE22D6" w:rsidP="0040106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70955861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4010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top w:val="single" w:sz="4" w:space="0" w:color="D9D9D9" w:themeColor="background1" w:themeShade="D9"/>
            </w:tcBorders>
            <w:vAlign w:val="center"/>
          </w:tcPr>
          <w:p w:rsidR="005E19F3" w:rsidRPr="00687B6E" w:rsidRDefault="005A417B" w:rsidP="005A417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Cs w:val="20"/>
              </w:rPr>
            </w:pPr>
            <w:r w:rsidRPr="00687B6E">
              <w:rPr>
                <w:rFonts w:asciiTheme="minorHAnsi" w:hAnsiTheme="minorHAnsi"/>
                <w:szCs w:val="20"/>
                <w:lang w:val="fr-FR"/>
              </w:rPr>
              <w:t>VOTRE ORGANISATION EST-ELLE UNE ORGANISATION EXEMPTÉE 501 (c) (3)</w:t>
            </w:r>
            <w:r w:rsidRPr="00687B6E">
              <w:rPr>
                <w:rFonts w:asciiTheme="minorHAnsi" w:hAnsiTheme="minorHAnsi"/>
                <w:szCs w:val="20"/>
              </w:rPr>
              <w:t xml:space="preserve">?  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5E19F3" w:rsidRPr="00687B6E" w:rsidRDefault="005E19F3" w:rsidP="007E163F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5E19F3" w:rsidRPr="00687B6E" w:rsidRDefault="005E19F3" w:rsidP="007E163F">
            <w:pPr>
              <w:rPr>
                <w:rFonts w:asciiTheme="minorHAnsi" w:hAnsiTheme="minorHAnsi"/>
                <w:szCs w:val="20"/>
              </w:rPr>
            </w:pPr>
          </w:p>
        </w:tc>
      </w:tr>
      <w:tr w:rsidR="0040106D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0106D" w:rsidRPr="00687B6E" w:rsidRDefault="0040106D" w:rsidP="0040106D">
            <w:pPr>
              <w:pStyle w:val="ListParagraph"/>
              <w:ind w:left="2160"/>
              <w:rPr>
                <w:rFonts w:asciiTheme="minorHAnsi" w:hAnsiTheme="minorHAnsi"/>
                <w:szCs w:val="20"/>
              </w:rPr>
            </w:pPr>
            <w:r w:rsidRPr="00687B6E">
              <w:rPr>
                <w:rFonts w:asciiTheme="minorHAnsi" w:hAnsiTheme="minorHAnsi"/>
                <w:b/>
                <w:szCs w:val="20"/>
                <w:lang w:val="fr-FR"/>
              </w:rPr>
              <w:t>Si oui,</w:t>
            </w:r>
            <w:r w:rsidRPr="00687B6E">
              <w:rPr>
                <w:rFonts w:asciiTheme="minorHAnsi" w:hAnsiTheme="minorHAnsi"/>
                <w:szCs w:val="20"/>
                <w:lang w:val="fr-FR"/>
              </w:rPr>
              <w:t xml:space="preserve"> veuillez joindre une copie du courrier certifiant à votre proposition.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40106D" w:rsidRPr="00061019" w:rsidRDefault="00BE22D6" w:rsidP="0040106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75612836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4010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:rsidR="0040106D" w:rsidRPr="00061019" w:rsidRDefault="00BE22D6" w:rsidP="0040106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6690977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4010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106D" w:rsidRPr="00F46918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top w:val="single" w:sz="4" w:space="0" w:color="D9D9D9" w:themeColor="background1" w:themeShade="D9"/>
            </w:tcBorders>
            <w:vAlign w:val="center"/>
          </w:tcPr>
          <w:p w:rsidR="0040106D" w:rsidRPr="00687B6E" w:rsidRDefault="0040106D" w:rsidP="0040106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Cs w:val="20"/>
              </w:rPr>
            </w:pPr>
            <w:r w:rsidRPr="00687B6E">
              <w:rPr>
                <w:rFonts w:asciiTheme="minorHAnsi" w:hAnsiTheme="minorHAnsi"/>
                <w:szCs w:val="20"/>
                <w:lang w:val="fr-FR"/>
              </w:rPr>
              <w:t xml:space="preserve">VOTRE ORGANISATION DIPOSE-T-ELLE D'UN NICRA (CONTRAT DE TAUX DE FRAIS INDIRECTS NÉGOCIÉS)?  </w:t>
            </w:r>
            <w:r w:rsidRPr="00687B6E">
              <w:rPr>
                <w:rFonts w:asciiTheme="minorHAnsi" w:eastAsia="SimSun" w:hAnsiTheme="minorHAnsi"/>
                <w:b/>
                <w:szCs w:val="20"/>
                <w:lang w:val="fr-FR"/>
              </w:rPr>
              <w:t>Si oui,</w:t>
            </w:r>
            <w:r w:rsidRPr="00687B6E">
              <w:rPr>
                <w:rFonts w:asciiTheme="minorHAnsi" w:eastAsia="SimSun" w:hAnsiTheme="minorHAnsi"/>
                <w:szCs w:val="20"/>
                <w:lang w:val="fr-FR"/>
              </w:rPr>
              <w:t xml:space="preserve"> veuillez joindre une copie de l'accord à votre proposition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40106D" w:rsidRPr="00061019" w:rsidRDefault="00BE22D6" w:rsidP="0040106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41216607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4010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:rsidR="0040106D" w:rsidRPr="00061019" w:rsidRDefault="00BE22D6" w:rsidP="0040106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07797307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4010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B2624" w:rsidRPr="00F46918" w:rsidRDefault="00A9778B" w:rsidP="007E3EF2">
      <w:pPr>
        <w:ind w:firstLine="72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ab/>
      </w:r>
      <w:r w:rsidRPr="00F46918">
        <w:rPr>
          <w:rFonts w:asciiTheme="minorHAnsi" w:hAnsiTheme="minorHAnsi"/>
          <w:sz w:val="22"/>
          <w:szCs w:val="22"/>
        </w:rPr>
        <w:tab/>
      </w:r>
    </w:p>
    <w:p w:rsidR="007E3EF2" w:rsidRPr="00CD097F" w:rsidRDefault="0060462A" w:rsidP="00511E2A">
      <w:pPr>
        <w:ind w:left="-90"/>
        <w:rPr>
          <w:rFonts w:asciiTheme="minorHAnsi" w:hAnsiTheme="minorHAnsi"/>
          <w:b/>
          <w:sz w:val="28"/>
          <w:szCs w:val="28"/>
        </w:rPr>
      </w:pPr>
      <w:r w:rsidRPr="00CD097F">
        <w:rPr>
          <w:rFonts w:asciiTheme="minorHAnsi" w:hAnsiTheme="minorHAnsi"/>
          <w:b/>
          <w:sz w:val="28"/>
          <w:szCs w:val="28"/>
        </w:rPr>
        <w:t xml:space="preserve">STRUCTURE </w:t>
      </w:r>
      <w:r>
        <w:rPr>
          <w:rFonts w:asciiTheme="minorHAnsi" w:hAnsiTheme="minorHAnsi"/>
          <w:b/>
          <w:sz w:val="28"/>
          <w:szCs w:val="28"/>
        </w:rPr>
        <w:t>D’</w:t>
      </w:r>
      <w:r w:rsidR="007E3EF2" w:rsidRPr="00CD097F">
        <w:rPr>
          <w:rFonts w:asciiTheme="minorHAnsi" w:hAnsiTheme="minorHAnsi"/>
          <w:b/>
          <w:sz w:val="28"/>
          <w:szCs w:val="28"/>
        </w:rPr>
        <w:t>ORGANI</w:t>
      </w:r>
      <w:r>
        <w:rPr>
          <w:rFonts w:asciiTheme="minorHAnsi" w:hAnsiTheme="minorHAnsi"/>
          <w:b/>
          <w:sz w:val="28"/>
          <w:szCs w:val="28"/>
        </w:rPr>
        <w:t>S</w:t>
      </w:r>
      <w:r w:rsidR="007E3EF2" w:rsidRPr="00CD097F">
        <w:rPr>
          <w:rFonts w:asciiTheme="minorHAnsi" w:hAnsiTheme="minorHAnsi"/>
          <w:b/>
          <w:sz w:val="28"/>
          <w:szCs w:val="28"/>
        </w:rPr>
        <w:t xml:space="preserve">ATION </w:t>
      </w:r>
    </w:p>
    <w:p w:rsidR="00F22CE5" w:rsidRDefault="005B15D4" w:rsidP="0060462A">
      <w:pPr>
        <w:ind w:lef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</w:t>
      </w:r>
      <w:r w:rsidR="00AB5207" w:rsidRPr="00F46918">
        <w:rPr>
          <w:rFonts w:asciiTheme="minorHAnsi" w:hAnsiTheme="minorHAnsi"/>
          <w:b/>
          <w:sz w:val="22"/>
          <w:szCs w:val="22"/>
        </w:rPr>
        <w:t>.</w:t>
      </w:r>
      <w:r w:rsidR="00AB5207" w:rsidRPr="00F46918">
        <w:rPr>
          <w:rFonts w:asciiTheme="minorHAnsi" w:hAnsiTheme="minorHAnsi"/>
          <w:sz w:val="22"/>
          <w:szCs w:val="22"/>
        </w:rPr>
        <w:t xml:space="preserve"> </w:t>
      </w:r>
      <w:r w:rsidR="0060462A" w:rsidRPr="006C5B30">
        <w:rPr>
          <w:rFonts w:asciiTheme="minorHAnsi" w:hAnsiTheme="minorHAnsi"/>
          <w:szCs w:val="20"/>
          <w:lang w:val="fr-FR"/>
        </w:rPr>
        <w:t>DRESSEZ LA LISTE DES MEMBRES DU COMITÉ DE DIRECTION DE VOTRE ORGANISATION EN PRÉCISANT LEUR FONCTION</w:t>
      </w:r>
      <w:r w:rsidR="0060462A" w:rsidRPr="006C5B30">
        <w:rPr>
          <w:rFonts w:asciiTheme="minorHAnsi" w:hAnsiTheme="minorHAnsi"/>
          <w:szCs w:val="20"/>
        </w:rPr>
        <w:t>:</w:t>
      </w:r>
    </w:p>
    <w:p w:rsidR="007E3EF2" w:rsidRPr="00F46918" w:rsidRDefault="007E3EF2" w:rsidP="00511E2A">
      <w:pPr>
        <w:ind w:left="-9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90" w:type="dxa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5"/>
        <w:gridCol w:w="2970"/>
        <w:gridCol w:w="4770"/>
        <w:gridCol w:w="1301"/>
        <w:gridCol w:w="653"/>
        <w:gridCol w:w="720"/>
      </w:tblGrid>
      <w:tr w:rsidR="00B2624A" w:rsidRPr="00F46918" w:rsidTr="001B13E5">
        <w:tc>
          <w:tcPr>
            <w:tcW w:w="465" w:type="dxa"/>
            <w:shd w:val="clear" w:color="auto" w:fill="DBE5F1" w:themeFill="accent1" w:themeFillTint="33"/>
            <w:vAlign w:val="center"/>
          </w:tcPr>
          <w:p w:rsidR="00B2624A" w:rsidRPr="00F46918" w:rsidRDefault="00B2624A" w:rsidP="00B2624A">
            <w:pPr>
              <w:ind w:right="-17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B2624A" w:rsidRPr="00F46918" w:rsidRDefault="0060462A" w:rsidP="00B262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</w:p>
        </w:tc>
        <w:tc>
          <w:tcPr>
            <w:tcW w:w="477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B2624A" w:rsidRPr="00617724" w:rsidRDefault="0060462A" w:rsidP="00B2624A">
            <w:pPr>
              <w:rPr>
                <w:rFonts w:asciiTheme="minorHAnsi" w:hAnsiTheme="minorHAnsi"/>
                <w:sz w:val="18"/>
                <w:szCs w:val="18"/>
              </w:rPr>
            </w:pPr>
            <w:r w:rsidRPr="006C5B30">
              <w:rPr>
                <w:rFonts w:asciiTheme="minorHAnsi" w:hAnsiTheme="minorHAnsi"/>
                <w:szCs w:val="20"/>
              </w:rPr>
              <w:t xml:space="preserve">Fonction </w:t>
            </w:r>
            <w:r w:rsidRPr="006C5B30">
              <w:rPr>
                <w:rFonts w:asciiTheme="minorHAnsi" w:hAnsiTheme="minorHAnsi"/>
                <w:szCs w:val="20"/>
                <w:lang w:val="fr-FR"/>
              </w:rPr>
              <w:t>(Président, Secrétaire, Trésorier, Membre, etc.)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B2624A" w:rsidRPr="00617724" w:rsidRDefault="0060462A" w:rsidP="00B26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0462A">
              <w:rPr>
                <w:rFonts w:asciiTheme="minorHAnsi" w:hAnsiTheme="minorHAnsi"/>
                <w:b/>
                <w:szCs w:val="20"/>
                <w:lang w:val="fr-FR"/>
              </w:rPr>
              <w:t>Rémunérée</w:t>
            </w:r>
            <w:r w:rsidRPr="0060462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2624A" w:rsidRPr="0060462A">
              <w:rPr>
                <w:rFonts w:asciiTheme="minorHAnsi" w:hAnsiTheme="minorHAnsi"/>
                <w:b/>
                <w:sz w:val="18"/>
                <w:szCs w:val="18"/>
              </w:rPr>
              <w:t>Position</w:t>
            </w:r>
            <w:r w:rsidR="00B2624A" w:rsidRPr="00B2624A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:rsidR="00B2624A" w:rsidRPr="007E163F" w:rsidRDefault="001B13E5" w:rsidP="001B13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B2624A" w:rsidRPr="007E163F" w:rsidRDefault="00B2624A" w:rsidP="00B262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1B13E5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</w:tr>
      <w:tr w:rsidR="00B2624A" w:rsidRPr="00F46918" w:rsidTr="001B13E5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2010592873"/>
            <w:placeholder>
              <w:docPart w:val="D40010C10D804DCE886D072DD4BE90EF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21187875"/>
            <w:placeholder>
              <w:docPart w:val="3E04F528F7AB477E89F28466F7FA45DD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130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1B13E5" w:rsidP="001B13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B30">
              <w:rPr>
                <w:rFonts w:asciiTheme="minorHAnsi" w:hAnsiTheme="minorHAnsi"/>
                <w:szCs w:val="20"/>
                <w:lang w:val="fr-FR"/>
              </w:rPr>
              <w:t>Rémunérée</w:t>
            </w:r>
            <w:r>
              <w:rPr>
                <w:rFonts w:asciiTheme="minorHAnsi" w:hAnsiTheme="minorHAnsi"/>
                <w:szCs w:val="20"/>
                <w:lang w:val="fr-FR"/>
              </w:rPr>
              <w:t> ?</w:t>
            </w:r>
          </w:p>
        </w:tc>
        <w:tc>
          <w:tcPr>
            <w:tcW w:w="653" w:type="dxa"/>
          </w:tcPr>
          <w:p w:rsidR="00B2624A" w:rsidRPr="00061019" w:rsidRDefault="00BE22D6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879513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687B6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BE22D6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65205427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40106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:rsidTr="001B13E5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1881254"/>
            <w:placeholder>
              <w:docPart w:val="CC59F42A7EF84F3BBDED7425A40558F3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961307627"/>
            <w:placeholder>
              <w:docPart w:val="8F60DD8ACD84474DA8350F251D63FCF9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13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1B13E5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B30">
              <w:rPr>
                <w:rFonts w:asciiTheme="minorHAnsi" w:hAnsiTheme="minorHAnsi"/>
                <w:szCs w:val="20"/>
                <w:lang w:val="fr-FR"/>
              </w:rPr>
              <w:t>Rémunérée</w:t>
            </w:r>
            <w:r>
              <w:rPr>
                <w:rFonts w:asciiTheme="minorHAnsi" w:hAnsiTheme="minorHAnsi"/>
                <w:szCs w:val="20"/>
                <w:lang w:val="fr-FR"/>
              </w:rPr>
              <w:t> ?</w:t>
            </w:r>
          </w:p>
        </w:tc>
        <w:tc>
          <w:tcPr>
            <w:tcW w:w="653" w:type="dxa"/>
          </w:tcPr>
          <w:p w:rsidR="00B2624A" w:rsidRPr="00061019" w:rsidRDefault="00BE22D6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58603234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BE22D6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687828329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:rsidTr="001B13E5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16728186"/>
            <w:placeholder>
              <w:docPart w:val="7158651EF3024497857CF8DAB0514676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444007968"/>
            <w:placeholder>
              <w:docPart w:val="315EDF90196A4A0FB149027125889F91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13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1B13E5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B30">
              <w:rPr>
                <w:rFonts w:asciiTheme="minorHAnsi" w:hAnsiTheme="minorHAnsi"/>
                <w:szCs w:val="20"/>
                <w:lang w:val="fr-FR"/>
              </w:rPr>
              <w:t>Rémunérée</w:t>
            </w:r>
            <w:r>
              <w:rPr>
                <w:rFonts w:asciiTheme="minorHAnsi" w:hAnsiTheme="minorHAnsi"/>
                <w:szCs w:val="20"/>
                <w:lang w:val="fr-FR"/>
              </w:rPr>
              <w:t> ?</w:t>
            </w:r>
          </w:p>
        </w:tc>
        <w:tc>
          <w:tcPr>
            <w:tcW w:w="653" w:type="dxa"/>
          </w:tcPr>
          <w:p w:rsidR="00B2624A" w:rsidRPr="00061019" w:rsidRDefault="00BE22D6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0715942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BE22D6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083800822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:rsidTr="001B13E5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099838665"/>
            <w:placeholder>
              <w:docPart w:val="A06A90190A6947DBA958E428E0FBD7F2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47306349"/>
            <w:placeholder>
              <w:docPart w:val="4CC0D44931F34AE3B94A0A7529428BE4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13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1B13E5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5B30">
              <w:rPr>
                <w:rFonts w:asciiTheme="minorHAnsi" w:hAnsiTheme="minorHAnsi"/>
                <w:szCs w:val="20"/>
                <w:lang w:val="fr-FR"/>
              </w:rPr>
              <w:t>Rémunérée</w:t>
            </w:r>
            <w:r>
              <w:rPr>
                <w:rFonts w:asciiTheme="minorHAnsi" w:hAnsiTheme="minorHAnsi"/>
                <w:szCs w:val="20"/>
                <w:lang w:val="fr-FR"/>
              </w:rPr>
              <w:t> ?</w:t>
            </w:r>
          </w:p>
        </w:tc>
        <w:tc>
          <w:tcPr>
            <w:tcW w:w="653" w:type="dxa"/>
          </w:tcPr>
          <w:p w:rsidR="00B2624A" w:rsidRPr="00061019" w:rsidRDefault="00BE22D6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3523363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BE22D6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1749521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B13E5" w:rsidRDefault="001B13E5" w:rsidP="001B13E5">
      <w:pPr>
        <w:jc w:val="right"/>
        <w:rPr>
          <w:rFonts w:asciiTheme="minorHAnsi" w:hAnsiTheme="minorHAnsi"/>
          <w:i/>
          <w:szCs w:val="20"/>
        </w:rPr>
      </w:pPr>
      <w:r w:rsidRPr="00FA6251">
        <w:rPr>
          <w:rFonts w:ascii="Calibri" w:hAnsi="Calibri"/>
          <w:i/>
          <w:szCs w:val="20"/>
          <w:lang w:val="fr-FR"/>
        </w:rPr>
        <w:t xml:space="preserve">Si vous avez besoin d'espace supplémentaire, veuillez continuer la liste au bas de la page </w:t>
      </w:r>
      <w:r w:rsidRPr="00FA6251">
        <w:rPr>
          <w:rFonts w:asciiTheme="minorHAnsi" w:hAnsiTheme="minorHAnsi"/>
          <w:i/>
          <w:szCs w:val="20"/>
        </w:rPr>
        <w:t>4.</w:t>
      </w:r>
    </w:p>
    <w:p w:rsidR="007E3EF2" w:rsidRDefault="007E3EF2" w:rsidP="004128D8">
      <w:pPr>
        <w:rPr>
          <w:rFonts w:asciiTheme="minorHAnsi" w:hAnsiTheme="minorHAnsi"/>
          <w:sz w:val="22"/>
          <w:szCs w:val="22"/>
        </w:rPr>
      </w:pPr>
    </w:p>
    <w:p w:rsidR="00745782" w:rsidRPr="001B13E5" w:rsidRDefault="00AB5207" w:rsidP="004128D8">
      <w:pPr>
        <w:rPr>
          <w:rFonts w:asciiTheme="minorHAnsi" w:hAnsiTheme="minorHAnsi"/>
          <w:szCs w:val="20"/>
        </w:rPr>
      </w:pPr>
      <w:r w:rsidRPr="00F46918">
        <w:rPr>
          <w:rFonts w:asciiTheme="minorHAnsi" w:hAnsiTheme="minorHAnsi"/>
          <w:b/>
          <w:sz w:val="22"/>
          <w:szCs w:val="22"/>
        </w:rPr>
        <w:t>1</w:t>
      </w:r>
      <w:r w:rsidR="005B15D4">
        <w:rPr>
          <w:rFonts w:asciiTheme="minorHAnsi" w:hAnsiTheme="minorHAnsi"/>
          <w:b/>
          <w:sz w:val="22"/>
          <w:szCs w:val="22"/>
        </w:rPr>
        <w:t>4</w:t>
      </w:r>
      <w:r w:rsidR="00F5571A" w:rsidRPr="00F46918">
        <w:rPr>
          <w:rFonts w:asciiTheme="minorHAnsi" w:hAnsiTheme="minorHAnsi"/>
          <w:b/>
          <w:sz w:val="22"/>
          <w:szCs w:val="22"/>
        </w:rPr>
        <w:t>.</w:t>
      </w:r>
      <w:r w:rsidR="00F5571A" w:rsidRPr="00F46918">
        <w:rPr>
          <w:rFonts w:asciiTheme="minorHAnsi" w:hAnsiTheme="minorHAnsi"/>
          <w:sz w:val="22"/>
          <w:szCs w:val="22"/>
        </w:rPr>
        <w:t xml:space="preserve"> </w:t>
      </w:r>
      <w:r w:rsidR="00877E0B" w:rsidRPr="00F46918">
        <w:rPr>
          <w:rFonts w:asciiTheme="minorHAnsi" w:hAnsiTheme="minorHAnsi"/>
          <w:sz w:val="22"/>
          <w:szCs w:val="22"/>
        </w:rPr>
        <w:t xml:space="preserve"> </w:t>
      </w:r>
      <w:r w:rsidR="001B13E5" w:rsidRPr="001B13E5">
        <w:rPr>
          <w:rFonts w:asciiTheme="minorHAnsi" w:hAnsiTheme="minorHAnsi"/>
          <w:sz w:val="22"/>
          <w:szCs w:val="22"/>
          <w:lang w:val="fr-FR"/>
        </w:rPr>
        <w:t>COMBIEN D'EMPLOYÉS AVEZ-VOUS</w:t>
      </w:r>
      <w:r w:rsidR="001B13E5" w:rsidRPr="001B13E5">
        <w:rPr>
          <w:rFonts w:asciiTheme="minorHAnsi" w:hAnsiTheme="minorHAnsi"/>
          <w:sz w:val="22"/>
          <w:szCs w:val="22"/>
        </w:rPr>
        <w:t>?</w:t>
      </w:r>
    </w:p>
    <w:p w:rsidR="00EC6E4B" w:rsidRPr="005136B1" w:rsidRDefault="00EC6E4B" w:rsidP="004128D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  <w:gridCol w:w="2870"/>
      </w:tblGrid>
      <w:tr w:rsidR="00511E2A" w:rsidRPr="00F46918" w:rsidTr="00A7325B">
        <w:tc>
          <w:tcPr>
            <w:tcW w:w="2790" w:type="dxa"/>
          </w:tcPr>
          <w:p w:rsidR="00511E2A" w:rsidRPr="00F46918" w:rsidRDefault="001B13E5" w:rsidP="0006557D">
            <w:pPr>
              <w:rPr>
                <w:rFonts w:asciiTheme="minorHAnsi" w:hAnsiTheme="minorHAnsi"/>
                <w:sz w:val="22"/>
                <w:szCs w:val="22"/>
              </w:rPr>
            </w:pPr>
            <w:r w:rsidRPr="001B13E5">
              <w:rPr>
                <w:rFonts w:asciiTheme="minorHAnsi" w:hAnsiTheme="minorHAnsi"/>
                <w:sz w:val="22"/>
                <w:szCs w:val="22"/>
              </w:rPr>
              <w:t>À plein temps</w:t>
            </w:r>
            <w:r w:rsidR="00511E2A"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511E2A" w:rsidRPr="00F4691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D9D0BE660E7941889EE1D13324E9FA44"/>
                </w:placeholder>
                <w:temporary/>
                <w:text/>
              </w:sdtPr>
              <w:sdtEndPr/>
              <w:sdtContent>
                <w:r w:rsidR="0006557D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="0006557D"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11E2A" w:rsidRPr="00F46918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790" w:type="dxa"/>
          </w:tcPr>
          <w:p w:rsidR="00511E2A" w:rsidRPr="00F46918" w:rsidRDefault="001B13E5" w:rsidP="0006557D">
            <w:pPr>
              <w:rPr>
                <w:rFonts w:asciiTheme="minorHAnsi" w:hAnsiTheme="minorHAnsi"/>
                <w:sz w:val="22"/>
                <w:szCs w:val="22"/>
              </w:rPr>
            </w:pPr>
            <w:r w:rsidRPr="001B13E5">
              <w:rPr>
                <w:rFonts w:asciiTheme="minorHAnsi" w:hAnsiTheme="minorHAnsi"/>
                <w:sz w:val="22"/>
                <w:szCs w:val="22"/>
              </w:rPr>
              <w:t>À temps partiel</w:t>
            </w:r>
            <w:r w:rsidR="00511E2A" w:rsidRPr="00F469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1FEDE3E4049E4AAF882E0F60038A8540"/>
                </w:placeholder>
                <w:temporary/>
                <w:text/>
              </w:sdtPr>
              <w:sdtEndPr/>
              <w:sdtContent>
                <w:r w:rsidR="0006557D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340" w:type="dxa"/>
          </w:tcPr>
          <w:p w:rsidR="00511E2A" w:rsidRPr="00F46918" w:rsidRDefault="00511E2A" w:rsidP="00642CD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Consultants: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1FEDE3E4049E4AAF882E0F60038A8540"/>
                </w:placeholder>
                <w:temporary/>
                <w:text/>
              </w:sdtPr>
              <w:sdtEndPr/>
              <w:sdtContent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="0006557D" w:rsidRPr="00F46918"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2870" w:type="dxa"/>
          </w:tcPr>
          <w:p w:rsidR="00511E2A" w:rsidRPr="00F46918" w:rsidRDefault="001B13E5" w:rsidP="006C482C">
            <w:pPr>
              <w:rPr>
                <w:rFonts w:asciiTheme="minorHAnsi" w:hAnsiTheme="minorHAnsi"/>
                <w:sz w:val="22"/>
                <w:szCs w:val="22"/>
              </w:rPr>
            </w:pPr>
            <w:r w:rsidRPr="001B13E5">
              <w:rPr>
                <w:rFonts w:asciiTheme="minorHAnsi" w:hAnsiTheme="minorHAnsi"/>
                <w:sz w:val="22"/>
                <w:szCs w:val="22"/>
              </w:rPr>
              <w:t>Bénévoles</w:t>
            </w:r>
            <w:r w:rsidR="00511E2A"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06557D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Volunteers"/>
                <w:tag w:val="# of Volunteers"/>
                <w:id w:val="551511350"/>
                <w:placeholder>
                  <w:docPart w:val="1FEDE3E4049E4AAF882E0F60038A8540"/>
                </w:placeholder>
                <w:temporary/>
                <w:text/>
              </w:sdtPr>
              <w:sdtEndPr/>
              <w:sdtContent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</w:p>
        </w:tc>
      </w:tr>
    </w:tbl>
    <w:p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:rsidR="007F7B86" w:rsidRPr="00F46918" w:rsidRDefault="00AB5207" w:rsidP="0019780E">
      <w:pPr>
        <w:tabs>
          <w:tab w:val="left" w:pos="270"/>
        </w:tabs>
        <w:ind w:left="360" w:hanging="36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b/>
          <w:sz w:val="22"/>
          <w:szCs w:val="22"/>
        </w:rPr>
        <w:t>1</w:t>
      </w:r>
      <w:r w:rsidR="005B15D4">
        <w:rPr>
          <w:rFonts w:asciiTheme="minorHAnsi" w:hAnsiTheme="minorHAnsi"/>
          <w:b/>
          <w:sz w:val="22"/>
          <w:szCs w:val="22"/>
        </w:rPr>
        <w:t>5</w:t>
      </w:r>
      <w:r w:rsidR="00093AB8" w:rsidRPr="00F46918">
        <w:rPr>
          <w:rFonts w:asciiTheme="minorHAnsi" w:hAnsiTheme="minorHAnsi"/>
          <w:b/>
          <w:sz w:val="22"/>
          <w:szCs w:val="22"/>
        </w:rPr>
        <w:t>.</w:t>
      </w:r>
      <w:r w:rsidR="00093AB8" w:rsidRPr="00F46918">
        <w:rPr>
          <w:rFonts w:asciiTheme="minorHAnsi" w:hAnsiTheme="minorHAnsi"/>
          <w:sz w:val="22"/>
          <w:szCs w:val="22"/>
        </w:rPr>
        <w:t xml:space="preserve"> </w:t>
      </w:r>
      <w:r w:rsidR="00687B6E">
        <w:rPr>
          <w:rFonts w:asciiTheme="minorHAnsi" w:hAnsiTheme="minorHAnsi"/>
          <w:szCs w:val="20"/>
          <w:lang w:val="fr-FR"/>
        </w:rPr>
        <w:t>DRESSEZ LA LISTE DU PERSONNEL</w:t>
      </w:r>
      <w:r w:rsidR="00687B6E" w:rsidRPr="006C5B30">
        <w:rPr>
          <w:rFonts w:asciiTheme="minorHAnsi" w:hAnsiTheme="minorHAnsi"/>
          <w:szCs w:val="20"/>
          <w:lang w:val="fr-FR"/>
        </w:rPr>
        <w:t xml:space="preserve"> QUI S</w:t>
      </w:r>
      <w:r w:rsidR="00687B6E">
        <w:rPr>
          <w:rFonts w:asciiTheme="minorHAnsi" w:hAnsiTheme="minorHAnsi"/>
          <w:szCs w:val="20"/>
          <w:lang w:val="fr-FR"/>
        </w:rPr>
        <w:t xml:space="preserve">ERA ENGAGE AU PROJET, PRÉCISEZ </w:t>
      </w:r>
      <w:r w:rsidR="00687B6E" w:rsidRPr="006C5B30">
        <w:rPr>
          <w:rFonts w:asciiTheme="minorHAnsi" w:hAnsiTheme="minorHAnsi"/>
          <w:szCs w:val="20"/>
          <w:lang w:val="fr-FR"/>
        </w:rPr>
        <w:t>LEURS NOMS ET FONCTIONS</w:t>
      </w:r>
      <w:r w:rsidR="00687B6E" w:rsidRPr="006C5B30">
        <w:rPr>
          <w:rFonts w:asciiTheme="minorHAnsi" w:hAnsiTheme="minorHAnsi"/>
          <w:szCs w:val="20"/>
        </w:rPr>
        <w:t>:</w:t>
      </w:r>
      <w:r w:rsidR="0019780E" w:rsidRPr="00F46918">
        <w:rPr>
          <w:rFonts w:asciiTheme="minorHAnsi" w:hAnsiTheme="minorHAnsi"/>
          <w:sz w:val="22"/>
          <w:szCs w:val="22"/>
        </w:rPr>
        <w:t>:</w:t>
      </w:r>
    </w:p>
    <w:p w:rsidR="0019780E" w:rsidRPr="00F46918" w:rsidRDefault="0019780E" w:rsidP="0019780E">
      <w:pPr>
        <w:tabs>
          <w:tab w:val="left" w:pos="270"/>
        </w:tabs>
        <w:ind w:left="360" w:hanging="3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2341"/>
        <w:gridCol w:w="938"/>
        <w:gridCol w:w="3044"/>
        <w:gridCol w:w="892"/>
        <w:gridCol w:w="1076"/>
        <w:gridCol w:w="1080"/>
        <w:gridCol w:w="1042"/>
      </w:tblGrid>
      <w:tr w:rsidR="005136B1" w:rsidRPr="00F46918" w:rsidTr="00E77A3B">
        <w:tc>
          <w:tcPr>
            <w:tcW w:w="387" w:type="dxa"/>
            <w:shd w:val="clear" w:color="auto" w:fill="DBE5F1" w:themeFill="accent1" w:themeFillTint="33"/>
            <w:vAlign w:val="center"/>
          </w:tcPr>
          <w:p w:rsidR="007E3EF2" w:rsidRPr="00F46918" w:rsidRDefault="007E3EF2" w:rsidP="00560FDC">
            <w:pPr>
              <w:ind w:right="-17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shd w:val="clear" w:color="auto" w:fill="DBE5F1" w:themeFill="accent1" w:themeFillTint="33"/>
            <w:vAlign w:val="center"/>
          </w:tcPr>
          <w:p w:rsidR="007E3EF2" w:rsidRPr="00F46918" w:rsidRDefault="00E77A3B" w:rsidP="00EE40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:rsidR="007E3EF2" w:rsidRPr="00F46918" w:rsidRDefault="00E77A3B" w:rsidP="00EE40C9">
            <w:pPr>
              <w:rPr>
                <w:rFonts w:asciiTheme="minorHAnsi" w:hAnsiTheme="minorHAnsi"/>
                <w:sz w:val="22"/>
                <w:szCs w:val="22"/>
              </w:rPr>
            </w:pPr>
            <w:r w:rsidRPr="00E77A3B">
              <w:rPr>
                <w:rFonts w:asciiTheme="minorHAnsi" w:hAnsiTheme="minorHAnsi"/>
                <w:sz w:val="22"/>
                <w:szCs w:val="22"/>
              </w:rPr>
              <w:t>Fonction (Titre)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3EF2" w:rsidRPr="005136B1" w:rsidRDefault="001B13E5" w:rsidP="00E77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13E5">
              <w:rPr>
                <w:rFonts w:asciiTheme="minorHAnsi" w:hAnsiTheme="minorHAnsi"/>
                <w:sz w:val="18"/>
                <w:szCs w:val="18"/>
              </w:rPr>
              <w:t>À plein temps</w:t>
            </w:r>
          </w:p>
        </w:tc>
        <w:tc>
          <w:tcPr>
            <w:tcW w:w="10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3EF2" w:rsidRPr="005136B1" w:rsidRDefault="001B13E5" w:rsidP="00E77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13E5">
              <w:rPr>
                <w:rFonts w:asciiTheme="minorHAnsi" w:hAnsiTheme="minorHAnsi"/>
                <w:sz w:val="18"/>
                <w:szCs w:val="18"/>
              </w:rPr>
              <w:t>À temps partiel</w:t>
            </w:r>
          </w:p>
        </w:tc>
        <w:tc>
          <w:tcPr>
            <w:tcW w:w="1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3EF2" w:rsidRPr="005136B1" w:rsidRDefault="005136B1" w:rsidP="00E77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136B1">
              <w:rPr>
                <w:rFonts w:asciiTheme="minorHAnsi" w:hAnsiTheme="minorHAnsi"/>
                <w:sz w:val="18"/>
                <w:szCs w:val="18"/>
              </w:rPr>
              <w:t>Consultant</w:t>
            </w:r>
            <w:r w:rsidR="001B13E5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045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3EF2" w:rsidRPr="005136B1" w:rsidRDefault="001B13E5" w:rsidP="00E77A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13E5">
              <w:rPr>
                <w:rFonts w:asciiTheme="minorHAnsi" w:hAnsiTheme="minorHAnsi"/>
                <w:sz w:val="18"/>
                <w:szCs w:val="18"/>
              </w:rPr>
              <w:t>Bénévoles</w:t>
            </w:r>
          </w:p>
        </w:tc>
      </w:tr>
      <w:tr w:rsidR="007E3EF2" w:rsidRPr="00F46918" w:rsidTr="00207F66">
        <w:trPr>
          <w:trHeight w:val="360"/>
        </w:trPr>
        <w:tc>
          <w:tcPr>
            <w:tcW w:w="38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E3EF2" w:rsidRPr="00F46918" w:rsidRDefault="007E3EF2" w:rsidP="00642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519664859"/>
            <w:placeholder>
              <w:docPart w:val="0632C73EF6FB402294A6CB050CAF727F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:rsidR="007E3EF2" w:rsidRPr="00F46918" w:rsidRDefault="007E3EF2" w:rsidP="00642C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567715289"/>
            <w:placeholder>
              <w:docPart w:val="3D93D2EA761F489A9A13A44E549642B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:rsidR="007E3EF2" w:rsidRPr="00F46918" w:rsidRDefault="007E3EF2" w:rsidP="00642C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3EF2" w:rsidRDefault="00BE22D6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1937512309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136B1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234696202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7E3EF2" w:rsidRDefault="005136B1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529384556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7E3EF2" w:rsidRDefault="005136B1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E3EF2" w:rsidRPr="00F46918" w:rsidRDefault="00BE22D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208325002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E3EF2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:rsidTr="00207F66">
        <w:trPr>
          <w:trHeight w:val="390"/>
        </w:trPr>
        <w:tc>
          <w:tcPr>
            <w:tcW w:w="3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511325453"/>
            <w:placeholder>
              <w:docPart w:val="81FD2E0CAC05423FA8C9BA4D726C3ECE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72436878"/>
            <w:placeholder>
              <w:docPart w:val="F2BB5069A6E4458FAD4FA4C7C956C2F3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7F66" w:rsidRDefault="00BE22D6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86518222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862674065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1187718360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7F66" w:rsidRPr="00F46918" w:rsidRDefault="00BE22D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-129082060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:rsidTr="00207F66">
        <w:trPr>
          <w:trHeight w:val="360"/>
        </w:trPr>
        <w:tc>
          <w:tcPr>
            <w:tcW w:w="3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00892524"/>
            <w:placeholder>
              <w:docPart w:val="1835A7DBAEA7460099B5C836FCEEAAAA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95027528"/>
            <w:placeholder>
              <w:docPart w:val="5C06D2D0E5364FFBBCFC816375E5E748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7F66" w:rsidRDefault="00BE22D6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112677570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346325125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-1586213928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7F66" w:rsidRPr="00F46918" w:rsidRDefault="00BE22D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-30099419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:rsidTr="00207F66">
        <w:trPr>
          <w:trHeight w:val="360"/>
        </w:trPr>
        <w:tc>
          <w:tcPr>
            <w:tcW w:w="387" w:type="dxa"/>
            <w:tcBorders>
              <w:top w:val="single" w:sz="4" w:space="0" w:color="D9D9D9" w:themeColor="background1" w:themeShade="D9"/>
            </w:tcBorders>
            <w:vAlign w:val="center"/>
          </w:tcPr>
          <w:p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56509237"/>
            <w:placeholder>
              <w:docPart w:val="526AFF5EBE16481891E20BC0889A9F5A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top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0968195"/>
            <w:placeholder>
              <w:docPart w:val="5FC394E4046F4DA1B1033EA1BD01A138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7F66" w:rsidRDefault="00BE22D6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93659826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548746060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161511267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207F66" w:rsidRPr="00F46918" w:rsidRDefault="00BE22D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205527560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E3EF2" w:rsidRPr="00F46918" w:rsidTr="007C3501">
        <w:trPr>
          <w:trHeight w:val="360"/>
        </w:trPr>
        <w:tc>
          <w:tcPr>
            <w:tcW w:w="2735" w:type="dxa"/>
            <w:gridSpan w:val="2"/>
          </w:tcPr>
          <w:p w:rsidR="007E3EF2" w:rsidRPr="00F46918" w:rsidRDefault="007E3EF2" w:rsidP="00421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0" w:type="dxa"/>
            <w:gridSpan w:val="6"/>
            <w:vAlign w:val="center"/>
          </w:tcPr>
          <w:p w:rsidR="007E3EF2" w:rsidRPr="00F46918" w:rsidRDefault="007E3EF2" w:rsidP="004214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E3EF2" w:rsidRPr="00E77A3B" w:rsidRDefault="00E77A3B" w:rsidP="00E77A3B">
            <w:pPr>
              <w:jc w:val="right"/>
              <w:rPr>
                <w:rFonts w:asciiTheme="minorHAnsi" w:hAnsiTheme="minorHAnsi"/>
                <w:i/>
                <w:szCs w:val="20"/>
              </w:rPr>
            </w:pPr>
            <w:r w:rsidRPr="00FA6251">
              <w:rPr>
                <w:rFonts w:ascii="Calibri" w:hAnsi="Calibri"/>
                <w:i/>
                <w:szCs w:val="20"/>
                <w:lang w:val="fr-FR"/>
              </w:rPr>
              <w:t xml:space="preserve">Si vous avez besoin d'espace supplémentaire, veuillez continuer la liste au bas de la page </w:t>
            </w:r>
            <w:r w:rsidRPr="00FA6251">
              <w:rPr>
                <w:rFonts w:asciiTheme="minorHAnsi" w:hAnsiTheme="minorHAnsi"/>
                <w:i/>
                <w:szCs w:val="20"/>
              </w:rPr>
              <w:t>4.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E03FBC" w:rsidRPr="00F46918" w:rsidTr="009F38F4">
        <w:trPr>
          <w:trHeight w:val="467"/>
        </w:trPr>
        <w:tc>
          <w:tcPr>
            <w:tcW w:w="10583" w:type="dxa"/>
            <w:vAlign w:val="center"/>
          </w:tcPr>
          <w:p w:rsidR="000A5F2D" w:rsidRDefault="000A5F2D" w:rsidP="00333650">
            <w:pPr>
              <w:ind w:hanging="90"/>
              <w:rPr>
                <w:rFonts w:asciiTheme="minorHAnsi" w:hAnsiTheme="minorHAnsi"/>
                <w:b/>
                <w:caps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70"/>
              <w:gridCol w:w="791"/>
              <w:gridCol w:w="706"/>
            </w:tblGrid>
            <w:tr w:rsidR="000A5F2D" w:rsidRPr="009005AB" w:rsidTr="00BF2C42">
              <w:trPr>
                <w:trHeight w:val="111"/>
              </w:trPr>
              <w:tc>
                <w:tcPr>
                  <w:tcW w:w="8870" w:type="dxa"/>
                  <w:tcBorders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0A5F2D" w:rsidRPr="00B244C8" w:rsidRDefault="000A5F2D" w:rsidP="000A5F2D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BE5F1" w:themeFill="accent1" w:themeFillTint="3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0A5F2D" w:rsidRPr="00395F0A" w:rsidRDefault="000A5F2D" w:rsidP="000A5F2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OUI</w:t>
                  </w:r>
                </w:p>
              </w:tc>
              <w:tc>
                <w:tcPr>
                  <w:tcW w:w="706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DBE5F1" w:themeFill="accent1" w:themeFillTint="3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0A5F2D" w:rsidRPr="00395F0A" w:rsidRDefault="000A5F2D" w:rsidP="000A5F2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95F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</w:t>
                  </w:r>
                </w:p>
              </w:tc>
            </w:tr>
            <w:tr w:rsidR="000A5F2D" w:rsidRPr="009005AB" w:rsidTr="000A5F2D">
              <w:trPr>
                <w:trHeight w:val="377"/>
              </w:trPr>
              <w:tc>
                <w:tcPr>
                  <w:tcW w:w="887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0A5F2D" w:rsidRDefault="000A5F2D" w:rsidP="000A5F2D">
                  <w:pPr>
                    <w:rPr>
                      <w:rFonts w:asciiTheme="minorHAnsi" w:hAnsiTheme="minorHAnsi"/>
                      <w:szCs w:val="20"/>
                    </w:rPr>
                  </w:pPr>
                  <w:r w:rsidRPr="00333650">
                    <w:rPr>
                      <w:rFonts w:asciiTheme="minorHAnsi" w:hAnsiTheme="minorHAnsi"/>
                      <w:b/>
                      <w:caps/>
                      <w:szCs w:val="20"/>
                      <w:lang w:val="fr-FR"/>
                    </w:rPr>
                    <w:t>16</w:t>
                  </w:r>
                  <w:r>
                    <w:rPr>
                      <w:rFonts w:asciiTheme="minorHAnsi" w:hAnsiTheme="minorHAnsi"/>
                      <w:caps/>
                      <w:szCs w:val="20"/>
                      <w:lang w:val="fr-FR"/>
                    </w:rPr>
                    <w:t xml:space="preserve">. </w:t>
                  </w:r>
                  <w:r w:rsidRPr="006C5B30">
                    <w:rPr>
                      <w:rFonts w:asciiTheme="minorHAnsi" w:hAnsiTheme="minorHAnsi"/>
                      <w:caps/>
                      <w:szCs w:val="20"/>
                      <w:lang w:val="fr-FR"/>
                    </w:rPr>
                    <w:t>Votre organisation est-elle affiliée à UN RESEAU ou un parti politique</w:t>
                  </w:r>
                  <w:r w:rsidRPr="006C5B30">
                    <w:rPr>
                      <w:rFonts w:asciiTheme="minorHAnsi" w:hAnsiTheme="minorHAnsi"/>
                      <w:szCs w:val="20"/>
                    </w:rPr>
                    <w:t>?</w:t>
                  </w:r>
                </w:p>
                <w:p w:rsidR="000A5F2D" w:rsidRPr="00F46918" w:rsidRDefault="000A5F2D" w:rsidP="000A5F2D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C5B30">
                    <w:rPr>
                      <w:rFonts w:asciiTheme="minorHAnsi" w:hAnsiTheme="minorHAnsi"/>
                      <w:b/>
                      <w:szCs w:val="20"/>
                      <w:lang w:val="fr-FR"/>
                    </w:rPr>
                    <w:t>Si oui,</w:t>
                  </w:r>
                  <w:r w:rsidRPr="006C5B30">
                    <w:rPr>
                      <w:rFonts w:asciiTheme="minorHAnsi" w:hAnsiTheme="minorHAnsi"/>
                      <w:szCs w:val="20"/>
                      <w:lang w:val="fr-FR"/>
                    </w:rPr>
                    <w:t xml:space="preserve"> veuillez préciser</w:t>
                  </w:r>
                  <w:r w:rsidRPr="006C5B30">
                    <w:rPr>
                      <w:rFonts w:asciiTheme="minorHAnsi" w:hAnsiTheme="minorHAnsi"/>
                      <w:szCs w:val="20"/>
                    </w:rPr>
                    <w:t xml:space="preserve">:   </w:t>
                  </w:r>
                  <w:sdt>
                    <w:sdtPr>
                      <w:rPr>
                        <w:rFonts w:asciiTheme="minorHAnsi" w:hAnsiTheme="minorHAnsi"/>
                        <w:szCs w:val="20"/>
                      </w:rPr>
                      <w:tag w:val=" "/>
                      <w:id w:val="650100099"/>
                      <w:placeholder>
                        <w:docPart w:val="6757BA34A7A544BE99A0E5CACFA60253"/>
                      </w:placeholder>
                      <w:showingPlcHdr/>
                      <w:text/>
                    </w:sdtPr>
                    <w:sdtEndPr/>
                    <w:sdtContent>
                      <w:r w:rsidRPr="006C5B30">
                        <w:rPr>
                          <w:rFonts w:asciiTheme="minorHAnsi" w:hAnsiTheme="minorHAnsi"/>
                          <w:szCs w:val="20"/>
                        </w:rPr>
                        <w:t>________________________________________</w:t>
                      </w:r>
                    </w:sdtContent>
                  </w:sdt>
                </w:p>
              </w:tc>
              <w:tc>
                <w:tcPr>
                  <w:tcW w:w="791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0A5F2D" w:rsidRPr="009005AB" w:rsidRDefault="00BE22D6" w:rsidP="000A5F2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A5F2D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0A5F2D" w:rsidRPr="009005AB" w:rsidRDefault="00BE22D6" w:rsidP="000A5F2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A5F2D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0A5F2D" w:rsidRPr="009005AB" w:rsidTr="000A5F2D">
              <w:trPr>
                <w:trHeight w:val="85"/>
              </w:trPr>
              <w:tc>
                <w:tcPr>
                  <w:tcW w:w="8870" w:type="dxa"/>
                  <w:tcBorders>
                    <w:top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0A5F2D" w:rsidRDefault="000A5F2D" w:rsidP="000A5F2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33650">
                    <w:rPr>
                      <w:rFonts w:asciiTheme="minorHAnsi" w:hAnsiTheme="minorHAnsi"/>
                      <w:b/>
                      <w:szCs w:val="20"/>
                    </w:rPr>
                    <w:t>17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C5B30">
                    <w:rPr>
                      <w:rFonts w:ascii="Calibri" w:hAnsi="Calibri"/>
                      <w:szCs w:val="20"/>
                      <w:lang w:val="fr-FR"/>
                    </w:rPr>
                    <w:t>EST-CE QUE CERTAIN</w:t>
                  </w:r>
                  <w:r>
                    <w:rPr>
                      <w:rFonts w:ascii="Calibri" w:hAnsi="Calibri"/>
                      <w:szCs w:val="20"/>
                      <w:lang w:val="fr-FR"/>
                    </w:rPr>
                    <w:t>S</w:t>
                  </w:r>
                  <w:r w:rsidRPr="006C5B30">
                    <w:rPr>
                      <w:rFonts w:ascii="Calibri" w:hAnsi="Calibri"/>
                      <w:szCs w:val="20"/>
                      <w:lang w:val="fr-FR"/>
                    </w:rPr>
                    <w:t xml:space="preserve"> MEMBRE</w:t>
                  </w:r>
                  <w:r>
                    <w:rPr>
                      <w:rFonts w:ascii="Calibri" w:hAnsi="Calibri"/>
                      <w:szCs w:val="20"/>
                      <w:lang w:val="fr-FR"/>
                    </w:rPr>
                    <w:t>S</w:t>
                  </w:r>
                  <w:r w:rsidRPr="006C5B30">
                    <w:rPr>
                      <w:rFonts w:ascii="Calibri" w:hAnsi="Calibri"/>
                      <w:szCs w:val="20"/>
                      <w:lang w:val="fr-FR"/>
                    </w:rPr>
                    <w:t xml:space="preserve"> DE VOTRE COMITÉ DE DIRECTION OU DU PERSONNEL SONT FONCTIONNAIRE</w:t>
                  </w:r>
                  <w:r>
                    <w:rPr>
                      <w:rFonts w:ascii="Calibri" w:hAnsi="Calibri"/>
                      <w:szCs w:val="20"/>
                      <w:lang w:val="fr-FR"/>
                    </w:rPr>
                    <w:t>S</w:t>
                  </w:r>
                  <w:r w:rsidRPr="006C5B30">
                    <w:rPr>
                      <w:rFonts w:ascii="Calibri" w:hAnsi="Calibri"/>
                      <w:szCs w:val="20"/>
                      <w:lang w:val="fr-FR"/>
                    </w:rPr>
                    <w:t xml:space="preserve"> DE L’ETAT</w:t>
                  </w:r>
                  <w:r w:rsidRPr="006C5B30">
                    <w:rPr>
                      <w:rFonts w:asciiTheme="minorHAnsi" w:hAnsiTheme="minorHAnsi"/>
                      <w:szCs w:val="20"/>
                    </w:rPr>
                    <w:t>?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</w:t>
                  </w:r>
                  <w:r w:rsidRPr="003B6B7C">
                    <w:rPr>
                      <w:rFonts w:ascii="Calibri" w:hAnsi="Calibri"/>
                      <w:b/>
                      <w:sz w:val="22"/>
                      <w:szCs w:val="22"/>
                      <w:lang w:val="fr-FR"/>
                    </w:rPr>
                    <w:t>Si oui,</w:t>
                  </w:r>
                  <w:r w:rsidRPr="003B6B7C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 xml:space="preserve"> veuillez les identifier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 w:rsidRPr="00F46918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-945768255"/>
                      <w:placeholder>
                        <w:docPart w:val="533DE6C7CDAF4EA4A4869FA023596946"/>
                      </w:placeholder>
                      <w:showingPlcHdr/>
                      <w:text/>
                    </w:sdtPr>
                    <w:sdtEndPr/>
                    <w:sdtContent>
                      <w:r w:rsidRPr="00F46918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</w:t>
                      </w:r>
                      <w:r w:rsidRPr="00F46918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____</w:t>
                      </w:r>
                    </w:sdtContent>
                  </w:sdt>
                </w:p>
              </w:tc>
              <w:tc>
                <w:tcPr>
                  <w:tcW w:w="791" w:type="dxa"/>
                  <w:tcBorders>
                    <w:top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0A5F2D" w:rsidRPr="009005AB" w:rsidRDefault="00BE22D6" w:rsidP="000A5F2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432895549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A5F2D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0A5F2D" w:rsidRPr="009005AB" w:rsidRDefault="00BE22D6" w:rsidP="000A5F2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147063941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A5F2D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E03FBC" w:rsidRPr="00333650" w:rsidRDefault="00E03FBC" w:rsidP="00333650">
            <w:pPr>
              <w:spacing w:before="120"/>
              <w:rPr>
                <w:rFonts w:asciiTheme="minorHAnsi" w:hAnsiTheme="minorHAnsi"/>
                <w:szCs w:val="20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9F0E9A" w:rsidRDefault="00E03FBC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  <w:lang w:val="fr-FR"/>
        </w:rPr>
      </w:pPr>
      <w:r w:rsidRPr="00E03FBC">
        <w:rPr>
          <w:rFonts w:asciiTheme="minorHAnsi" w:hAnsiTheme="minorHAnsi"/>
          <w:b/>
          <w:sz w:val="28"/>
          <w:szCs w:val="28"/>
          <w:lang w:val="fr-FR"/>
        </w:rPr>
        <w:t>ORGANISATION FINANCIÈRE</w:t>
      </w:r>
    </w:p>
    <w:p w:rsidR="00E03FBC" w:rsidRPr="00E03FBC" w:rsidRDefault="00E03FBC" w:rsidP="00207F66">
      <w:pPr>
        <w:widowControl/>
        <w:autoSpaceDE/>
        <w:autoSpaceDN/>
        <w:adjustRightInd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720"/>
        <w:gridCol w:w="720"/>
      </w:tblGrid>
      <w:tr w:rsidR="007F5A71" w:rsidTr="00395F0A">
        <w:trPr>
          <w:trHeight w:val="318"/>
        </w:trPr>
        <w:tc>
          <w:tcPr>
            <w:tcW w:w="93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395F0A" w:rsidRDefault="00E03FBC" w:rsidP="008441DD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E03FBC">
              <w:rPr>
                <w:rFonts w:asciiTheme="minorHAnsi" w:hAnsiTheme="minorHAnsi"/>
                <w:b/>
                <w:szCs w:val="20"/>
              </w:rPr>
              <w:t>1</w:t>
            </w:r>
            <w:r w:rsidR="00BF2C42">
              <w:rPr>
                <w:rFonts w:asciiTheme="minorHAnsi" w:hAnsiTheme="minorHAnsi"/>
                <w:b/>
                <w:szCs w:val="20"/>
              </w:rPr>
              <w:t>8</w:t>
            </w:r>
            <w:r w:rsidR="00395F0A" w:rsidRPr="00E03FBC">
              <w:rPr>
                <w:rFonts w:asciiTheme="minorHAnsi" w:hAnsiTheme="minorHAnsi"/>
                <w:b/>
                <w:szCs w:val="20"/>
              </w:rPr>
              <w:t>.</w:t>
            </w:r>
            <w:r w:rsidR="00395F0A"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524712">
              <w:rPr>
                <w:rFonts w:asciiTheme="minorHAnsi" w:hAnsiTheme="minorHAnsi"/>
                <w:szCs w:val="20"/>
                <w:lang w:val="fr-FR"/>
              </w:rPr>
              <w:t xml:space="preserve">QUEL EST LE BUDGET OPÉRATIONNEL </w:t>
            </w:r>
            <w:r w:rsidR="008441DD">
              <w:rPr>
                <w:rFonts w:asciiTheme="minorHAnsi" w:hAnsiTheme="minorHAnsi"/>
                <w:szCs w:val="20"/>
                <w:lang w:val="fr-FR"/>
              </w:rPr>
              <w:t xml:space="preserve">ANNUEL </w:t>
            </w:r>
            <w:r w:rsidRPr="00524712">
              <w:rPr>
                <w:rFonts w:asciiTheme="minorHAnsi" w:hAnsiTheme="minorHAnsi"/>
                <w:szCs w:val="20"/>
                <w:lang w:val="fr-FR"/>
              </w:rPr>
              <w:t>DE VOTRE ORGANISATION</w:t>
            </w:r>
            <w:r w:rsidRPr="0052471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? </w:t>
            </w:r>
            <w:r w:rsidR="008441D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 </w:t>
            </w:r>
            <w:r w:rsidR="00395F0A"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D70660FF05B64933BE3F2D36F252B507"/>
                </w:placeholder>
                <w:text/>
              </w:sdtPr>
              <w:sdtEndPr/>
              <w:sdtContent>
                <w:r w:rsidR="00395F0A" w:rsidRPr="00F46918">
                  <w:rPr>
                    <w:rFonts w:asciiTheme="minorHAnsi" w:hAnsiTheme="minorHAnsi"/>
                    <w:sz w:val="22"/>
                    <w:szCs w:val="22"/>
                  </w:rPr>
                  <w:t>_______</w:t>
                </w:r>
                <w:r w:rsidR="00395F0A">
                  <w:rPr>
                    <w:rFonts w:asciiTheme="minorHAnsi" w:hAnsiTheme="minorHAnsi"/>
                    <w:sz w:val="22"/>
                    <w:szCs w:val="22"/>
                  </w:rPr>
                  <w:t>____</w:t>
                </w:r>
                <w:r w:rsidR="00395F0A" w:rsidRPr="00F46918">
                  <w:rPr>
                    <w:rFonts w:asciiTheme="minorHAnsi" w:hAnsiTheme="minorHAnsi"/>
                    <w:sz w:val="22"/>
                    <w:szCs w:val="22"/>
                  </w:rPr>
                  <w:t>_</w:t>
                </w:r>
              </w:sdtContent>
            </w:sdt>
          </w:p>
          <w:p w:rsidR="008441DD" w:rsidRPr="008441DD" w:rsidRDefault="008441DD" w:rsidP="008441DD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                                                                                                                                   </w:t>
            </w:r>
            <w:r w:rsidRPr="00524712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524712">
              <w:rPr>
                <w:rFonts w:asciiTheme="minorHAnsi" w:hAnsiTheme="minorHAnsi"/>
                <w:szCs w:val="20"/>
                <w:lang w:val="fr-FR"/>
              </w:rPr>
              <w:t>En dollars américains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7F5A71" w:rsidRPr="00395F0A" w:rsidRDefault="00E03FBC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OUI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E03FBC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</w:tr>
      <w:tr w:rsidR="00E03FBC" w:rsidTr="00BF2C42">
        <w:trPr>
          <w:trHeight w:val="246"/>
        </w:trPr>
        <w:tc>
          <w:tcPr>
            <w:tcW w:w="936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E03FBC" w:rsidRPr="00BF2C42" w:rsidRDefault="00E03FBC" w:rsidP="00E03FBC">
            <w:pPr>
              <w:rPr>
                <w:rFonts w:asciiTheme="minorHAnsi" w:hAnsiTheme="minorHAnsi"/>
                <w:szCs w:val="20"/>
              </w:rPr>
            </w:pPr>
            <w:r w:rsidRPr="00BF2C42">
              <w:rPr>
                <w:rFonts w:asciiTheme="minorHAnsi" w:hAnsiTheme="minorHAnsi"/>
                <w:b/>
                <w:szCs w:val="20"/>
              </w:rPr>
              <w:t>1</w:t>
            </w:r>
            <w:r w:rsidR="00BF2C42" w:rsidRPr="00BF2C42">
              <w:rPr>
                <w:rFonts w:asciiTheme="minorHAnsi" w:hAnsiTheme="minorHAnsi"/>
                <w:b/>
                <w:szCs w:val="20"/>
              </w:rPr>
              <w:t>9</w:t>
            </w:r>
            <w:r w:rsidRPr="00BF2C42">
              <w:rPr>
                <w:rFonts w:asciiTheme="minorHAnsi" w:hAnsiTheme="minorHAnsi"/>
                <w:b/>
                <w:szCs w:val="20"/>
              </w:rPr>
              <w:t>.</w:t>
            </w:r>
            <w:r w:rsidRPr="00BF2C42">
              <w:rPr>
                <w:rFonts w:asciiTheme="minorHAnsi" w:hAnsiTheme="minorHAnsi"/>
                <w:szCs w:val="20"/>
              </w:rPr>
              <w:t xml:space="preserve"> </w:t>
            </w:r>
            <w:r w:rsidRPr="00BF2C42">
              <w:rPr>
                <w:rFonts w:asciiTheme="minorHAnsi" w:hAnsiTheme="minorHAnsi"/>
                <w:szCs w:val="20"/>
                <w:lang w:val="fr-FR"/>
              </w:rPr>
              <w:t>VOTRE ORGANISATION REÇOIT-ELLE DES CONTRIBUTIONS LOCALES QUI NE SONT PAS DES SUBVENTIONS</w:t>
            </w:r>
            <w:r w:rsidRPr="00BF2C42">
              <w:rPr>
                <w:rFonts w:asciiTheme="minorHAnsi" w:eastAsia="SimSun" w:hAnsiTheme="minorHAnsi"/>
                <w:szCs w:val="20"/>
              </w:rPr>
              <w:t>?</w:t>
            </w:r>
          </w:p>
        </w:tc>
        <w:tc>
          <w:tcPr>
            <w:tcW w:w="720" w:type="dxa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BE22D6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237483536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03FBC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vMerge w:val="restar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BE22D6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26706100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03FB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3FBC" w:rsidTr="003221B4">
        <w:trPr>
          <w:trHeight w:val="337"/>
        </w:trPr>
        <w:tc>
          <w:tcPr>
            <w:tcW w:w="9360" w:type="dxa"/>
            <w:tcBorders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BF2C42" w:rsidRDefault="00E03FBC" w:rsidP="00E03FBC">
            <w:pPr>
              <w:jc w:val="right"/>
              <w:rPr>
                <w:rFonts w:asciiTheme="minorHAnsi" w:hAnsiTheme="minorHAnsi"/>
                <w:szCs w:val="20"/>
              </w:rPr>
            </w:pPr>
            <w:r w:rsidRPr="00BF2C42">
              <w:rPr>
                <w:rFonts w:ascii="Calibri" w:hAnsi="Calibri"/>
                <w:b/>
                <w:szCs w:val="20"/>
                <w:lang w:val="fr-FR"/>
              </w:rPr>
              <w:t>Si oui,</w:t>
            </w:r>
            <w:r w:rsidRPr="00BF2C42">
              <w:rPr>
                <w:rFonts w:ascii="Calibri" w:hAnsi="Calibri"/>
                <w:szCs w:val="20"/>
                <w:lang w:val="fr-FR"/>
              </w:rPr>
              <w:t xml:space="preserve"> veuillez préciser le montant par année</w:t>
            </w:r>
            <w:r w:rsidRPr="00BF2C42">
              <w:rPr>
                <w:rFonts w:asciiTheme="minorHAnsi" w:hAnsiTheme="minorHAnsi"/>
                <w:szCs w:val="20"/>
              </w:rPr>
              <w:t>: $</w:t>
            </w:r>
            <w:sdt>
              <w:sdtPr>
                <w:rPr>
                  <w:rFonts w:asciiTheme="minorHAnsi" w:hAnsiTheme="minorHAnsi"/>
                  <w:szCs w:val="20"/>
                </w:rPr>
                <w:id w:val="1812519569"/>
                <w:placeholder>
                  <w:docPart w:val="127ABFEA0012431CB52129CA50E847F6"/>
                </w:placeholder>
                <w:text/>
              </w:sdtPr>
              <w:sdtEndPr/>
              <w:sdtContent>
                <w:r w:rsidRPr="00BF2C42">
                  <w:rPr>
                    <w:rFonts w:asciiTheme="minorHAnsi" w:hAnsiTheme="minorHAnsi"/>
                    <w:szCs w:val="20"/>
                  </w:rPr>
                  <w:t xml:space="preserve"> _______</w:t>
                </w:r>
              </w:sdtContent>
            </w:sdt>
          </w:p>
        </w:tc>
        <w:tc>
          <w:tcPr>
            <w:tcW w:w="720" w:type="dxa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E03FBC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E03FBC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03FBC" w:rsidTr="003221B4">
        <w:trPr>
          <w:trHeight w:val="678"/>
        </w:trPr>
        <w:tc>
          <w:tcPr>
            <w:tcW w:w="936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BF2C42" w:rsidRDefault="00E03FBC" w:rsidP="00E03FBC">
            <w:pPr>
              <w:rPr>
                <w:rFonts w:asciiTheme="minorHAnsi" w:hAnsiTheme="minorHAnsi"/>
                <w:szCs w:val="20"/>
              </w:rPr>
            </w:pPr>
            <w:r w:rsidRPr="00BF2C42">
              <w:rPr>
                <w:rFonts w:asciiTheme="minorHAnsi" w:hAnsiTheme="minorHAnsi"/>
                <w:b/>
                <w:szCs w:val="20"/>
              </w:rPr>
              <w:t>20.</w:t>
            </w:r>
            <w:r w:rsidRPr="00BF2C42">
              <w:rPr>
                <w:rFonts w:asciiTheme="minorHAnsi" w:hAnsiTheme="minorHAnsi"/>
                <w:szCs w:val="20"/>
              </w:rPr>
              <w:t xml:space="preserve"> </w:t>
            </w:r>
            <w:r w:rsidR="00BF2C42" w:rsidRPr="00310E03">
              <w:rPr>
                <w:rFonts w:ascii="Calibri" w:hAnsi="Calibri"/>
                <w:szCs w:val="20"/>
                <w:lang w:val="fr-FR"/>
              </w:rPr>
              <w:t>VOTRE ORGANISATION EST-ELLE BENEFICIAIRE D’AUTRE SOURCE DE REVENU</w:t>
            </w:r>
            <w:r w:rsidR="00BF2C4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BF2C42" w:rsidRPr="003B6B7C">
              <w:rPr>
                <w:rFonts w:ascii="Calibri" w:hAnsi="Calibri"/>
                <w:sz w:val="22"/>
                <w:szCs w:val="22"/>
                <w:lang w:val="fr-FR"/>
              </w:rPr>
              <w:t>(</w:t>
            </w:r>
            <w:r w:rsidR="00BF2C42">
              <w:rPr>
                <w:rFonts w:ascii="Calibri" w:hAnsi="Calibri"/>
                <w:sz w:val="22"/>
                <w:szCs w:val="22"/>
                <w:lang w:val="fr-FR"/>
              </w:rPr>
              <w:t>par exemple, abonnement,</w:t>
            </w:r>
            <w:r w:rsidR="00BF2C42" w:rsidRPr="003B6B7C">
              <w:rPr>
                <w:rFonts w:ascii="Calibri" w:hAnsi="Calibri"/>
                <w:sz w:val="22"/>
                <w:szCs w:val="22"/>
                <w:lang w:val="fr-FR"/>
              </w:rPr>
              <w:t xml:space="preserve"> ventes de livres, formations, etc.)</w:t>
            </w:r>
            <w:r w:rsidR="00BF2C42">
              <w:rPr>
                <w:rFonts w:ascii="Calibri" w:hAnsi="Calibri"/>
                <w:sz w:val="22"/>
                <w:szCs w:val="22"/>
                <w:lang w:val="fr-FR"/>
              </w:rPr>
              <w:t>? </w:t>
            </w:r>
            <w:r w:rsidR="00BF2C42" w:rsidRPr="003B6B7C">
              <w:rPr>
                <w:rFonts w:ascii="Calibri" w:hAnsi="Calibri"/>
                <w:b/>
                <w:sz w:val="22"/>
                <w:szCs w:val="22"/>
                <w:lang w:val="fr-FR"/>
              </w:rPr>
              <w:t>Si oui,</w:t>
            </w:r>
            <w:r w:rsidR="00BF2C42" w:rsidRPr="003B6B7C">
              <w:rPr>
                <w:rFonts w:ascii="Calibri" w:hAnsi="Calibri"/>
                <w:sz w:val="22"/>
                <w:szCs w:val="22"/>
                <w:lang w:val="fr-FR"/>
              </w:rPr>
              <w:t xml:space="preserve"> veuillez préciser le montant par année</w:t>
            </w:r>
            <w:r w:rsidR="00BF2C42">
              <w:rPr>
                <w:rFonts w:asciiTheme="minorHAnsi" w:hAnsiTheme="minorHAnsi"/>
                <w:szCs w:val="20"/>
              </w:rPr>
              <w:t xml:space="preserve">: </w:t>
            </w:r>
            <w:r w:rsidR="00BF2C42" w:rsidRPr="004062CE">
              <w:rPr>
                <w:rFonts w:asciiTheme="minorHAnsi" w:hAnsiTheme="minorHAnsi"/>
                <w:szCs w:val="20"/>
              </w:rPr>
              <w:t>$</w:t>
            </w:r>
            <w:sdt>
              <w:sdtPr>
                <w:rPr>
                  <w:rFonts w:asciiTheme="minorHAnsi" w:hAnsiTheme="minorHAnsi"/>
                  <w:szCs w:val="20"/>
                </w:rPr>
                <w:id w:val="703532045"/>
                <w:placeholder>
                  <w:docPart w:val="3D449656CF3F4E46A649399CA0428CAB"/>
                </w:placeholder>
                <w:text/>
              </w:sdtPr>
              <w:sdtEndPr/>
              <w:sdtContent>
                <w:r w:rsidR="00BF2C42" w:rsidRPr="004062CE">
                  <w:rPr>
                    <w:rFonts w:asciiTheme="minorHAnsi" w:hAnsiTheme="minorHAnsi"/>
                    <w:szCs w:val="20"/>
                  </w:rPr>
                  <w:t xml:space="preserve"> _______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BE22D6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00281737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03FBC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BE22D6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79517996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03FBC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3FBC" w:rsidTr="003221B4">
        <w:trPr>
          <w:trHeight w:val="498"/>
        </w:trPr>
        <w:tc>
          <w:tcPr>
            <w:tcW w:w="93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BF2C42" w:rsidRDefault="00E03FBC" w:rsidP="00E03FBC">
            <w:pPr>
              <w:rPr>
                <w:rFonts w:asciiTheme="minorHAnsi" w:hAnsiTheme="minorHAnsi"/>
                <w:b/>
                <w:szCs w:val="20"/>
              </w:rPr>
            </w:pPr>
            <w:r w:rsidRPr="00BF2C42">
              <w:rPr>
                <w:rFonts w:asciiTheme="minorHAnsi" w:hAnsiTheme="minorHAnsi"/>
                <w:b/>
                <w:szCs w:val="20"/>
              </w:rPr>
              <w:t>21.</w:t>
            </w:r>
            <w:r w:rsidRPr="00BF2C42">
              <w:rPr>
                <w:rFonts w:asciiTheme="minorHAnsi" w:hAnsiTheme="minorHAnsi"/>
                <w:szCs w:val="20"/>
              </w:rPr>
              <w:t xml:space="preserve"> </w:t>
            </w:r>
            <w:r w:rsidR="00BF2C42" w:rsidRPr="00843626">
              <w:rPr>
                <w:rFonts w:asciiTheme="minorHAnsi" w:hAnsiTheme="minorHAnsi"/>
                <w:szCs w:val="20"/>
                <w:lang w:val="fr-FR"/>
              </w:rPr>
              <w:t>VOTRE ORGANISATION A-T-ELLE DÉJ</w:t>
            </w:r>
            <w:r w:rsidR="00BF2C42">
              <w:rPr>
                <w:rFonts w:asciiTheme="minorHAnsi" w:hAnsiTheme="minorHAnsi"/>
                <w:szCs w:val="20"/>
                <w:lang w:val="fr-FR"/>
              </w:rPr>
              <w:t>À</w:t>
            </w:r>
            <w:r w:rsidR="00BF2C42" w:rsidRPr="00843626">
              <w:rPr>
                <w:rFonts w:asciiTheme="minorHAnsi" w:hAnsiTheme="minorHAnsi"/>
                <w:szCs w:val="20"/>
                <w:lang w:val="fr-FR"/>
              </w:rPr>
              <w:t xml:space="preserve"> REÇUE UN FINANCEMENT VIA DES SUBVENTIONS OU DES CONTRATS</w:t>
            </w:r>
            <w:r w:rsidR="00BF2C42" w:rsidRPr="00843626">
              <w:rPr>
                <w:rFonts w:asciiTheme="minorHAnsi" w:hAnsiTheme="minorHAnsi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BE22D6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03FBC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BE22D6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03FBC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3FBC" w:rsidTr="00BF2C42">
        <w:trPr>
          <w:trHeight w:val="85"/>
        </w:trPr>
        <w:tc>
          <w:tcPr>
            <w:tcW w:w="936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BF2C42" w:rsidRDefault="00E03FBC" w:rsidP="00E03FBC">
            <w:pPr>
              <w:rPr>
                <w:rFonts w:asciiTheme="minorHAnsi" w:hAnsiTheme="minorHAnsi"/>
                <w:b/>
                <w:szCs w:val="20"/>
              </w:rPr>
            </w:pPr>
            <w:r w:rsidRPr="00BF2C42">
              <w:rPr>
                <w:rFonts w:asciiTheme="minorHAnsi" w:hAnsiTheme="minorHAnsi"/>
                <w:b/>
                <w:szCs w:val="20"/>
              </w:rPr>
              <w:t>22.</w:t>
            </w:r>
            <w:r w:rsidRPr="00BF2C42">
              <w:rPr>
                <w:rFonts w:asciiTheme="minorHAnsi" w:hAnsiTheme="minorHAnsi"/>
                <w:szCs w:val="20"/>
              </w:rPr>
              <w:t xml:space="preserve"> </w:t>
            </w:r>
            <w:r w:rsidR="00BF2C42" w:rsidRPr="00843626">
              <w:rPr>
                <w:rFonts w:asciiTheme="minorHAnsi" w:hAnsiTheme="minorHAnsi"/>
                <w:szCs w:val="20"/>
                <w:lang w:val="fr-FR"/>
              </w:rPr>
              <w:t>VOTRE ORGANISATION A-T-ELLE REÇUE UN FINANCEMENT VIA DES SUBVENTIONS OU DES CONTRATS DANS LES 12 DERNIERS MOIS</w:t>
            </w:r>
            <w:r w:rsidR="00BF2C42" w:rsidRPr="00843626">
              <w:rPr>
                <w:rFonts w:asciiTheme="minorHAnsi" w:hAnsiTheme="minorHAnsi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BE22D6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03FBC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BE22D6" w:rsidP="00E03FB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E03FBC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03FBC" w:rsidTr="00BF2C42">
        <w:trPr>
          <w:trHeight w:val="85"/>
        </w:trPr>
        <w:tc>
          <w:tcPr>
            <w:tcW w:w="936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3221B4" w:rsidRPr="003221B4" w:rsidRDefault="003221B4" w:rsidP="003221B4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03FBC" w:rsidRPr="004B2896" w:rsidRDefault="00BF2C42" w:rsidP="00E03F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2B3E3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SI OUI, VEUILLEZ LISTE </w:t>
            </w:r>
            <w:r w:rsidRPr="002B3E3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Subventions et contrats des </w:t>
            </w:r>
            <w:r w:rsidRPr="002B3E3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États-Unis</w:t>
            </w:r>
            <w:r w:rsidRPr="002B3E3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et / ou Subventions et contrats </w:t>
            </w:r>
            <w:r w:rsidRPr="002B3E3D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non américains</w:t>
            </w:r>
            <w:r w:rsidRPr="002B3E3D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ci-dessous</w:t>
            </w:r>
            <w:r w:rsidRPr="002B3E3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E03FBC" w:rsidP="00E03FBC">
            <w:pPr>
              <w:widowControl/>
              <w:autoSpaceDE/>
              <w:autoSpaceDN/>
              <w:adjustRightInd/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72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E03FBC" w:rsidRPr="009005AB" w:rsidRDefault="00E03FBC" w:rsidP="00E03FBC">
            <w:pPr>
              <w:widowControl/>
              <w:autoSpaceDE/>
              <w:autoSpaceDN/>
              <w:adjustRightInd/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</w:tbl>
    <w:p w:rsidR="00584CFB" w:rsidRPr="00F46918" w:rsidRDefault="00584CFB" w:rsidP="00584CF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4447"/>
        <w:gridCol w:w="1440"/>
        <w:gridCol w:w="1612"/>
        <w:gridCol w:w="1353"/>
      </w:tblGrid>
      <w:tr w:rsidR="00FA50DD" w:rsidRPr="00F46918" w:rsidTr="00C86564">
        <w:trPr>
          <w:trHeight w:val="458"/>
        </w:trPr>
        <w:tc>
          <w:tcPr>
            <w:tcW w:w="6385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A50DD" w:rsidRPr="004062CE" w:rsidRDefault="00FA50DD" w:rsidP="00FA50DD">
            <w:pPr>
              <w:pStyle w:val="ListParagraph"/>
              <w:ind w:left="0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Subventions et contrats des États-Unis</w:t>
            </w:r>
            <w:r w:rsidRPr="004062CE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144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A50DD" w:rsidRPr="004062CE" w:rsidRDefault="00FA50DD" w:rsidP="00FA50DD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Date de début</w:t>
            </w:r>
            <w:r w:rsidRPr="004062CE">
              <w:rPr>
                <w:rFonts w:asciiTheme="minorHAnsi" w:hAnsiTheme="minorHAnsi"/>
                <w:b/>
                <w:szCs w:val="20"/>
              </w:rPr>
              <w:t xml:space="preserve"> (MM/AAAA)</w:t>
            </w:r>
          </w:p>
        </w:tc>
        <w:tc>
          <w:tcPr>
            <w:tcW w:w="161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A50DD" w:rsidRPr="004062CE" w:rsidRDefault="00FA50DD" w:rsidP="00FA50DD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Date de fin</w:t>
            </w:r>
            <w:r w:rsidRPr="004062CE">
              <w:rPr>
                <w:rFonts w:asciiTheme="minorHAnsi" w:hAnsiTheme="minorHAnsi"/>
                <w:b/>
                <w:szCs w:val="20"/>
              </w:rPr>
              <w:t xml:space="preserve"> (MM/AAAA)</w:t>
            </w:r>
          </w:p>
        </w:tc>
        <w:tc>
          <w:tcPr>
            <w:tcW w:w="135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A50DD" w:rsidRPr="004062CE" w:rsidRDefault="00FA50DD" w:rsidP="00FA50DD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</w:rPr>
              <w:t>Montant</w:t>
            </w:r>
          </w:p>
          <w:p w:rsidR="00FA50DD" w:rsidRPr="004062CE" w:rsidRDefault="00FA50DD" w:rsidP="00FA50DD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</w:rPr>
              <w:t>$$ USD</w:t>
            </w:r>
          </w:p>
        </w:tc>
      </w:tr>
      <w:tr w:rsidR="0097688D" w:rsidRPr="00F46918" w:rsidTr="00C86564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A50DD" w:rsidRPr="004062CE" w:rsidRDefault="00FA50DD" w:rsidP="00FA50D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Donateur américain</w:t>
            </w:r>
          </w:p>
          <w:p w:rsidR="0097688D" w:rsidRPr="00F46918" w:rsidRDefault="00FA50DD" w:rsidP="00FA50DD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62CE">
              <w:rPr>
                <w:rFonts w:asciiTheme="minorHAnsi" w:hAnsiTheme="minorHAnsi"/>
                <w:szCs w:val="20"/>
                <w:lang w:val="fr-FR"/>
              </w:rPr>
              <w:t>Titre du projet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688D" w:rsidRPr="00F46918" w:rsidRDefault="00BE22D6" w:rsidP="009768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613328126"/>
                <w:placeholder>
                  <w:docPart w:val="C3FBEE6F979A4208819F02D32E8958C7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</w:t>
                </w:r>
                <w:r w:rsidR="0097688D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94493712"/>
            <w:placeholder>
              <w:docPart w:val="ADFCEB555488430DAC657CF8B62AFF0F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C86564" w:rsidP="00C86564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 w:rsidR="002F5BA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 w:rsidR="002F5BA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34737796"/>
            <w:placeholder>
              <w:docPart w:val="FC975D7F422C440E866F92BAD4EA6C4B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7688D" w:rsidRPr="00F46918" w:rsidRDefault="00E37D35" w:rsidP="00E37D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43221859"/>
                <w:placeholder>
                  <w:docPart w:val="8D9DD30BFDCF4E16AC7A1485707AE410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97688D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4C614D" w:rsidRPr="00F46918" w:rsidTr="00EC6E4B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C614D" w:rsidRPr="00733743" w:rsidRDefault="004C614D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614D" w:rsidRPr="00F46918" w:rsidRDefault="00BE22D6" w:rsidP="004A24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58215289"/>
                <w:placeholder>
                  <w:docPart w:val="166FADEB0A994DD8877A3C4524768FE0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  <w:r w:rsidR="009450B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</w:t>
                </w:r>
              </w:sdtContent>
            </w:sdt>
          </w:p>
        </w:tc>
      </w:tr>
      <w:tr w:rsidR="0097688D" w:rsidRPr="00F46918" w:rsidTr="00C86564">
        <w:trPr>
          <w:trHeight w:val="30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A50DD" w:rsidRPr="004062CE" w:rsidRDefault="00FA50DD" w:rsidP="00FA50D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Donateur américain</w:t>
            </w:r>
          </w:p>
          <w:p w:rsidR="0097688D" w:rsidRPr="00F46918" w:rsidRDefault="00FA50DD" w:rsidP="00FA50DD">
            <w:pPr>
              <w:rPr>
                <w:rFonts w:asciiTheme="minorHAnsi" w:hAnsiTheme="minorHAnsi"/>
                <w:sz w:val="22"/>
                <w:szCs w:val="22"/>
              </w:rPr>
            </w:pPr>
            <w:r w:rsidRPr="004062CE">
              <w:rPr>
                <w:rFonts w:asciiTheme="minorHAnsi" w:hAnsiTheme="minorHAnsi"/>
                <w:szCs w:val="20"/>
                <w:lang w:val="fr-FR"/>
              </w:rPr>
              <w:t>Titre du projet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688D" w:rsidRPr="00F46918" w:rsidRDefault="00BE22D6" w:rsidP="00B361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925799689"/>
                <w:placeholder>
                  <w:docPart w:val="4E8EDAA9CF5845529ED88FC1BB83B040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68411428"/>
            <w:placeholder>
              <w:docPart w:val="FE9685E8E0654496B69389FF1B2231AA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3176EE" w:rsidP="00C8656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701981246"/>
            <w:placeholder>
              <w:docPart w:val="5066A539E3994F0A939420F49CBC3B39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3176EE" w:rsidP="0097688D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7688D" w:rsidRPr="00F46918" w:rsidRDefault="00E37D35" w:rsidP="009768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187247980"/>
                <w:placeholder>
                  <w:docPart w:val="5400AAF7CB1E448192039486757252F9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450BA" w:rsidRPr="00F46918" w:rsidTr="00EC6E4B">
        <w:trPr>
          <w:trHeight w:val="395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733743" w:rsidRDefault="009450BA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450BA" w:rsidRPr="00F46918" w:rsidRDefault="00BE22D6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557598950"/>
                <w:placeholder>
                  <w:docPart w:val="0320B9E347764866B8E0EE71E5C6286C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9450BA" w:rsidRPr="00F46918" w:rsidTr="00C86564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A50DD" w:rsidRPr="004062CE" w:rsidRDefault="00FA50DD" w:rsidP="00FA50D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Donateur américain</w:t>
            </w:r>
          </w:p>
          <w:p w:rsidR="009450BA" w:rsidRPr="00F46918" w:rsidRDefault="00FA50DD" w:rsidP="00FA50DD">
            <w:pPr>
              <w:rPr>
                <w:rFonts w:asciiTheme="minorHAnsi" w:hAnsiTheme="minorHAnsi"/>
                <w:sz w:val="22"/>
                <w:szCs w:val="22"/>
              </w:rPr>
            </w:pPr>
            <w:r w:rsidRPr="004062CE">
              <w:rPr>
                <w:rFonts w:asciiTheme="minorHAnsi" w:hAnsiTheme="minorHAnsi"/>
                <w:szCs w:val="20"/>
                <w:lang w:val="fr-FR"/>
              </w:rPr>
              <w:t>Titre du projet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F46918" w:rsidRDefault="00BE22D6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110158910"/>
                <w:placeholder>
                  <w:docPart w:val="30C490A7B88D46A28D28F1325848CE2F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91723708"/>
            <w:placeholder>
              <w:docPart w:val="D5CE3911888F417093B05362F7799809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450BA" w:rsidRPr="00F46918" w:rsidRDefault="003176EE" w:rsidP="003176EE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998952037"/>
            <w:placeholder>
              <w:docPart w:val="87D3299C6B3E4B308F1F583CDDD84ACA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450BA" w:rsidRPr="00F46918" w:rsidRDefault="003176EE" w:rsidP="009127E6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450BA" w:rsidRPr="00F46918" w:rsidRDefault="00E37D35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43505212"/>
                <w:placeholder>
                  <w:docPart w:val="FB2CB8AC82B843D1BCDC2364E8C37A6F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450BA" w:rsidRPr="00F46918" w:rsidTr="00EC6E4B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733743" w:rsidRDefault="009450BA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450BA" w:rsidRPr="00F46918" w:rsidRDefault="00BE22D6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450169191"/>
                <w:placeholder>
                  <w:docPart w:val="C4739F431A4448DEADC76B1679B59AFB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7F5A71" w:rsidRPr="00F46918" w:rsidTr="007F5A71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A50DD" w:rsidRPr="004062CE" w:rsidRDefault="00FA50DD" w:rsidP="00FA50DD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Donateur américain</w:t>
            </w:r>
          </w:p>
          <w:p w:rsidR="007F5A71" w:rsidRPr="00F46918" w:rsidRDefault="00FA50DD" w:rsidP="00FA50DD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62CE">
              <w:rPr>
                <w:rFonts w:asciiTheme="minorHAnsi" w:hAnsiTheme="minorHAnsi"/>
                <w:szCs w:val="20"/>
                <w:lang w:val="fr-FR"/>
              </w:rPr>
              <w:t>Titre du projet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5A71" w:rsidRPr="00F46918" w:rsidRDefault="00BE22D6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839000998"/>
                <w:placeholder>
                  <w:docPart w:val="41CC057F448542E696C79A9E10E09BA0"/>
                </w:placeholder>
                <w:showingPlcHdr/>
                <w:text/>
              </w:sdtPr>
              <w:sdtEndPr/>
              <w:sdtContent>
                <w:r w:rsidR="007F5A71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57201421"/>
            <w:placeholder>
              <w:docPart w:val="66AEF6F666BD40A0926BFB88E49E033A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7F5A71" w:rsidRPr="00F46918" w:rsidRDefault="007F5A71" w:rsidP="007F5A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079398930"/>
            <w:placeholder>
              <w:docPart w:val="9A028ABE43B74B688920BA7CE25ED2BE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7F5A71" w:rsidRPr="00F46918" w:rsidRDefault="007F5A71" w:rsidP="007F5A71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F5A71" w:rsidRPr="00F46918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823018865"/>
                <w:placeholder>
                  <w:docPart w:val="DCA90C368D624AAD9305309101C5E4F3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7F5A71" w:rsidRPr="00F46918" w:rsidTr="007F5A71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5A71" w:rsidRPr="00F46918" w:rsidRDefault="007F5A71" w:rsidP="007F5A7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F5A71" w:rsidRPr="00F46918" w:rsidRDefault="00BE22D6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539011392"/>
                <w:placeholder>
                  <w:docPart w:val="FCAABE0BB5564F4989AFC8CE78119AA5"/>
                </w:placeholder>
                <w:showingPlcHdr/>
                <w:text/>
              </w:sdtPr>
              <w:sdtEndPr/>
              <w:sdtContent>
                <w:r w:rsidR="007F5A71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</w:tbl>
    <w:p w:rsidR="00584CFB" w:rsidRPr="00F46918" w:rsidRDefault="00584CFB" w:rsidP="00584CF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871" w:type="dxa"/>
        <w:tblLayout w:type="fixed"/>
        <w:tblLook w:val="04A0" w:firstRow="1" w:lastRow="0" w:firstColumn="1" w:lastColumn="0" w:noHBand="0" w:noVBand="1"/>
      </w:tblPr>
      <w:tblGrid>
        <w:gridCol w:w="1975"/>
        <w:gridCol w:w="4458"/>
        <w:gridCol w:w="1541"/>
        <w:gridCol w:w="1533"/>
        <w:gridCol w:w="1364"/>
      </w:tblGrid>
      <w:tr w:rsidR="00FA50DD" w:rsidRPr="00F46918" w:rsidTr="00292D38">
        <w:trPr>
          <w:trHeight w:val="488"/>
        </w:trPr>
        <w:tc>
          <w:tcPr>
            <w:tcW w:w="6433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A50DD" w:rsidRPr="00FA50DD" w:rsidRDefault="00FA50DD" w:rsidP="00FA50DD">
            <w:pPr>
              <w:pStyle w:val="ListParagraph"/>
              <w:ind w:left="0"/>
              <w:rPr>
                <w:rFonts w:asciiTheme="minorHAnsi" w:hAnsiTheme="minorHAnsi"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Subventions et contrats autres que les États-Unis</w:t>
            </w:r>
            <w:r w:rsidRPr="004062CE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154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A50DD" w:rsidRPr="004062CE" w:rsidRDefault="00FA50DD" w:rsidP="00FA50DD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Date de début</w:t>
            </w:r>
            <w:r w:rsidRPr="004062CE">
              <w:rPr>
                <w:rFonts w:asciiTheme="minorHAnsi" w:hAnsiTheme="minorHAnsi"/>
                <w:b/>
                <w:szCs w:val="20"/>
              </w:rPr>
              <w:t xml:space="preserve"> (MM/AAAA)</w:t>
            </w:r>
          </w:p>
        </w:tc>
        <w:tc>
          <w:tcPr>
            <w:tcW w:w="153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A50DD" w:rsidRPr="004062CE" w:rsidRDefault="00FA50DD" w:rsidP="00FA50DD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  <w:lang w:val="fr-FR"/>
              </w:rPr>
              <w:t>Date de fin</w:t>
            </w:r>
            <w:r w:rsidRPr="004062CE">
              <w:rPr>
                <w:rFonts w:asciiTheme="minorHAnsi" w:hAnsiTheme="minorHAnsi"/>
                <w:b/>
                <w:szCs w:val="20"/>
              </w:rPr>
              <w:t xml:space="preserve"> (MM/AAAA)</w:t>
            </w:r>
          </w:p>
        </w:tc>
        <w:tc>
          <w:tcPr>
            <w:tcW w:w="136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FA50DD" w:rsidRPr="004062CE" w:rsidRDefault="00FA50DD" w:rsidP="00FA50DD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</w:rPr>
              <w:t>Montant</w:t>
            </w:r>
          </w:p>
          <w:p w:rsidR="00FA50DD" w:rsidRPr="004062CE" w:rsidRDefault="00FA50DD" w:rsidP="00FA50DD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4062CE">
              <w:rPr>
                <w:rFonts w:asciiTheme="minorHAnsi" w:hAnsiTheme="minorHAnsi"/>
                <w:b/>
                <w:szCs w:val="20"/>
              </w:rPr>
              <w:t>$$ USD</w:t>
            </w:r>
          </w:p>
        </w:tc>
      </w:tr>
      <w:tr w:rsidR="00275B59" w:rsidRPr="00F46918" w:rsidTr="00FA50DD">
        <w:trPr>
          <w:trHeight w:val="288"/>
        </w:trPr>
        <w:tc>
          <w:tcPr>
            <w:tcW w:w="1975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A50DD" w:rsidRPr="00FA50DD" w:rsidRDefault="00FA50DD" w:rsidP="00FA50DD">
            <w:pPr>
              <w:pStyle w:val="ListParagraph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A50DD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Donateur non américain</w:t>
            </w:r>
          </w:p>
          <w:p w:rsidR="00275B59" w:rsidRPr="00F46918" w:rsidRDefault="00FA50DD" w:rsidP="00FA50DD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62CE">
              <w:rPr>
                <w:rFonts w:asciiTheme="minorHAnsi" w:hAnsiTheme="minorHAnsi"/>
                <w:szCs w:val="20"/>
                <w:lang w:val="fr-FR"/>
              </w:rPr>
              <w:t>Titre du projet</w:t>
            </w:r>
          </w:p>
        </w:tc>
        <w:tc>
          <w:tcPr>
            <w:tcW w:w="4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F46918" w:rsidRDefault="00BE22D6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460034891"/>
                <w:placeholder>
                  <w:docPart w:val="99339BA5FA0746F7831B79FBC8F0358A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24375109"/>
            <w:placeholder>
              <w:docPart w:val="EC4444B92E92441B8AAA4B086E9C2C38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374271442"/>
            <w:placeholder>
              <w:docPart w:val="CB134FF3012647428E21FF22CC34B63E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E37D35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275297389"/>
                <w:placeholder>
                  <w:docPart w:val="278FEB8DE0334D93994B49E3DC073389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75B59" w:rsidRPr="00F46918" w:rsidTr="00FA50DD">
        <w:trPr>
          <w:trHeight w:val="450"/>
        </w:trPr>
        <w:tc>
          <w:tcPr>
            <w:tcW w:w="1975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BE22D6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04429773"/>
                <w:placeholder>
                  <w:docPart w:val="7F743C0B5D3B4C3AA521D62962B7AB12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275B59" w:rsidRPr="00F46918" w:rsidTr="00FA50DD">
        <w:trPr>
          <w:trHeight w:val="320"/>
        </w:trPr>
        <w:tc>
          <w:tcPr>
            <w:tcW w:w="1975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A50DD" w:rsidRPr="00FA50DD" w:rsidRDefault="00FA50DD" w:rsidP="00FA50DD">
            <w:pPr>
              <w:pStyle w:val="ListParagraph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A50DD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Donateur non américain</w:t>
            </w:r>
          </w:p>
          <w:p w:rsidR="00275B59" w:rsidRPr="00F46918" w:rsidRDefault="00FA50DD" w:rsidP="00FA50DD">
            <w:pPr>
              <w:rPr>
                <w:rFonts w:asciiTheme="minorHAnsi" w:hAnsiTheme="minorHAnsi"/>
                <w:sz w:val="22"/>
                <w:szCs w:val="22"/>
              </w:rPr>
            </w:pPr>
            <w:r w:rsidRPr="004062CE">
              <w:rPr>
                <w:rFonts w:asciiTheme="minorHAnsi" w:hAnsiTheme="minorHAnsi"/>
                <w:szCs w:val="20"/>
                <w:lang w:val="fr-FR"/>
              </w:rPr>
              <w:t>Titre du projet</w:t>
            </w:r>
          </w:p>
        </w:tc>
        <w:tc>
          <w:tcPr>
            <w:tcW w:w="4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F46918" w:rsidRDefault="00BE22D6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80989837"/>
                <w:placeholder>
                  <w:docPart w:val="4614299A5F974E169893C01CE61AC082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44526572"/>
            <w:placeholder>
              <w:docPart w:val="099E094C2C904BD7B92D7AA5E94DE933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0705005"/>
            <w:placeholder>
              <w:docPart w:val="08756467AB3344B691C0E5AB5E23CB42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F86B50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E37D35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2033143763"/>
                <w:placeholder>
                  <w:docPart w:val="1B659C5BE0154CCFAD20B1B68790DCAC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75B59" w:rsidRPr="00F46918" w:rsidTr="00FA50DD">
        <w:trPr>
          <w:trHeight w:val="325"/>
        </w:trPr>
        <w:tc>
          <w:tcPr>
            <w:tcW w:w="1975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BE22D6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952553361"/>
                <w:placeholder>
                  <w:docPart w:val="D9FAD5258BD64080895C20ADAF02BC18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275B59" w:rsidRPr="00F46918" w:rsidTr="00FA50DD">
        <w:trPr>
          <w:trHeight w:val="288"/>
        </w:trPr>
        <w:tc>
          <w:tcPr>
            <w:tcW w:w="1975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A50DD" w:rsidRPr="00FA50DD" w:rsidRDefault="00FA50DD" w:rsidP="00FA50DD">
            <w:pPr>
              <w:pStyle w:val="ListParagraph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A50DD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Donateur non américain</w:t>
            </w:r>
          </w:p>
          <w:p w:rsidR="00275B59" w:rsidRPr="00F46918" w:rsidRDefault="00FA50DD" w:rsidP="00FA50DD">
            <w:pPr>
              <w:rPr>
                <w:rFonts w:asciiTheme="minorHAnsi" w:hAnsiTheme="minorHAnsi"/>
                <w:sz w:val="22"/>
                <w:szCs w:val="22"/>
              </w:rPr>
            </w:pPr>
            <w:r w:rsidRPr="004062CE">
              <w:rPr>
                <w:rFonts w:asciiTheme="minorHAnsi" w:hAnsiTheme="minorHAnsi"/>
                <w:szCs w:val="20"/>
                <w:lang w:val="fr-FR"/>
              </w:rPr>
              <w:t>Titre du projet</w:t>
            </w:r>
          </w:p>
        </w:tc>
        <w:tc>
          <w:tcPr>
            <w:tcW w:w="4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F46918" w:rsidRDefault="00BE22D6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323086811"/>
                <w:placeholder>
                  <w:docPart w:val="6D9B2481EB1C4E618ABC89EDA858E475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47540407"/>
            <w:placeholder>
              <w:docPart w:val="0D70F936B1184A169CCFE5C49535D0E6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883854687"/>
            <w:placeholder>
              <w:docPart w:val="677BF7E9EBC64B98921967AB0500651C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75B59" w:rsidRPr="00F46918" w:rsidRDefault="003176EE" w:rsidP="00F86B50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E37D35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506287431"/>
                <w:placeholder>
                  <w:docPart w:val="DBFAB3FBE84D4A89BBE021E0D1798EC2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75B59" w:rsidRPr="00F46918" w:rsidTr="00FA50DD">
        <w:trPr>
          <w:trHeight w:val="469"/>
        </w:trPr>
        <w:tc>
          <w:tcPr>
            <w:tcW w:w="1975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75B59" w:rsidRPr="00F46918" w:rsidRDefault="00BE22D6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2472227"/>
                <w:placeholder>
                  <w:docPart w:val="76F1A7C5EAA1477EB3F97A615CA9B8C1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292D38" w:rsidRPr="00F46918" w:rsidTr="00FA50DD">
        <w:trPr>
          <w:trHeight w:val="288"/>
        </w:trPr>
        <w:tc>
          <w:tcPr>
            <w:tcW w:w="1975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A50DD" w:rsidRPr="00FA50DD" w:rsidRDefault="00FA50DD" w:rsidP="00FA50DD">
            <w:pPr>
              <w:pStyle w:val="ListParagraph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FA50DD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Donateur non américain</w:t>
            </w:r>
          </w:p>
          <w:p w:rsidR="00292D38" w:rsidRPr="00F46918" w:rsidRDefault="00FA50DD" w:rsidP="00FA50DD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62CE">
              <w:rPr>
                <w:rFonts w:asciiTheme="minorHAnsi" w:hAnsiTheme="minorHAnsi"/>
                <w:szCs w:val="20"/>
                <w:lang w:val="fr-FR"/>
              </w:rPr>
              <w:t>Titre du projet</w:t>
            </w:r>
          </w:p>
        </w:tc>
        <w:tc>
          <w:tcPr>
            <w:tcW w:w="4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92D38" w:rsidRPr="00F46918" w:rsidRDefault="00BE22D6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74278883"/>
                <w:placeholder>
                  <w:docPart w:val="41E9FD881C704091B2FC30FD6BE67D07"/>
                </w:placeholder>
                <w:showingPlcHdr/>
                <w:text/>
              </w:sdtPr>
              <w:sdtEndPr/>
              <w:sdtContent>
                <w:r w:rsidR="00292D3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63360502"/>
            <w:placeholder>
              <w:docPart w:val="DB138DC449ED45F586BA5003F257504F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92D38" w:rsidRPr="00F46918" w:rsidRDefault="00292D38" w:rsidP="0044264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840003503"/>
            <w:placeholder>
              <w:docPart w:val="6D0C1A73C2C54F509E0A9087E7020A37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292D38" w:rsidRPr="00F46918" w:rsidRDefault="00292D38" w:rsidP="0044264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92D38" w:rsidRPr="00F46918" w:rsidRDefault="00292D38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30556019"/>
                <w:placeholder>
                  <w:docPart w:val="DDB33D18E2634FF8B5A15F1DCA89C67D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92D38" w:rsidRPr="00F46918" w:rsidTr="00FA50DD">
        <w:trPr>
          <w:trHeight w:val="450"/>
        </w:trPr>
        <w:tc>
          <w:tcPr>
            <w:tcW w:w="1975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92D38" w:rsidRPr="00F46918" w:rsidRDefault="00292D38" w:rsidP="0044264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92D38" w:rsidRPr="00F46918" w:rsidRDefault="00BE22D6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818799546"/>
                <w:placeholder>
                  <w:docPart w:val="2E4DE8953833478BA403651F62B0795F"/>
                </w:placeholder>
                <w:showingPlcHdr/>
                <w:text/>
              </w:sdtPr>
              <w:sdtEndPr/>
              <w:sdtContent>
                <w:r w:rsidR="00292D3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</w:tbl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22"/>
        <w:gridCol w:w="3780"/>
        <w:gridCol w:w="615"/>
        <w:gridCol w:w="1455"/>
        <w:gridCol w:w="1529"/>
      </w:tblGrid>
      <w:tr w:rsidR="009F38F4" w:rsidRPr="00F46918" w:rsidTr="00B25B4E">
        <w:trPr>
          <w:trHeight w:val="238"/>
        </w:trPr>
        <w:tc>
          <w:tcPr>
            <w:tcW w:w="3222" w:type="dxa"/>
            <w:shd w:val="clear" w:color="auto" w:fill="FFFFFF" w:themeFill="background1"/>
          </w:tcPr>
          <w:p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tabs>
                <w:tab w:val="left" w:pos="1251"/>
              </w:tabs>
              <w:ind w:left="-99" w:right="-9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ind w:right="2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ind w:right="3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38F4" w:rsidRPr="00F46918" w:rsidTr="00A17AFD">
        <w:trPr>
          <w:trHeight w:val="333"/>
        </w:trPr>
        <w:tc>
          <w:tcPr>
            <w:tcW w:w="10601" w:type="dxa"/>
            <w:gridSpan w:val="5"/>
            <w:vAlign w:val="center"/>
          </w:tcPr>
          <w:p w:rsidR="009F38F4" w:rsidRPr="00F46918" w:rsidRDefault="00BF3594" w:rsidP="00BF35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A6251">
              <w:rPr>
                <w:rFonts w:ascii="Calibri" w:hAnsi="Calibri"/>
                <w:i/>
                <w:szCs w:val="20"/>
                <w:lang w:val="fr-FR"/>
              </w:rPr>
              <w:t xml:space="preserve">Si vous avez besoin d'espace supplémentaire, veuillez continuer la liste au bas de la page </w:t>
            </w:r>
            <w:r w:rsidRPr="00FA6251">
              <w:rPr>
                <w:rFonts w:asciiTheme="minorHAnsi" w:hAnsiTheme="minorHAnsi"/>
                <w:i/>
                <w:szCs w:val="20"/>
              </w:rPr>
              <w:t>4</w:t>
            </w:r>
          </w:p>
        </w:tc>
      </w:tr>
    </w:tbl>
    <w:p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 xml:space="preserve">   </w:t>
      </w:r>
      <w:r w:rsidR="00026061" w:rsidRPr="00F46918">
        <w:rPr>
          <w:rFonts w:asciiTheme="minorHAnsi" w:hAnsiTheme="minorHAnsi"/>
          <w:sz w:val="22"/>
          <w:szCs w:val="22"/>
        </w:rPr>
        <w:t xml:space="preserve"> </w:t>
      </w:r>
      <w:r w:rsidR="009B2C83" w:rsidRPr="00F46918">
        <w:rPr>
          <w:rFonts w:asciiTheme="minorHAnsi" w:hAnsiTheme="minorHAnsi"/>
          <w:sz w:val="22"/>
          <w:szCs w:val="22"/>
        </w:rPr>
        <w:tab/>
      </w:r>
    </w:p>
    <w:p w:rsidR="009F38F4" w:rsidRDefault="00DC4B18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06"/>
      </w:tblGrid>
      <w:tr w:rsidR="00BF3594" w:rsidRPr="002C2733" w:rsidTr="003D4621"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BF3594" w:rsidRDefault="00BF3594" w:rsidP="003D4621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sz w:val="28"/>
                <w:szCs w:val="28"/>
                <w:lang w:val="fr-FR"/>
              </w:rPr>
              <w:t xml:space="preserve">L’ESPACE CI-DESSOUS EST POUR TOUTES </w:t>
            </w:r>
            <w:r w:rsidRPr="003B6B7C">
              <w:rPr>
                <w:rFonts w:ascii="Calibri" w:hAnsi="Calibri"/>
                <w:sz w:val="28"/>
                <w:szCs w:val="28"/>
                <w:lang w:val="fr-FR"/>
              </w:rPr>
              <w:t>INFORMATIONS COMPLÉMENTAIR</w:t>
            </w:r>
            <w:r>
              <w:rPr>
                <w:rFonts w:ascii="Calibri" w:hAnsi="Calibri"/>
                <w:sz w:val="28"/>
                <w:szCs w:val="28"/>
                <w:lang w:val="fr-FR"/>
              </w:rPr>
              <w:t>E</w:t>
            </w:r>
            <w:r w:rsidRPr="003B6B7C">
              <w:rPr>
                <w:rFonts w:ascii="Calibri" w:hAnsi="Calibri"/>
                <w:sz w:val="28"/>
                <w:szCs w:val="28"/>
                <w:lang w:val="fr-FR"/>
              </w:rPr>
              <w:t xml:space="preserve">S </w:t>
            </w:r>
          </w:p>
          <w:p w:rsidR="00BF3594" w:rsidRPr="005D320A" w:rsidRDefault="00BF3594" w:rsidP="003D4621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5D320A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Tapez ci-dessous. </w:t>
            </w:r>
            <w:r w:rsidRPr="005D320A">
              <w:rPr>
                <w:rFonts w:ascii="Arial" w:hAnsi="Arial" w:cs="Arial"/>
                <w:i/>
                <w:szCs w:val="20"/>
                <w:lang w:val="fr-FR"/>
              </w:rPr>
              <w:t>(Remplacer le texte ci-dessous avec votre texte.)</w:t>
            </w:r>
          </w:p>
        </w:tc>
      </w:tr>
    </w:tbl>
    <w:p w:rsidR="00BF3594" w:rsidRDefault="00BF3594" w:rsidP="00BF3594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:rsidR="00BF3594" w:rsidRDefault="00BF3594" w:rsidP="00BF3594">
      <w:pPr>
        <w:tabs>
          <w:tab w:val="left" w:pos="1275"/>
        </w:tabs>
        <w:rPr>
          <w:rFonts w:ascii="Calibri" w:hAnsi="Calibri"/>
          <w:sz w:val="22"/>
          <w:szCs w:val="22"/>
        </w:rPr>
        <w:sectPr w:rsidR="00BF3594" w:rsidSect="00E11B86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A6A6A6" w:themeColor="background1" w:themeShade="A6"/>
          <w:sz w:val="22"/>
          <w:szCs w:val="22"/>
        </w:rPr>
        <w:id w:val="1349987600"/>
        <w:placeholder>
          <w:docPart w:val="69B296EA00884787A8357F4A328FF624"/>
        </w:placeholder>
        <w:showingPlcHdr/>
        <w15:color w:val="000000"/>
        <w:text w:multiLine="1"/>
      </w:sdtPr>
      <w:sdtEndPr/>
      <w:sdtContent>
        <w:p w:rsidR="00BF3594" w:rsidRPr="003176EE" w:rsidRDefault="00BF3594" w:rsidP="00BF3594">
          <w:pPr>
            <w:tabs>
              <w:tab w:val="left" w:pos="1275"/>
            </w:tabs>
            <w:rPr>
              <w:rFonts w:ascii="Calibri" w:hAnsi="Calibri"/>
              <w:color w:val="A6A6A6" w:themeColor="background1" w:themeShade="A6"/>
              <w:sz w:val="22"/>
              <w:szCs w:val="22"/>
            </w:rPr>
          </w:pPr>
          <w:r w:rsidRPr="004E2101">
            <w:rPr>
              <w:rFonts w:ascii="Calibri" w:hAnsi="Calibri"/>
              <w:sz w:val="22"/>
              <w:szCs w:val="22"/>
              <w:lang w:val="fr-FR"/>
            </w:rPr>
            <w:t>Entrez les informations complémentaires ci-dessus ici</w:t>
          </w:r>
          <w:r w:rsidRPr="005359EB">
            <w:rPr>
              <w:rFonts w:ascii="Calibri" w:hAnsi="Calibri"/>
              <w:sz w:val="22"/>
              <w:szCs w:val="22"/>
            </w:rPr>
            <w:t>: ____</w:t>
          </w:r>
        </w:p>
      </w:sdtContent>
    </w:sdt>
    <w:p w:rsidR="001734B9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:rsidR="001734B9" w:rsidRPr="00AE2768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sectPr w:rsidR="001734B9" w:rsidRPr="00AE2768" w:rsidSect="00E11B86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2D6" w:rsidRDefault="00BE22D6">
      <w:r>
        <w:separator/>
      </w:r>
    </w:p>
  </w:endnote>
  <w:endnote w:type="continuationSeparator" w:id="0">
    <w:p w:rsidR="00BE22D6" w:rsidRDefault="00BE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86" w:rsidRDefault="00E11B86" w:rsidP="00E11B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2D6" w:rsidRPr="00BE22D6">
      <w:rPr>
        <w:rFonts w:ascii="Cambria" w:hAnsi="Cambria"/>
        <w:noProof/>
        <w:color w:val="4F81BD"/>
        <w:sz w:val="40"/>
        <w:szCs w:val="40"/>
      </w:rPr>
      <w:t>4</w:t>
    </w:r>
    <w:r>
      <w:fldChar w:fldCharType="end"/>
    </w:r>
    <w:r w:rsidRPr="00E11B86">
      <w:t xml:space="preserve"> </w:t>
    </w:r>
    <w:r>
      <w:t xml:space="preserve">                                                                            </w:t>
    </w:r>
    <w:r w:rsidRPr="00E11B86">
      <w:rPr>
        <w:rFonts w:asciiTheme="minorHAnsi" w:hAnsiTheme="minorHAnsi"/>
        <w:b/>
        <w:sz w:val="22"/>
        <w:szCs w:val="22"/>
      </w:rPr>
      <w:t xml:space="preserve">DOC: PCS 2017 </w:t>
    </w:r>
    <w:r>
      <w:rPr>
        <w:rFonts w:asciiTheme="minorHAnsi" w:hAnsiTheme="minorHAnsi"/>
        <w:b/>
        <w:sz w:val="22"/>
        <w:szCs w:val="22"/>
      </w:rPr>
      <w:t>FR</w:t>
    </w:r>
  </w:p>
  <w:p w:rsidR="00E11B86" w:rsidRDefault="00E11B86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:rsidR="00E11B86" w:rsidRDefault="00E11B86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86" w:rsidRDefault="00E11B86">
    <w:pPr>
      <w:pStyle w:val="Footer"/>
    </w:pPr>
    <w:r>
      <w:ptab w:relativeTo="margin" w:alignment="center" w:leader="none"/>
    </w:r>
    <w:r>
      <w:ptab w:relativeTo="margin" w:alignment="right" w:leader="none"/>
    </w:r>
    <w:r w:rsidRPr="00E11B86">
      <w:rPr>
        <w:rFonts w:asciiTheme="minorHAnsi" w:hAnsiTheme="minorHAnsi"/>
        <w:b/>
        <w:sz w:val="22"/>
        <w:szCs w:val="22"/>
      </w:rPr>
      <w:t xml:space="preserve">DOC: PCS 2017 </w:t>
    </w:r>
    <w:r>
      <w:rPr>
        <w:rFonts w:asciiTheme="minorHAnsi" w:hAnsiTheme="minorHAnsi"/>
        <w:b/>
        <w:sz w:val="22"/>
        <w:szCs w:val="22"/>
      </w:rPr>
      <w:t>FR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86" w:rsidRDefault="00E11B86">
    <w:pPr>
      <w:pStyle w:val="Footer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BF3594">
      <w:rPr>
        <w:rFonts w:ascii="Cambria" w:hAnsi="Cambria"/>
        <w:noProof/>
        <w:color w:val="4F81BD"/>
        <w:sz w:val="40"/>
        <w:szCs w:val="40"/>
      </w:rPr>
      <w:t>4</w:t>
    </w:r>
    <w:r>
      <w:fldChar w:fldCharType="end"/>
    </w:r>
  </w:p>
  <w:p w:rsidR="00E11B86" w:rsidRDefault="00E11B86" w:rsidP="00C674B8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86" w:rsidRDefault="00E11B86" w:rsidP="006E3CB9">
    <w:pPr>
      <w:pStyle w:val="Footer"/>
      <w:jc w:val="right"/>
    </w:pPr>
    <w:r>
      <w:t>DOC: PCS 2017 FR</w:t>
    </w:r>
  </w:p>
  <w:p w:rsidR="00E11B86" w:rsidRDefault="00E11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2D6" w:rsidRDefault="00BE22D6">
      <w:r>
        <w:separator/>
      </w:r>
    </w:p>
  </w:footnote>
  <w:footnote w:type="continuationSeparator" w:id="0">
    <w:p w:rsidR="00BE22D6" w:rsidRDefault="00BE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86" w:rsidRDefault="00E11B8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0" wp14:anchorId="11F59B90" wp14:editId="165DAD28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64555" cy="283210"/>
              <wp:effectExtent l="0" t="0" r="17145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455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B86" w:rsidRDefault="00E11B86" w:rsidP="00BD5C2B">
                          <w:r>
                            <w:rPr>
                              <w:rFonts w:ascii="Arial" w:hAnsi="Arial" w:cs="Arial"/>
                              <w:color w:val="222222"/>
                              <w:lang w:val="fr-FR"/>
                            </w:rPr>
                            <w:t xml:space="preserve">NE PAS appliquer le paramètre </w:t>
                          </w:r>
                          <w:r w:rsidRPr="0053633C">
                            <w:rPr>
                              <w:rFonts w:ascii="Arial" w:hAnsi="Arial" w:cs="Arial"/>
                              <w:color w:val="222222"/>
                              <w:lang w:val="fr-FR"/>
                            </w:rPr>
                            <w:t xml:space="preserve">'PROTÉGEZ LE DOCUMENT </w:t>
                          </w:r>
                          <w:r>
                            <w:rPr>
                              <w:rFonts w:ascii="Arial" w:hAnsi="Arial" w:cs="Arial"/>
                              <w:color w:val="222222"/>
                              <w:lang w:val="fr-FR"/>
                            </w:rPr>
                            <w:t>' lors de la sauvegarde du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9B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45pt;margin-top:0;width:469.65pt;height:22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" o:allowoverlap="f">
              <v:textbox>
                <w:txbxContent>
                  <w:p w:rsidR="00E11B86" w:rsidRDefault="00E11B86" w:rsidP="00BD5C2B">
                    <w:r>
                      <w:rPr>
                        <w:rFonts w:ascii="Arial" w:hAnsi="Arial" w:cs="Arial"/>
                        <w:color w:val="222222"/>
                        <w:lang w:val="fr-FR"/>
                      </w:rPr>
                      <w:t xml:space="preserve">NE PAS appliquer le paramètre </w:t>
                    </w:r>
                    <w:r w:rsidRPr="0053633C">
                      <w:rPr>
                        <w:rFonts w:ascii="Arial" w:hAnsi="Arial" w:cs="Arial"/>
                        <w:color w:val="222222"/>
                        <w:lang w:val="fr-FR"/>
                      </w:rPr>
                      <w:t xml:space="preserve">'PROTÉGEZ LE DOCUMENT </w:t>
                    </w:r>
                    <w:r>
                      <w:rPr>
                        <w:rFonts w:ascii="Arial" w:hAnsi="Arial" w:cs="Arial"/>
                        <w:color w:val="222222"/>
                        <w:lang w:val="fr-FR"/>
                      </w:rPr>
                      <w:t>' lors de la sauvegarde du document.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86" w:rsidRDefault="00E11B8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>
              <wp:simplePos x="0" y="0"/>
              <wp:positionH relativeFrom="margin">
                <wp:posOffset>2409825</wp:posOffset>
              </wp:positionH>
              <wp:positionV relativeFrom="topMargin">
                <wp:align>bottom</wp:align>
              </wp:positionV>
              <wp:extent cx="4096512" cy="283464"/>
              <wp:effectExtent l="0" t="0" r="1841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512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1B86" w:rsidRDefault="00E11B86" w:rsidP="00BD5C2B">
                          <w:r>
                            <w:t>DO NOT apply setting ‘PROTECT DOCUMENT’ when saving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9.75pt;margin-top:0;width:322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" o:allowoverlap="f">
              <v:textbox>
                <w:txbxContent>
                  <w:p w:rsidR="00E11B86" w:rsidRDefault="00E11B86" w:rsidP="00BD5C2B">
                    <w:r>
                      <w:t>DO NOT apply setting ‘PROTECT DOCUMENT’ when saving document.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45632F2C"/>
    <w:multiLevelType w:val="hybridMultilevel"/>
    <w:tmpl w:val="69DE0A48"/>
    <w:lvl w:ilvl="0" w:tplc="B8B0E5CA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D2192"/>
    <w:multiLevelType w:val="hybridMultilevel"/>
    <w:tmpl w:val="C5C4922C"/>
    <w:lvl w:ilvl="0" w:tplc="0508762E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770C7"/>
    <w:multiLevelType w:val="hybridMultilevel"/>
    <w:tmpl w:val="C7548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37E50"/>
    <w:multiLevelType w:val="hybridMultilevel"/>
    <w:tmpl w:val="3208B3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9"/>
  </w:num>
  <w:num w:numId="4">
    <w:abstractNumId w:val="4"/>
  </w:num>
  <w:num w:numId="5">
    <w:abstractNumId w:val="3"/>
  </w:num>
  <w:num w:numId="6">
    <w:abstractNumId w:val="14"/>
  </w:num>
  <w:num w:numId="7">
    <w:abstractNumId w:val="21"/>
  </w:num>
  <w:num w:numId="8">
    <w:abstractNumId w:val="15"/>
  </w:num>
  <w:num w:numId="9">
    <w:abstractNumId w:val="26"/>
  </w:num>
  <w:num w:numId="10">
    <w:abstractNumId w:val="2"/>
  </w:num>
  <w:num w:numId="11">
    <w:abstractNumId w:val="12"/>
  </w:num>
  <w:num w:numId="12">
    <w:abstractNumId w:val="6"/>
  </w:num>
  <w:num w:numId="13">
    <w:abstractNumId w:val="16"/>
  </w:num>
  <w:num w:numId="14">
    <w:abstractNumId w:val="17"/>
  </w:num>
  <w:num w:numId="15">
    <w:abstractNumId w:val="30"/>
  </w:num>
  <w:num w:numId="16">
    <w:abstractNumId w:val="35"/>
  </w:num>
  <w:num w:numId="17">
    <w:abstractNumId w:val="28"/>
  </w:num>
  <w:num w:numId="18">
    <w:abstractNumId w:val="11"/>
  </w:num>
  <w:num w:numId="19">
    <w:abstractNumId w:val="18"/>
  </w:num>
  <w:num w:numId="20">
    <w:abstractNumId w:val="24"/>
  </w:num>
  <w:num w:numId="21">
    <w:abstractNumId w:val="32"/>
  </w:num>
  <w:num w:numId="22">
    <w:abstractNumId w:val="7"/>
  </w:num>
  <w:num w:numId="23">
    <w:abstractNumId w:val="34"/>
  </w:num>
  <w:num w:numId="24">
    <w:abstractNumId w:val="8"/>
  </w:num>
  <w:num w:numId="25">
    <w:abstractNumId w:val="13"/>
  </w:num>
  <w:num w:numId="26">
    <w:abstractNumId w:val="9"/>
  </w:num>
  <w:num w:numId="27">
    <w:abstractNumId w:val="10"/>
  </w:num>
  <w:num w:numId="28">
    <w:abstractNumId w:val="33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  <w:num w:numId="33">
    <w:abstractNumId w:val="20"/>
  </w:num>
  <w:num w:numId="34">
    <w:abstractNumId w:val="0"/>
  </w:num>
  <w:num w:numId="35">
    <w:abstractNumId w:val="36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AdNHNRPT9Yi8v3sJbEsFfnGZnWS6COoxNzSSPI6Jwb18vsuOwsEvm5wyrotz6d532GU80ZYdAedJXbZJ6aBA==" w:salt="9BXHGG8QHIgVPlxPT8JezQ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6"/>
    <w:rsid w:val="00000ED4"/>
    <w:rsid w:val="0000146D"/>
    <w:rsid w:val="00001C0D"/>
    <w:rsid w:val="0000472C"/>
    <w:rsid w:val="00005D37"/>
    <w:rsid w:val="00006677"/>
    <w:rsid w:val="00006E57"/>
    <w:rsid w:val="0000715F"/>
    <w:rsid w:val="00007179"/>
    <w:rsid w:val="000103FE"/>
    <w:rsid w:val="000119FE"/>
    <w:rsid w:val="00011B46"/>
    <w:rsid w:val="00011BE9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621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A5F2D"/>
    <w:rsid w:val="000B65D0"/>
    <w:rsid w:val="000C2545"/>
    <w:rsid w:val="000C334A"/>
    <w:rsid w:val="000C444F"/>
    <w:rsid w:val="000D076A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47F3"/>
    <w:rsid w:val="001256AA"/>
    <w:rsid w:val="00130606"/>
    <w:rsid w:val="0013313F"/>
    <w:rsid w:val="0013451C"/>
    <w:rsid w:val="0013542C"/>
    <w:rsid w:val="00135C48"/>
    <w:rsid w:val="00137F23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6F9"/>
    <w:rsid w:val="00195D33"/>
    <w:rsid w:val="0019780E"/>
    <w:rsid w:val="001A075F"/>
    <w:rsid w:val="001A6013"/>
    <w:rsid w:val="001B13E5"/>
    <w:rsid w:val="001B1D0A"/>
    <w:rsid w:val="001B2531"/>
    <w:rsid w:val="001B47E7"/>
    <w:rsid w:val="001B5C1E"/>
    <w:rsid w:val="001C0A6F"/>
    <w:rsid w:val="001C0AB5"/>
    <w:rsid w:val="001C0E08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6899"/>
    <w:rsid w:val="00227273"/>
    <w:rsid w:val="00230726"/>
    <w:rsid w:val="00230AAE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E323E"/>
    <w:rsid w:val="002E3479"/>
    <w:rsid w:val="002E3DB0"/>
    <w:rsid w:val="002E5476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21B4"/>
    <w:rsid w:val="00324A88"/>
    <w:rsid w:val="00325E4F"/>
    <w:rsid w:val="0032712E"/>
    <w:rsid w:val="003279DB"/>
    <w:rsid w:val="003320E7"/>
    <w:rsid w:val="003328EC"/>
    <w:rsid w:val="00332F54"/>
    <w:rsid w:val="00333650"/>
    <w:rsid w:val="00333763"/>
    <w:rsid w:val="00333920"/>
    <w:rsid w:val="003349A1"/>
    <w:rsid w:val="00334E33"/>
    <w:rsid w:val="00335F4A"/>
    <w:rsid w:val="00336B48"/>
    <w:rsid w:val="00340212"/>
    <w:rsid w:val="00340A4B"/>
    <w:rsid w:val="00341F39"/>
    <w:rsid w:val="00342BBA"/>
    <w:rsid w:val="00343991"/>
    <w:rsid w:val="00344D37"/>
    <w:rsid w:val="00345A6B"/>
    <w:rsid w:val="00346C33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1247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4621"/>
    <w:rsid w:val="003D6FE3"/>
    <w:rsid w:val="003D7BAE"/>
    <w:rsid w:val="003E55BE"/>
    <w:rsid w:val="003E5A62"/>
    <w:rsid w:val="003E6796"/>
    <w:rsid w:val="003F1298"/>
    <w:rsid w:val="003F1844"/>
    <w:rsid w:val="003F4896"/>
    <w:rsid w:val="003F5DAD"/>
    <w:rsid w:val="00400104"/>
    <w:rsid w:val="00400F4C"/>
    <w:rsid w:val="0040106D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6936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35E3"/>
    <w:rsid w:val="004F5DA3"/>
    <w:rsid w:val="00503302"/>
    <w:rsid w:val="00503427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3633C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751F"/>
    <w:rsid w:val="005A00D1"/>
    <w:rsid w:val="005A1548"/>
    <w:rsid w:val="005A241C"/>
    <w:rsid w:val="005A2D7E"/>
    <w:rsid w:val="005A2F30"/>
    <w:rsid w:val="005A417B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CCB"/>
    <w:rsid w:val="005D5217"/>
    <w:rsid w:val="005D52E6"/>
    <w:rsid w:val="005D6095"/>
    <w:rsid w:val="005D75B3"/>
    <w:rsid w:val="005D75CF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462A"/>
    <w:rsid w:val="006056AE"/>
    <w:rsid w:val="006108A1"/>
    <w:rsid w:val="00612130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87B6E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57F"/>
    <w:rsid w:val="006C482C"/>
    <w:rsid w:val="006C7C05"/>
    <w:rsid w:val="006D14A4"/>
    <w:rsid w:val="006D5B71"/>
    <w:rsid w:val="006D6966"/>
    <w:rsid w:val="006E0014"/>
    <w:rsid w:val="006E0AF2"/>
    <w:rsid w:val="006E371D"/>
    <w:rsid w:val="006E3CB9"/>
    <w:rsid w:val="006E63EC"/>
    <w:rsid w:val="006E6DAA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3F18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1201"/>
    <w:rsid w:val="00751D18"/>
    <w:rsid w:val="00756018"/>
    <w:rsid w:val="00761248"/>
    <w:rsid w:val="00764611"/>
    <w:rsid w:val="00764786"/>
    <w:rsid w:val="007663A7"/>
    <w:rsid w:val="0077104D"/>
    <w:rsid w:val="00772151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48B3"/>
    <w:rsid w:val="008441DD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E0394"/>
    <w:rsid w:val="008E731C"/>
    <w:rsid w:val="008E77EE"/>
    <w:rsid w:val="008F0E06"/>
    <w:rsid w:val="008F1970"/>
    <w:rsid w:val="008F2898"/>
    <w:rsid w:val="008F62F5"/>
    <w:rsid w:val="008F6771"/>
    <w:rsid w:val="008F7C37"/>
    <w:rsid w:val="008F7CFA"/>
    <w:rsid w:val="009005AB"/>
    <w:rsid w:val="009022A0"/>
    <w:rsid w:val="00902317"/>
    <w:rsid w:val="009036E0"/>
    <w:rsid w:val="009054C9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5DB5"/>
    <w:rsid w:val="00926E10"/>
    <w:rsid w:val="0093119F"/>
    <w:rsid w:val="00931D06"/>
    <w:rsid w:val="0093521D"/>
    <w:rsid w:val="009353C9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9C0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4DE4"/>
    <w:rsid w:val="00A5541F"/>
    <w:rsid w:val="00A57DF0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23F3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D5100"/>
    <w:rsid w:val="00BD5B2E"/>
    <w:rsid w:val="00BD5C0F"/>
    <w:rsid w:val="00BD5C2B"/>
    <w:rsid w:val="00BE1C54"/>
    <w:rsid w:val="00BE22D6"/>
    <w:rsid w:val="00BE3200"/>
    <w:rsid w:val="00BE42B1"/>
    <w:rsid w:val="00BE7693"/>
    <w:rsid w:val="00BE7EF5"/>
    <w:rsid w:val="00BF037C"/>
    <w:rsid w:val="00BF2C42"/>
    <w:rsid w:val="00BF2E4F"/>
    <w:rsid w:val="00BF3594"/>
    <w:rsid w:val="00BF536C"/>
    <w:rsid w:val="00BF5FBC"/>
    <w:rsid w:val="00BF7666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50A51"/>
    <w:rsid w:val="00C60925"/>
    <w:rsid w:val="00C632D4"/>
    <w:rsid w:val="00C6425C"/>
    <w:rsid w:val="00C66C50"/>
    <w:rsid w:val="00C674B8"/>
    <w:rsid w:val="00C706EA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203F5"/>
    <w:rsid w:val="00D20AAC"/>
    <w:rsid w:val="00D20D55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3FBC"/>
    <w:rsid w:val="00E04239"/>
    <w:rsid w:val="00E049B1"/>
    <w:rsid w:val="00E04FC2"/>
    <w:rsid w:val="00E0516D"/>
    <w:rsid w:val="00E06FCF"/>
    <w:rsid w:val="00E0745E"/>
    <w:rsid w:val="00E075A8"/>
    <w:rsid w:val="00E10B40"/>
    <w:rsid w:val="00E11B86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91A"/>
    <w:rsid w:val="00E754B7"/>
    <w:rsid w:val="00E76707"/>
    <w:rsid w:val="00E77A3B"/>
    <w:rsid w:val="00E80141"/>
    <w:rsid w:val="00E812FF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4DBA"/>
    <w:rsid w:val="00F45990"/>
    <w:rsid w:val="00F464F5"/>
    <w:rsid w:val="00F46918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A50DD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721E"/>
    <w:rsid w:val="00FD7D48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963FC3-9EA4-4A67-AB7A-1F4354E9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RC\Advisory%20Committee%20&amp;%20Working%20Groups\Working%20Group%20PCS\PCS-2017%20WK\TEMPLATES%20FOR%20WEB\PCS%20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F83C6323DC40519B5A007E6318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E9C9-79F5-480D-A1C5-1688892CC3F3}"/>
      </w:docPartPr>
      <w:docPartBody>
        <w:p w:rsidR="00000000" w:rsidRDefault="00FB409D">
          <w:pPr>
            <w:pStyle w:val="75F83C6323DC40519B5A007E6318F2DA"/>
          </w:pPr>
          <w:r>
            <w:rPr>
              <w:b/>
            </w:rPr>
            <w:t>__________________</w:t>
          </w:r>
        </w:p>
      </w:docPartBody>
    </w:docPart>
    <w:docPart>
      <w:docPartPr>
        <w:name w:val="6796FD3B63DD4E26BA94920FCD52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0975C-7706-4B88-987B-A0B8ADF51B0D}"/>
      </w:docPartPr>
      <w:docPartBody>
        <w:p w:rsidR="00000000" w:rsidRDefault="00830D5A">
          <w:pPr>
            <w:pStyle w:val="6796FD3B63DD4E26BA94920FCD52F508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CEF205870B194B5D854BBBB1D77C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6123-6011-4FC3-8F44-8E157FE931EA}"/>
      </w:docPartPr>
      <w:docPartBody>
        <w:p w:rsidR="00000000" w:rsidRDefault="00FB409D">
          <w:pPr>
            <w:pStyle w:val="CEF205870B194B5D854BBBB1D77C05D2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BD1BA00089F94EB38874F0658001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26F2-3999-4D5B-871B-129CABD5B964}"/>
      </w:docPartPr>
      <w:docPartBody>
        <w:p w:rsidR="00000000" w:rsidRDefault="00830D5A">
          <w:pPr>
            <w:pStyle w:val="BD1BA00089F94EB38874F065800101B1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BA1DA075A4DDD854B6D545BF4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228F5-8326-4C28-B1EE-CEA054FFD723}"/>
      </w:docPartPr>
      <w:docPartBody>
        <w:p w:rsidR="00000000" w:rsidRDefault="00830D5A">
          <w:pPr>
            <w:pStyle w:val="BE9BA1DA075A4DDD854B6D545BF49324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FE092E71548438394D23E895A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5C40-9E59-45AB-81F4-423BE09ED728}"/>
      </w:docPartPr>
      <w:docPartBody>
        <w:p w:rsidR="00000000" w:rsidRDefault="00E84E5F">
          <w:pPr>
            <w:pStyle w:val="950FE092E71548438394D23E895A1F29"/>
          </w:pPr>
          <w:r w:rsidRPr="00137F23">
            <w:rPr>
              <w:rStyle w:val="PlaceholderText"/>
            </w:rPr>
            <w:t>_______</w:t>
          </w:r>
        </w:p>
      </w:docPartBody>
    </w:docPart>
    <w:docPart>
      <w:docPartPr>
        <w:name w:val="8147FB22F4F94051879C28C4FE94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BE37-3BD9-4D7F-99FE-7A02C2B672F6}"/>
      </w:docPartPr>
      <w:docPartBody>
        <w:p w:rsidR="00000000" w:rsidRDefault="00830D5A">
          <w:pPr>
            <w:pStyle w:val="8147FB22F4F94051879C28C4FE94499D"/>
          </w:pPr>
          <w:r w:rsidRPr="00F46918">
            <w:t>___________________________</w:t>
          </w:r>
        </w:p>
      </w:docPartBody>
    </w:docPart>
    <w:docPart>
      <w:docPartPr>
        <w:name w:val="B87477C09DCB48158A28556F720B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4FC9-5C90-4C2E-BDE7-94968DFE4357}"/>
      </w:docPartPr>
      <w:docPartBody>
        <w:p w:rsidR="00000000" w:rsidRDefault="00830D5A">
          <w:pPr>
            <w:pStyle w:val="B87477C09DCB48158A28556F720B8B0C"/>
          </w:pPr>
          <w:r w:rsidRPr="00F46918">
            <w:t>___________________________</w:t>
          </w:r>
        </w:p>
      </w:docPartBody>
    </w:docPart>
    <w:docPart>
      <w:docPartPr>
        <w:name w:val="E273B7F2CAF64D6FB77864E32108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7A9B-9C54-4BBE-B554-D3FAD089910C}"/>
      </w:docPartPr>
      <w:docPartBody>
        <w:p w:rsidR="00000000" w:rsidRDefault="00830D5A">
          <w:pPr>
            <w:pStyle w:val="E273B7F2CAF64D6FB77864E32108804F"/>
          </w:pPr>
          <w:r w:rsidRPr="00F46918">
            <w:t>___________________________</w:t>
          </w:r>
        </w:p>
      </w:docPartBody>
    </w:docPart>
    <w:docPart>
      <w:docPartPr>
        <w:name w:val="026D05EF7E9E4DFBADFA5D54C802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C87F-512E-4865-B585-306761C99E1B}"/>
      </w:docPartPr>
      <w:docPartBody>
        <w:p w:rsidR="00000000" w:rsidRDefault="00830D5A">
          <w:pPr>
            <w:pStyle w:val="026D05EF7E9E4DFBADFA5D54C802CB5F"/>
          </w:pPr>
          <w:r w:rsidRPr="00F46918">
            <w:t>___________________________</w:t>
          </w:r>
        </w:p>
      </w:docPartBody>
    </w:docPart>
    <w:docPart>
      <w:docPartPr>
        <w:name w:val="827A6DF604C641BFA52F96150713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861C-E2ED-4C2C-9ECA-0DC78AF12A24}"/>
      </w:docPartPr>
      <w:docPartBody>
        <w:p w:rsidR="00000000" w:rsidRDefault="00830D5A">
          <w:pPr>
            <w:pStyle w:val="827A6DF604C641BFA52F961507137C73"/>
          </w:pPr>
          <w:r w:rsidRPr="00F46918">
            <w:t>___________________________</w:t>
          </w:r>
        </w:p>
      </w:docPartBody>
    </w:docPart>
    <w:docPart>
      <w:docPartPr>
        <w:name w:val="0D7F5249F5F1455EA991EBD9A1C6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7708-5267-4987-BBEF-9D5AC246DBEF}"/>
      </w:docPartPr>
      <w:docPartBody>
        <w:p w:rsidR="00000000" w:rsidRDefault="00830D5A">
          <w:pPr>
            <w:pStyle w:val="0D7F5249F5F1455EA991EBD9A1C6B477"/>
          </w:pPr>
          <w:r w:rsidRPr="00F46918">
            <w:t>___________________________</w:t>
          </w:r>
        </w:p>
      </w:docPartBody>
    </w:docPart>
    <w:docPart>
      <w:docPartPr>
        <w:name w:val="D4E6852FE89641728A6510F5774B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1927-14F1-4125-95C5-8239B1CC62F7}"/>
      </w:docPartPr>
      <w:docPartBody>
        <w:p w:rsidR="00000000" w:rsidRDefault="00830D5A">
          <w:pPr>
            <w:pStyle w:val="D4E6852FE89641728A6510F5774B408B"/>
          </w:pPr>
          <w:r w:rsidRPr="00F46918">
            <w:t>___________________________</w:t>
          </w:r>
        </w:p>
      </w:docPartBody>
    </w:docPart>
    <w:docPart>
      <w:docPartPr>
        <w:name w:val="81985F7A232743DBBEB2E19CC286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A156-607F-4760-9BCB-E8214E645562}"/>
      </w:docPartPr>
      <w:docPartBody>
        <w:p w:rsidR="00000000" w:rsidRDefault="00830D5A">
          <w:pPr>
            <w:pStyle w:val="81985F7A232743DBBEB2E19CC286DE6A"/>
          </w:pPr>
          <w:r w:rsidRPr="00F46918">
            <w:t>___________________________</w:t>
          </w:r>
        </w:p>
      </w:docPartBody>
    </w:docPart>
    <w:docPart>
      <w:docPartPr>
        <w:name w:val="DA7E9658569C48F98A52C71D06FB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B507-3435-426D-877B-0E57263DE2B4}"/>
      </w:docPartPr>
      <w:docPartBody>
        <w:p w:rsidR="00000000" w:rsidRDefault="00830D5A">
          <w:pPr>
            <w:pStyle w:val="DA7E9658569C48F98A52C71D06FB9961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3DD7BACC2A144EED9E40DF56AF3A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C11C-5463-4B5B-9546-624BC839611B}"/>
      </w:docPartPr>
      <w:docPartBody>
        <w:p w:rsidR="00000000" w:rsidRDefault="00830D5A">
          <w:pPr>
            <w:pStyle w:val="3DD7BACC2A144EED9E40DF56AF3A7422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4DDB2A07B3574642BC3D7AFC5F30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8AFA-D11E-4383-A03A-83ED3B856EAC}"/>
      </w:docPartPr>
      <w:docPartBody>
        <w:p w:rsidR="00000000" w:rsidRDefault="00830D5A">
          <w:pPr>
            <w:pStyle w:val="4DDB2A07B3574642BC3D7AFC5F30FDDC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E4CE2AD154D4B358E39FA3AAF12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B919-A410-48D2-ABFD-ADDE0E8985E3}"/>
      </w:docPartPr>
      <w:docPartBody>
        <w:p w:rsidR="00000000" w:rsidRDefault="00FB409D">
          <w:pPr>
            <w:pStyle w:val="5E4CE2AD154D4B358E39FA3AAF12DED7"/>
          </w:pPr>
          <w:r w:rsidRPr="00F46918">
            <w:t>____________________</w:t>
          </w:r>
        </w:p>
      </w:docPartBody>
    </w:docPart>
    <w:docPart>
      <w:docPartPr>
        <w:name w:val="5D45A7827BFA4F749292928340CC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C2D0-0E5F-4883-B287-AF12F8CB141F}"/>
      </w:docPartPr>
      <w:docPartBody>
        <w:p w:rsidR="00000000" w:rsidRDefault="00FB409D">
          <w:pPr>
            <w:pStyle w:val="5D45A7827BFA4F749292928340CC8DAB"/>
          </w:pPr>
          <w:r w:rsidRPr="00F46918">
            <w:t>____________________</w:t>
          </w:r>
        </w:p>
      </w:docPartBody>
    </w:docPart>
    <w:docPart>
      <w:docPartPr>
        <w:name w:val="64DC4328F2194B8A97AFF8832FA1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E635-8673-488C-B5BF-E4D813DA95DD}"/>
      </w:docPartPr>
      <w:docPartBody>
        <w:p w:rsidR="00000000" w:rsidRDefault="00FB409D">
          <w:pPr>
            <w:pStyle w:val="64DC4328F2194B8A97AFF8832FA1F979"/>
          </w:pPr>
          <w:r w:rsidRPr="00F46918">
            <w:t>____________________</w:t>
          </w:r>
        </w:p>
      </w:docPartBody>
    </w:docPart>
    <w:docPart>
      <w:docPartPr>
        <w:name w:val="29578A75EDCF42B2B777295FFFC7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5CE4-FDF5-431F-BF74-489F1296AC88}"/>
      </w:docPartPr>
      <w:docPartBody>
        <w:p w:rsidR="00000000" w:rsidRDefault="00FB409D">
          <w:pPr>
            <w:pStyle w:val="29578A75EDCF42B2B777295FFFC7792B"/>
          </w:pPr>
          <w:r w:rsidRPr="00F46918">
            <w:t>__________________________</w:t>
          </w:r>
        </w:p>
      </w:docPartBody>
    </w:docPart>
    <w:docPart>
      <w:docPartPr>
        <w:name w:val="6CD0B8CE90654E4FBD6E7E89CB6A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8B1D-0B1F-43C4-A26C-428BF31983C4}"/>
      </w:docPartPr>
      <w:docPartBody>
        <w:p w:rsidR="00000000" w:rsidRDefault="00FB409D">
          <w:pPr>
            <w:pStyle w:val="6CD0B8CE90654E4FBD6E7E89CB6A3095"/>
          </w:pPr>
          <w:r w:rsidRPr="006C5B30">
            <w:rPr>
              <w:szCs w:val="20"/>
            </w:rPr>
            <w:t>___________________________</w:t>
          </w:r>
        </w:p>
      </w:docPartBody>
    </w:docPart>
    <w:docPart>
      <w:docPartPr>
        <w:name w:val="1621AB72C4CB4E9CB52738E55934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7013-3507-40D1-9876-FC56CA4E819A}"/>
      </w:docPartPr>
      <w:docPartBody>
        <w:p w:rsidR="00000000" w:rsidRDefault="00FB409D">
          <w:pPr>
            <w:pStyle w:val="1621AB72C4CB4E9CB52738E55934D9D9"/>
          </w:pPr>
          <w:r w:rsidRPr="00F46918">
            <w:t>__________________________</w:t>
          </w:r>
        </w:p>
      </w:docPartBody>
    </w:docPart>
    <w:docPart>
      <w:docPartPr>
        <w:name w:val="1CD78E9EE5C04F88A584DB5A1DE6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EA96-9415-457C-BDB0-6A41B2148A5F}"/>
      </w:docPartPr>
      <w:docPartBody>
        <w:p w:rsidR="00000000" w:rsidRDefault="00FB409D">
          <w:pPr>
            <w:pStyle w:val="1CD78E9EE5C04F88A584DB5A1DE6E74F"/>
          </w:pPr>
          <w:r w:rsidRPr="006C5B30">
            <w:rPr>
              <w:szCs w:val="20"/>
            </w:rPr>
            <w:t>___________________________</w:t>
          </w:r>
        </w:p>
      </w:docPartBody>
    </w:docPart>
    <w:docPart>
      <w:docPartPr>
        <w:name w:val="B9605D248C4244549BA3DB84DEE6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4FA0-CD37-4E49-9EBE-195C99434B06}"/>
      </w:docPartPr>
      <w:docPartBody>
        <w:p w:rsidR="00000000" w:rsidRDefault="00FB409D">
          <w:pPr>
            <w:pStyle w:val="B9605D248C4244549BA3DB84DEE6C154"/>
          </w:pPr>
          <w:r w:rsidRPr="00F46918">
            <w:t>__________________________</w:t>
          </w:r>
        </w:p>
      </w:docPartBody>
    </w:docPart>
    <w:docPart>
      <w:docPartPr>
        <w:name w:val="3E01BFECCA0148B395F3F9FFC102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58C2-5764-4590-BB60-4EAC053F10D6}"/>
      </w:docPartPr>
      <w:docPartBody>
        <w:p w:rsidR="00000000" w:rsidRDefault="00FB409D">
          <w:pPr>
            <w:pStyle w:val="3E01BFECCA0148B395F3F9FFC102795A"/>
          </w:pPr>
          <w:r w:rsidRPr="006C5B30">
            <w:rPr>
              <w:szCs w:val="20"/>
            </w:rPr>
            <w:t>___________________</w:t>
          </w:r>
        </w:p>
      </w:docPartBody>
    </w:docPart>
    <w:docPart>
      <w:docPartPr>
        <w:name w:val="27E569ABFB2C41BDBCC6A78DEE16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F9B7F-64BB-441D-90EB-CB6B270CCA40}"/>
      </w:docPartPr>
      <w:docPartBody>
        <w:p w:rsidR="00000000" w:rsidRDefault="00FB409D">
          <w:pPr>
            <w:pStyle w:val="27E569ABFB2C41BDBCC6A78DEE1659A9"/>
          </w:pPr>
          <w:r w:rsidRPr="00F46918">
            <w:t>__________________________</w:t>
          </w:r>
        </w:p>
      </w:docPartBody>
    </w:docPart>
    <w:docPart>
      <w:docPartPr>
        <w:name w:val="3F5E3A77D3A44E8F95758DF659B0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9BF9-26A7-41C2-AD85-A51812C45F47}"/>
      </w:docPartPr>
      <w:docPartBody>
        <w:p w:rsidR="00000000" w:rsidRDefault="00FB409D">
          <w:pPr>
            <w:pStyle w:val="3F5E3A77D3A44E8F95758DF659B0D3EB"/>
          </w:pPr>
          <w:r w:rsidRPr="006C5B30">
            <w:rPr>
              <w:szCs w:val="20"/>
            </w:rPr>
            <w:t>_______________________</w:t>
          </w:r>
        </w:p>
      </w:docPartBody>
    </w:docPart>
    <w:docPart>
      <w:docPartPr>
        <w:name w:val="66D61138423E4DC5A5BE5C470F64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24A9-4799-4845-9519-8FFC233402ED}"/>
      </w:docPartPr>
      <w:docPartBody>
        <w:p w:rsidR="00000000" w:rsidRDefault="00FB409D">
          <w:pPr>
            <w:pStyle w:val="66D61138423E4DC5A5BE5C470F6468E6"/>
          </w:pPr>
          <w:r w:rsidRPr="00F46918">
            <w:t>__________________________</w:t>
          </w:r>
        </w:p>
      </w:docPartBody>
    </w:docPart>
    <w:docPart>
      <w:docPartPr>
        <w:name w:val="940EDA1F7BAF4CC19F1BFE81C7EE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C0CC-A80F-409D-9C09-7E98E49BB861}"/>
      </w:docPartPr>
      <w:docPartBody>
        <w:p w:rsidR="00000000" w:rsidRDefault="00FB409D">
          <w:pPr>
            <w:pStyle w:val="940EDA1F7BAF4CC19F1BFE81C7EE3D4B"/>
          </w:pPr>
          <w:r w:rsidRPr="006C5B30">
            <w:rPr>
              <w:szCs w:val="20"/>
            </w:rPr>
            <w:t>_______________________</w:t>
          </w:r>
        </w:p>
      </w:docPartBody>
    </w:docPart>
    <w:docPart>
      <w:docPartPr>
        <w:name w:val="180B9740A4244BE188C128E99F16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BD6-F679-44F5-915C-73229771CA3F}"/>
      </w:docPartPr>
      <w:docPartBody>
        <w:p w:rsidR="00000000" w:rsidRDefault="00FB409D">
          <w:pPr>
            <w:pStyle w:val="180B9740A4244BE188C128E99F160C41"/>
          </w:pPr>
          <w:r w:rsidRPr="006C5B30">
            <w:rPr>
              <w:szCs w:val="20"/>
            </w:rPr>
            <w:t>______________________</w:t>
          </w:r>
        </w:p>
      </w:docPartBody>
    </w:docPart>
    <w:docPart>
      <w:docPartPr>
        <w:name w:val="690F2485307141BBA68B3C4DE4AE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B650-1E79-49DF-B8FC-D560151EA6C4}"/>
      </w:docPartPr>
      <w:docPartBody>
        <w:p w:rsidR="00000000" w:rsidRDefault="00FB409D">
          <w:pPr>
            <w:pStyle w:val="690F2485307141BBA68B3C4DE4AE55E8"/>
          </w:pPr>
          <w:r w:rsidRPr="006C5B30">
            <w:rPr>
              <w:szCs w:val="20"/>
            </w:rPr>
            <w:t>_______________________</w:t>
          </w:r>
        </w:p>
      </w:docPartBody>
    </w:docPart>
    <w:docPart>
      <w:docPartPr>
        <w:name w:val="9DE38A1DD0D94D05A8DAF341E744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9FF4-F7C4-438A-9BD7-C966CADD4C59}"/>
      </w:docPartPr>
      <w:docPartBody>
        <w:p w:rsidR="00000000" w:rsidRDefault="00FB409D">
          <w:pPr>
            <w:pStyle w:val="9DE38A1DD0D94D05A8DAF341E74430AC"/>
          </w:pPr>
          <w:r w:rsidRPr="006C5B30">
            <w:rPr>
              <w:szCs w:val="20"/>
            </w:rPr>
            <w:t>______________________</w:t>
          </w:r>
        </w:p>
      </w:docPartBody>
    </w:docPart>
    <w:docPart>
      <w:docPartPr>
        <w:name w:val="7CC2FD2E00154904937D12A71A1E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822C-35C2-44E5-901C-1E9412A956BF}"/>
      </w:docPartPr>
      <w:docPartBody>
        <w:p w:rsidR="00000000" w:rsidRDefault="00FB409D">
          <w:pPr>
            <w:pStyle w:val="7CC2FD2E00154904937D12A71A1EE0A7"/>
          </w:pPr>
          <w:r w:rsidRPr="006C5B30">
            <w:rPr>
              <w:szCs w:val="20"/>
            </w:rPr>
            <w:t>_______________________</w:t>
          </w:r>
        </w:p>
      </w:docPartBody>
    </w:docPart>
    <w:docPart>
      <w:docPartPr>
        <w:name w:val="66D02F79EDAD494B8986235BB9743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CF7E-DF24-4DB6-9A4B-5407A2185AAA}"/>
      </w:docPartPr>
      <w:docPartBody>
        <w:p w:rsidR="00000000" w:rsidRDefault="00FB409D">
          <w:pPr>
            <w:pStyle w:val="66D02F79EDAD494B8986235BB9743762"/>
          </w:pPr>
          <w:r w:rsidRPr="00687B6E">
            <w:t>___________</w:t>
          </w:r>
        </w:p>
      </w:docPartBody>
    </w:docPart>
    <w:docPart>
      <w:docPartPr>
        <w:name w:val="E664FBE2CF1D45F380BE8B28CFDA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2808-39E4-4146-909F-74AB0F9375B2}"/>
      </w:docPartPr>
      <w:docPartBody>
        <w:p w:rsidR="00000000" w:rsidRDefault="00FB409D">
          <w:pPr>
            <w:pStyle w:val="E664FBE2CF1D45F380BE8B28CFDA8F7B"/>
          </w:pPr>
          <w:r w:rsidRPr="00687B6E">
            <w:t>_______________</w:t>
          </w:r>
        </w:p>
      </w:docPartBody>
    </w:docPart>
    <w:docPart>
      <w:docPartPr>
        <w:name w:val="5597E71CEA5C43298A64BFE31E6F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20F4-DE13-4582-A7E0-4E86D463D38C}"/>
      </w:docPartPr>
      <w:docPartBody>
        <w:p w:rsidR="00000000" w:rsidRDefault="00E84E5F">
          <w:pPr>
            <w:pStyle w:val="5597E71CEA5C43298A64BFE31E6F6E52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010C10D804DCE886D072DD4BE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7C09-C602-4AC1-BD4E-B0A71E4EEA2B}"/>
      </w:docPartPr>
      <w:docPartBody>
        <w:p w:rsidR="00000000" w:rsidRDefault="00FB409D">
          <w:pPr>
            <w:pStyle w:val="D40010C10D804DCE886D072DD4BE90EF"/>
          </w:pPr>
          <w:r w:rsidRPr="00F46918">
            <w:t>______________________</w:t>
          </w:r>
        </w:p>
      </w:docPartBody>
    </w:docPart>
    <w:docPart>
      <w:docPartPr>
        <w:name w:val="3E04F528F7AB477E89F28466F7FA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D4CC-5F10-4F33-B283-6AF81E33CCE5}"/>
      </w:docPartPr>
      <w:docPartBody>
        <w:p w:rsidR="00000000" w:rsidRDefault="00FB409D">
          <w:pPr>
            <w:pStyle w:val="3E04F528F7AB477E89F28466F7FA45DD"/>
          </w:pPr>
          <w:r w:rsidRPr="00F46918">
            <w:t>______________________</w:t>
          </w:r>
        </w:p>
      </w:docPartBody>
    </w:docPart>
    <w:docPart>
      <w:docPartPr>
        <w:name w:val="CC59F42A7EF84F3BBDED7425A405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DCDF-9612-4765-98F6-FFF4454055CC}"/>
      </w:docPartPr>
      <w:docPartBody>
        <w:p w:rsidR="00000000" w:rsidRDefault="00FB409D">
          <w:pPr>
            <w:pStyle w:val="CC59F42A7EF84F3BBDED7425A40558F3"/>
          </w:pPr>
          <w:r w:rsidRPr="00F46918">
            <w:t>______________________</w:t>
          </w:r>
        </w:p>
      </w:docPartBody>
    </w:docPart>
    <w:docPart>
      <w:docPartPr>
        <w:name w:val="8F60DD8ACD84474DA8350F251D63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BCA6-915B-4A18-A8D6-5BD934A5009E}"/>
      </w:docPartPr>
      <w:docPartBody>
        <w:p w:rsidR="00000000" w:rsidRDefault="00FB409D">
          <w:pPr>
            <w:pStyle w:val="8F60DD8ACD84474DA8350F251D63FCF9"/>
          </w:pPr>
          <w:r w:rsidRPr="00F46918">
            <w:t>______________________</w:t>
          </w:r>
        </w:p>
      </w:docPartBody>
    </w:docPart>
    <w:docPart>
      <w:docPartPr>
        <w:name w:val="7158651EF3024497857CF8DAB051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E23D-F06A-4F28-A0E7-5774C2B9DF54}"/>
      </w:docPartPr>
      <w:docPartBody>
        <w:p w:rsidR="00000000" w:rsidRDefault="00FB409D">
          <w:pPr>
            <w:pStyle w:val="7158651EF3024497857CF8DAB0514676"/>
          </w:pPr>
          <w:r w:rsidRPr="00F46918">
            <w:t>______________________</w:t>
          </w:r>
        </w:p>
      </w:docPartBody>
    </w:docPart>
    <w:docPart>
      <w:docPartPr>
        <w:name w:val="315EDF90196A4A0FB14902712588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1A20-5CE7-4B30-942F-928EFC550CA5}"/>
      </w:docPartPr>
      <w:docPartBody>
        <w:p w:rsidR="00000000" w:rsidRDefault="00FB409D">
          <w:pPr>
            <w:pStyle w:val="315EDF90196A4A0FB149027125889F91"/>
          </w:pPr>
          <w:r w:rsidRPr="00F46918">
            <w:t>______________________</w:t>
          </w:r>
        </w:p>
      </w:docPartBody>
    </w:docPart>
    <w:docPart>
      <w:docPartPr>
        <w:name w:val="A06A90190A6947DBA958E428E0FB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910D-632B-42AA-8DD7-876F48DBA4A7}"/>
      </w:docPartPr>
      <w:docPartBody>
        <w:p w:rsidR="00000000" w:rsidRDefault="00FB409D">
          <w:pPr>
            <w:pStyle w:val="A06A90190A6947DBA958E428E0FBD7F2"/>
          </w:pPr>
          <w:r w:rsidRPr="00F46918">
            <w:t>______________________</w:t>
          </w:r>
        </w:p>
      </w:docPartBody>
    </w:docPart>
    <w:docPart>
      <w:docPartPr>
        <w:name w:val="4CC0D44931F34AE3B94A0A752942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6044-215F-4FFB-989C-F0CBFE1D606B}"/>
      </w:docPartPr>
      <w:docPartBody>
        <w:p w:rsidR="00000000" w:rsidRDefault="00FB409D">
          <w:pPr>
            <w:pStyle w:val="4CC0D44931F34AE3B94A0A7529428BE4"/>
          </w:pPr>
          <w:r w:rsidRPr="00F46918">
            <w:t>______________________</w:t>
          </w:r>
        </w:p>
      </w:docPartBody>
    </w:docPart>
    <w:docPart>
      <w:docPartPr>
        <w:name w:val="D9D0BE660E7941889EE1D13324E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E43A-6DB6-49CF-9CBA-666A60E45914}"/>
      </w:docPartPr>
      <w:docPartBody>
        <w:p w:rsidR="00000000" w:rsidRDefault="00830D5A">
          <w:pPr>
            <w:pStyle w:val="D9D0BE660E7941889EE1D13324E9FA44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DE3E4049E4AAF882E0F60038A8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FC61-C562-4DC0-8B9F-800DA39750D1}"/>
      </w:docPartPr>
      <w:docPartBody>
        <w:p w:rsidR="00000000" w:rsidRDefault="00830D5A">
          <w:pPr>
            <w:pStyle w:val="1FEDE3E4049E4AAF882E0F60038A8540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2C73EF6FB402294A6CB050CAF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028A-0DE6-4BDF-862C-2EC949EDEDDD}"/>
      </w:docPartPr>
      <w:docPartBody>
        <w:p w:rsidR="00000000" w:rsidRDefault="00FB409D">
          <w:pPr>
            <w:pStyle w:val="0632C73EF6FB402294A6CB050CAF727F"/>
          </w:pPr>
          <w:r w:rsidRPr="00F46918">
            <w:t>______________________</w:t>
          </w:r>
        </w:p>
      </w:docPartBody>
    </w:docPart>
    <w:docPart>
      <w:docPartPr>
        <w:name w:val="3D93D2EA761F489A9A13A44E5496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5D45-E23D-433C-8A9F-D6CD65AEAACA}"/>
      </w:docPartPr>
      <w:docPartBody>
        <w:p w:rsidR="00000000" w:rsidRDefault="00FB409D">
          <w:pPr>
            <w:pStyle w:val="3D93D2EA761F489A9A13A44E549642B0"/>
          </w:pPr>
          <w:r w:rsidRPr="00F46918">
            <w:t>______________________</w:t>
          </w:r>
        </w:p>
      </w:docPartBody>
    </w:docPart>
    <w:docPart>
      <w:docPartPr>
        <w:name w:val="81FD2E0CAC05423FA8C9BA4D726C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C2C9-F1AC-44CC-9605-B19038F3C247}"/>
      </w:docPartPr>
      <w:docPartBody>
        <w:p w:rsidR="00000000" w:rsidRDefault="00FB409D">
          <w:pPr>
            <w:pStyle w:val="81FD2E0CAC05423FA8C9BA4D726C3ECE"/>
          </w:pPr>
          <w:r w:rsidRPr="00F46918">
            <w:t>______________________</w:t>
          </w:r>
        </w:p>
      </w:docPartBody>
    </w:docPart>
    <w:docPart>
      <w:docPartPr>
        <w:name w:val="F2BB5069A6E4458FAD4FA4C7C956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A1A9-C471-456F-8253-AB8F3EB0EAFD}"/>
      </w:docPartPr>
      <w:docPartBody>
        <w:p w:rsidR="00000000" w:rsidRDefault="00FB409D">
          <w:pPr>
            <w:pStyle w:val="F2BB5069A6E4458FAD4FA4C7C956C2F3"/>
          </w:pPr>
          <w:r w:rsidRPr="00F46918">
            <w:t>______________________</w:t>
          </w:r>
        </w:p>
      </w:docPartBody>
    </w:docPart>
    <w:docPart>
      <w:docPartPr>
        <w:name w:val="1835A7DBAEA7460099B5C836FCEE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C3A8-2089-483A-AB64-E72A5EA9045F}"/>
      </w:docPartPr>
      <w:docPartBody>
        <w:p w:rsidR="00000000" w:rsidRDefault="00FB409D">
          <w:pPr>
            <w:pStyle w:val="1835A7DBAEA7460099B5C836FCEEAAAA"/>
          </w:pPr>
          <w:r w:rsidRPr="00F46918">
            <w:t>______________________</w:t>
          </w:r>
        </w:p>
      </w:docPartBody>
    </w:docPart>
    <w:docPart>
      <w:docPartPr>
        <w:name w:val="5C06D2D0E5364FFBBCFC816375E5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F425-12A2-496B-8CBA-344853C95355}"/>
      </w:docPartPr>
      <w:docPartBody>
        <w:p w:rsidR="00000000" w:rsidRDefault="00FB409D">
          <w:pPr>
            <w:pStyle w:val="5C06D2D0E5364FFBBCFC816375E5E748"/>
          </w:pPr>
          <w:r w:rsidRPr="00F46918">
            <w:t>______________________</w:t>
          </w:r>
        </w:p>
      </w:docPartBody>
    </w:docPart>
    <w:docPart>
      <w:docPartPr>
        <w:name w:val="526AFF5EBE16481891E20BC0889A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F2CD-82E7-4F5B-BF2E-053C90321FE7}"/>
      </w:docPartPr>
      <w:docPartBody>
        <w:p w:rsidR="00000000" w:rsidRDefault="00FB409D">
          <w:pPr>
            <w:pStyle w:val="526AFF5EBE16481891E20BC0889A9F5A"/>
          </w:pPr>
          <w:r w:rsidRPr="00F46918">
            <w:t>______________________</w:t>
          </w:r>
        </w:p>
      </w:docPartBody>
    </w:docPart>
    <w:docPart>
      <w:docPartPr>
        <w:name w:val="5FC394E4046F4DA1B1033EA1BD01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4F9B-20CA-4D45-97C6-6E541B98A3C5}"/>
      </w:docPartPr>
      <w:docPartBody>
        <w:p w:rsidR="00000000" w:rsidRDefault="00FB409D">
          <w:pPr>
            <w:pStyle w:val="5FC394E4046F4DA1B1033EA1BD01A138"/>
          </w:pPr>
          <w:r w:rsidRPr="00F46918">
            <w:t>______________________</w:t>
          </w:r>
        </w:p>
      </w:docPartBody>
    </w:docPart>
    <w:docPart>
      <w:docPartPr>
        <w:name w:val="6757BA34A7A544BE99A0E5CACFA60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6E22-A51E-4E76-BBD9-219DDEEE7829}"/>
      </w:docPartPr>
      <w:docPartBody>
        <w:p w:rsidR="00000000" w:rsidRDefault="00FB409D">
          <w:pPr>
            <w:pStyle w:val="6757BA34A7A544BE99A0E5CACFA60253"/>
          </w:pPr>
          <w:r w:rsidRPr="006C5B30">
            <w:rPr>
              <w:szCs w:val="20"/>
            </w:rPr>
            <w:t>________________________________________</w:t>
          </w:r>
        </w:p>
      </w:docPartBody>
    </w:docPart>
    <w:docPart>
      <w:docPartPr>
        <w:name w:val="533DE6C7CDAF4EA4A4869FA02359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3B84-E0A1-483E-B65C-4CF98B5701C1}"/>
      </w:docPartPr>
      <w:docPartBody>
        <w:p w:rsidR="00000000" w:rsidRDefault="00FB409D">
          <w:pPr>
            <w:pStyle w:val="533DE6C7CDAF4EA4A4869FA023596946"/>
          </w:pPr>
          <w:r w:rsidRPr="00F46918">
            <w:rPr>
              <w:rStyle w:val="PlaceholderText"/>
            </w:rPr>
            <w:t>___</w:t>
          </w:r>
          <w:r>
            <w:rPr>
              <w:rStyle w:val="PlaceholderText"/>
            </w:rPr>
            <w:t>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D70660FF05B64933BE3F2D36F252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7B01-BF31-4931-A94E-ED705CA5068F}"/>
      </w:docPartPr>
      <w:docPartBody>
        <w:p w:rsidR="00000000" w:rsidRDefault="00830D5A">
          <w:pPr>
            <w:pStyle w:val="D70660FF05B64933BE3F2D36F252B507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BFEA0012431CB52129CA50E84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C53C-85B4-4F5E-B375-D22485C3B979}"/>
      </w:docPartPr>
      <w:docPartBody>
        <w:p w:rsidR="00000000" w:rsidRDefault="00830D5A">
          <w:pPr>
            <w:pStyle w:val="127ABFEA0012431CB52129CA50E847F6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49656CF3F4E46A649399CA042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8F17-AA2E-45D0-A643-8540DA5C172C}"/>
      </w:docPartPr>
      <w:docPartBody>
        <w:p w:rsidR="00000000" w:rsidRDefault="00830D5A">
          <w:pPr>
            <w:pStyle w:val="3D449656CF3F4E46A649399CA0428CAB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BEE6F979A4208819F02D32E895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45BA-10D2-4735-A283-0D173D92E530}"/>
      </w:docPartPr>
      <w:docPartBody>
        <w:p w:rsidR="00000000" w:rsidRDefault="00FB409D">
          <w:pPr>
            <w:pStyle w:val="C3FBEE6F979A4208819F02D32E8958C7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ADFCEB555488430DAC657CF8B62A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1C4C-A337-4DC2-91EB-ED93BB352959}"/>
      </w:docPartPr>
      <w:docPartBody>
        <w:p w:rsidR="00000000" w:rsidRDefault="00830D5A">
          <w:pPr>
            <w:pStyle w:val="ADFCEB555488430DAC657CF8B62AFF0F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FC975D7F422C440E866F92BAD4EA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AF33-363A-473F-89B4-35C88AE74524}"/>
      </w:docPartPr>
      <w:docPartBody>
        <w:p w:rsidR="00000000" w:rsidRDefault="00830D5A">
          <w:pPr>
            <w:pStyle w:val="FC975D7F422C440E866F92BAD4EA6C4B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8D9DD30BFDCF4E16AC7A1485707A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A29C-4632-46ED-B2CE-4F7064C91125}"/>
      </w:docPartPr>
      <w:docPartBody>
        <w:p w:rsidR="00000000" w:rsidRDefault="00FB409D">
          <w:pPr>
            <w:pStyle w:val="8D9DD30BFDCF4E16AC7A1485707AE410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166FADEB0A994DD8877A3C452476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B37B-0A3B-4392-BEAB-F1B5EE5E7155}"/>
      </w:docPartPr>
      <w:docPartBody>
        <w:p w:rsidR="00000000" w:rsidRDefault="00FB409D">
          <w:pPr>
            <w:pStyle w:val="166FADEB0A994DD8877A3C4524768FE0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4E8EDAA9CF5845529ED88FC1BB83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2F44-4B77-475E-B68F-486297B72FD9}"/>
      </w:docPartPr>
      <w:docPartBody>
        <w:p w:rsidR="00000000" w:rsidRDefault="00FB409D">
          <w:pPr>
            <w:pStyle w:val="4E8EDAA9CF5845529ED88FC1BB83B040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FE9685E8E0654496B69389FF1B22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2B22-1143-44BB-B092-C6B1C39B5C3E}"/>
      </w:docPartPr>
      <w:docPartBody>
        <w:p w:rsidR="00000000" w:rsidRDefault="00830D5A">
          <w:pPr>
            <w:pStyle w:val="FE9685E8E0654496B69389FF1B2231AA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5066A539E3994F0A939420F49CBC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F6D3-5D9D-4747-AD26-BB0F88518681}"/>
      </w:docPartPr>
      <w:docPartBody>
        <w:p w:rsidR="00000000" w:rsidRDefault="00830D5A">
          <w:pPr>
            <w:pStyle w:val="5066A539E3994F0A939420F49CBC3B39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5400AAF7CB1E4481920394867572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BDD3-5318-42AE-97E8-3A789560B6E3}"/>
      </w:docPartPr>
      <w:docPartBody>
        <w:p w:rsidR="00000000" w:rsidRDefault="00FB409D">
          <w:pPr>
            <w:pStyle w:val="5400AAF7CB1E448192039486757252F9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0320B9E347764866B8E0EE71E5C6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C626-1CE4-4715-9ABB-217406B3CD36}"/>
      </w:docPartPr>
      <w:docPartBody>
        <w:p w:rsidR="00000000" w:rsidRDefault="00FB409D">
          <w:pPr>
            <w:pStyle w:val="0320B9E347764866B8E0EE71E5C6286C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30C490A7B88D46A28D28F1325848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8E12-F059-4101-B852-09B448B492B5}"/>
      </w:docPartPr>
      <w:docPartBody>
        <w:p w:rsidR="00000000" w:rsidRDefault="00FB409D">
          <w:pPr>
            <w:pStyle w:val="30C490A7B88D46A28D28F1325848CE2F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D5CE3911888F417093B05362F779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FAC9-907F-4F2C-AA1F-9B9D7A01F6F4}"/>
      </w:docPartPr>
      <w:docPartBody>
        <w:p w:rsidR="00000000" w:rsidRDefault="00830D5A">
          <w:pPr>
            <w:pStyle w:val="D5CE3911888F417093B05362F7799809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87D3299C6B3E4B308F1F583CDDD8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0552-6713-40A6-B9BD-0417CF8AF524}"/>
      </w:docPartPr>
      <w:docPartBody>
        <w:p w:rsidR="00000000" w:rsidRDefault="00830D5A">
          <w:pPr>
            <w:pStyle w:val="87D3299C6B3E4B308F1F583CDDD84ACA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FB2CB8AC82B843D1BCDC2364E8C3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E83D-C234-4AD8-A0B7-BEB4B2D4CC63}"/>
      </w:docPartPr>
      <w:docPartBody>
        <w:p w:rsidR="00000000" w:rsidRDefault="00FB409D">
          <w:pPr>
            <w:pStyle w:val="FB2CB8AC82B843D1BCDC2364E8C37A6F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C4739F431A4448DEADC76B1679B5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0B40-FB83-43D9-A64C-6FC9F85AC643}"/>
      </w:docPartPr>
      <w:docPartBody>
        <w:p w:rsidR="00000000" w:rsidRDefault="00FB409D">
          <w:pPr>
            <w:pStyle w:val="C4739F431A4448DEADC76B1679B59AFB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41CC057F448542E696C79A9E10E0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0F7D-49CB-4436-8F5D-2151B33C03F0}"/>
      </w:docPartPr>
      <w:docPartBody>
        <w:p w:rsidR="00000000" w:rsidRDefault="00FB409D">
          <w:pPr>
            <w:pStyle w:val="41CC057F448542E696C79A9E10E09BA0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66AEF6F666BD40A0926BFB88E49E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C5C1-FCB2-4FB5-8E34-D99A7B258829}"/>
      </w:docPartPr>
      <w:docPartBody>
        <w:p w:rsidR="00000000" w:rsidRDefault="00830D5A">
          <w:pPr>
            <w:pStyle w:val="66AEF6F666BD40A0926BFB88E49E033A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9A028ABE43B74B688920BA7CE25E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F089-D763-4F0E-98DC-9E1307033FED}"/>
      </w:docPartPr>
      <w:docPartBody>
        <w:p w:rsidR="00000000" w:rsidRDefault="00830D5A">
          <w:pPr>
            <w:pStyle w:val="9A028ABE43B74B688920BA7CE25ED2BE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DCA90C368D624AAD9305309101C5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1FA8-1AD1-4932-B299-4691B77FC7A6}"/>
      </w:docPartPr>
      <w:docPartBody>
        <w:p w:rsidR="00000000" w:rsidRDefault="00FB409D">
          <w:pPr>
            <w:pStyle w:val="DCA90C368D624AAD9305309101C5E4F3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FCAABE0BB5564F4989AFC8CE7811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1E78-4A4E-411E-97C7-66FE962BE19A}"/>
      </w:docPartPr>
      <w:docPartBody>
        <w:p w:rsidR="00000000" w:rsidRDefault="00FB409D">
          <w:pPr>
            <w:pStyle w:val="FCAABE0BB5564F4989AFC8CE78119AA5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99339BA5FA0746F7831B79FBC8F0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2E70-7782-4E71-A9DA-9F3831CB30A6}"/>
      </w:docPartPr>
      <w:docPartBody>
        <w:p w:rsidR="00000000" w:rsidRDefault="00FB409D">
          <w:pPr>
            <w:pStyle w:val="99339BA5FA0746F7831B79FBC8F0358A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EC4444B92E92441B8AAA4B086E9C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88E0-2259-476A-80A4-0C8A9A390C56}"/>
      </w:docPartPr>
      <w:docPartBody>
        <w:p w:rsidR="00000000" w:rsidRDefault="00830D5A">
          <w:pPr>
            <w:pStyle w:val="EC4444B92E92441B8AAA4B086E9C2C38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CB134FF3012647428E21FF22CC34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D90F-1D58-4D1A-AB60-1864DFD92E30}"/>
      </w:docPartPr>
      <w:docPartBody>
        <w:p w:rsidR="00000000" w:rsidRDefault="00830D5A">
          <w:pPr>
            <w:pStyle w:val="CB134FF3012647428E21FF22CC34B63E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278FEB8DE0334D93994B49E3DC07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26EE-FCAF-48B8-BAA7-BC87DC4F3234}"/>
      </w:docPartPr>
      <w:docPartBody>
        <w:p w:rsidR="00000000" w:rsidRDefault="00FB409D">
          <w:pPr>
            <w:pStyle w:val="278FEB8DE0334D93994B49E3DC073389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7F743C0B5D3B4C3AA521D62962B7A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A023-B6CC-47D0-B1BE-0066F7791946}"/>
      </w:docPartPr>
      <w:docPartBody>
        <w:p w:rsidR="00000000" w:rsidRDefault="00FB409D">
          <w:pPr>
            <w:pStyle w:val="7F743C0B5D3B4C3AA521D62962B7AB12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4614299A5F974E169893C01CE61A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8002-AB4C-4082-9576-DC5B99A56400}"/>
      </w:docPartPr>
      <w:docPartBody>
        <w:p w:rsidR="00000000" w:rsidRDefault="00FB409D">
          <w:pPr>
            <w:pStyle w:val="4614299A5F974E169893C01CE61AC082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099E094C2C904BD7B92D7AA5E94D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8AAE-C64C-4BD9-A3E8-52966C5B7136}"/>
      </w:docPartPr>
      <w:docPartBody>
        <w:p w:rsidR="00000000" w:rsidRDefault="00830D5A">
          <w:pPr>
            <w:pStyle w:val="099E094C2C904BD7B92D7AA5E94DE933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08756467AB3344B691C0E5AB5E23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63DE-13C2-4990-868A-C9FAC5F80C64}"/>
      </w:docPartPr>
      <w:docPartBody>
        <w:p w:rsidR="00000000" w:rsidRDefault="00830D5A">
          <w:pPr>
            <w:pStyle w:val="08756467AB3344B691C0E5AB5E23CB42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1B659C5BE0154CCFAD20B1B68790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3D47-5BFA-411A-A4A1-E7158DA50484}"/>
      </w:docPartPr>
      <w:docPartBody>
        <w:p w:rsidR="00000000" w:rsidRDefault="00FB409D">
          <w:pPr>
            <w:pStyle w:val="1B659C5BE0154CCFAD20B1B68790DCAC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D9FAD5258BD64080895C20ADAF02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6133-F772-4894-AE79-FF1B0615E6C9}"/>
      </w:docPartPr>
      <w:docPartBody>
        <w:p w:rsidR="00000000" w:rsidRDefault="00FB409D">
          <w:pPr>
            <w:pStyle w:val="D9FAD5258BD64080895C20ADAF02BC18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6D9B2481EB1C4E618ABC89EDA858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F2FC-FF54-4A85-B502-CDF798B074BC}"/>
      </w:docPartPr>
      <w:docPartBody>
        <w:p w:rsidR="00000000" w:rsidRDefault="00FB409D">
          <w:pPr>
            <w:pStyle w:val="6D9B2481EB1C4E618ABC89EDA858E475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0D70F936B1184A169CCFE5C49535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BFB1-609B-4965-BC9A-D52C5C1DA48B}"/>
      </w:docPartPr>
      <w:docPartBody>
        <w:p w:rsidR="00000000" w:rsidRDefault="00830D5A">
          <w:pPr>
            <w:pStyle w:val="0D70F936B1184A169CCFE5C49535D0E6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677BF7E9EBC64B98921967AB05006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5E09-DD02-4AE6-BD01-5883196852C0}"/>
      </w:docPartPr>
      <w:docPartBody>
        <w:p w:rsidR="00000000" w:rsidRDefault="00830D5A">
          <w:pPr>
            <w:pStyle w:val="677BF7E9EBC64B98921967AB0500651C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DBFAB3FBE84D4A89BBE021E0D179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B3D5-D764-4A7B-9C03-404F101EAFF2}"/>
      </w:docPartPr>
      <w:docPartBody>
        <w:p w:rsidR="00000000" w:rsidRDefault="00FB409D">
          <w:pPr>
            <w:pStyle w:val="DBFAB3FBE84D4A89BBE021E0D1798EC2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76F1A7C5EAA1477EB3F97A615CA9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AF5F-D98B-43C3-BCBA-E6CCCA4FC439}"/>
      </w:docPartPr>
      <w:docPartBody>
        <w:p w:rsidR="00000000" w:rsidRDefault="00FB409D">
          <w:pPr>
            <w:pStyle w:val="76F1A7C5EAA1477EB3F97A615CA9B8C1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41E9FD881C704091B2FC30FD6BE6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F29B-6CE1-44F4-813E-716FD2FF2EE2}"/>
      </w:docPartPr>
      <w:docPartBody>
        <w:p w:rsidR="00000000" w:rsidRDefault="00FB409D">
          <w:pPr>
            <w:pStyle w:val="41E9FD881C704091B2FC30FD6BE67D07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DB138DC449ED45F586BA5003F257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0825-7800-4F52-95F4-4909F668D1CB}"/>
      </w:docPartPr>
      <w:docPartBody>
        <w:p w:rsidR="00000000" w:rsidRDefault="00830D5A">
          <w:pPr>
            <w:pStyle w:val="DB138DC449ED45F586BA5003F257504F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6D0C1A73C2C54F509E0A9087E702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540A-39AD-4B3C-ABF3-0716F3479732}"/>
      </w:docPartPr>
      <w:docPartBody>
        <w:p w:rsidR="00000000" w:rsidRDefault="00830D5A">
          <w:pPr>
            <w:pStyle w:val="6D0C1A73C2C54F509E0A9087E7020A37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DDB33D18E2634FF8B5A15F1DCA89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07A8-F927-438C-9F7F-4279F8D66E90}"/>
      </w:docPartPr>
      <w:docPartBody>
        <w:p w:rsidR="00000000" w:rsidRDefault="00FB409D">
          <w:pPr>
            <w:pStyle w:val="DDB33D18E2634FF8B5A15F1DCA89C67D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2E4DE8953833478BA403651F62B0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EDB7-D144-4162-9ADB-0E85C844D412}"/>
      </w:docPartPr>
      <w:docPartBody>
        <w:p w:rsidR="00000000" w:rsidRDefault="00FB409D">
          <w:pPr>
            <w:pStyle w:val="2E4DE8953833478BA403651F62B0795F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69B296EA00884787A8357F4A328F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7B0E-1AA7-4D15-A9A3-DC024C1BF277}"/>
      </w:docPartPr>
      <w:docPartBody>
        <w:p w:rsidR="00000000" w:rsidRDefault="00FB409D">
          <w:pPr>
            <w:pStyle w:val="69B296EA00884787A8357F4A328FF624"/>
          </w:pPr>
          <w:r w:rsidRPr="004E2101">
            <w:rPr>
              <w:rFonts w:ascii="Calibri" w:hAnsi="Calibri"/>
              <w:lang w:val="fr-FR"/>
            </w:rPr>
            <w:t>Entrez les informations complémentaires ci-dessus ici</w:t>
          </w:r>
          <w:r w:rsidRPr="005359EB">
            <w:rPr>
              <w:rFonts w:ascii="Calibri" w:hAnsi="Calibri"/>
            </w:rPr>
            <w:t>: 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F83C6323DC40519B5A007E6318F2DA">
    <w:name w:val="75F83C6323DC40519B5A007E6318F2D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96FD3B63DD4E26BA94920FCD52F508">
    <w:name w:val="6796FD3B63DD4E26BA94920FCD52F508"/>
  </w:style>
  <w:style w:type="paragraph" w:customStyle="1" w:styleId="CEF205870B194B5D854BBBB1D77C05D2">
    <w:name w:val="CEF205870B194B5D854BBBB1D77C05D2"/>
  </w:style>
  <w:style w:type="paragraph" w:customStyle="1" w:styleId="BD1BA00089F94EB38874F065800101B1">
    <w:name w:val="BD1BA00089F94EB38874F065800101B1"/>
  </w:style>
  <w:style w:type="paragraph" w:customStyle="1" w:styleId="BE9BA1DA075A4DDD854B6D545BF49324">
    <w:name w:val="BE9BA1DA075A4DDD854B6D545BF49324"/>
  </w:style>
  <w:style w:type="paragraph" w:customStyle="1" w:styleId="950FE092E71548438394D23E895A1F29">
    <w:name w:val="950FE092E71548438394D23E895A1F29"/>
  </w:style>
  <w:style w:type="paragraph" w:customStyle="1" w:styleId="8147FB22F4F94051879C28C4FE94499D">
    <w:name w:val="8147FB22F4F94051879C28C4FE94499D"/>
  </w:style>
  <w:style w:type="paragraph" w:customStyle="1" w:styleId="B87477C09DCB48158A28556F720B8B0C">
    <w:name w:val="B87477C09DCB48158A28556F720B8B0C"/>
  </w:style>
  <w:style w:type="paragraph" w:customStyle="1" w:styleId="E273B7F2CAF64D6FB77864E32108804F">
    <w:name w:val="E273B7F2CAF64D6FB77864E32108804F"/>
  </w:style>
  <w:style w:type="paragraph" w:customStyle="1" w:styleId="026D05EF7E9E4DFBADFA5D54C802CB5F">
    <w:name w:val="026D05EF7E9E4DFBADFA5D54C802CB5F"/>
  </w:style>
  <w:style w:type="paragraph" w:customStyle="1" w:styleId="827A6DF604C641BFA52F961507137C73">
    <w:name w:val="827A6DF604C641BFA52F961507137C73"/>
  </w:style>
  <w:style w:type="paragraph" w:customStyle="1" w:styleId="0D7F5249F5F1455EA991EBD9A1C6B477">
    <w:name w:val="0D7F5249F5F1455EA991EBD9A1C6B477"/>
  </w:style>
  <w:style w:type="paragraph" w:customStyle="1" w:styleId="D4E6852FE89641728A6510F5774B408B">
    <w:name w:val="D4E6852FE89641728A6510F5774B408B"/>
  </w:style>
  <w:style w:type="paragraph" w:customStyle="1" w:styleId="81985F7A232743DBBEB2E19CC286DE6A">
    <w:name w:val="81985F7A232743DBBEB2E19CC286DE6A"/>
  </w:style>
  <w:style w:type="paragraph" w:customStyle="1" w:styleId="DA7E9658569C48F98A52C71D06FB9961">
    <w:name w:val="DA7E9658569C48F98A52C71D06FB9961"/>
  </w:style>
  <w:style w:type="paragraph" w:customStyle="1" w:styleId="3DD7BACC2A144EED9E40DF56AF3A7422">
    <w:name w:val="3DD7BACC2A144EED9E40DF56AF3A7422"/>
  </w:style>
  <w:style w:type="paragraph" w:customStyle="1" w:styleId="4DDB2A07B3574642BC3D7AFC5F30FDDC">
    <w:name w:val="4DDB2A07B3574642BC3D7AFC5F30FDDC"/>
  </w:style>
  <w:style w:type="paragraph" w:customStyle="1" w:styleId="5E4CE2AD154D4B358E39FA3AAF12DED7">
    <w:name w:val="5E4CE2AD154D4B358E39FA3AAF12DED7"/>
  </w:style>
  <w:style w:type="paragraph" w:customStyle="1" w:styleId="5D45A7827BFA4F749292928340CC8DAB">
    <w:name w:val="5D45A7827BFA4F749292928340CC8DAB"/>
  </w:style>
  <w:style w:type="paragraph" w:customStyle="1" w:styleId="64DC4328F2194B8A97AFF8832FA1F979">
    <w:name w:val="64DC4328F2194B8A97AFF8832FA1F979"/>
  </w:style>
  <w:style w:type="paragraph" w:customStyle="1" w:styleId="29578A75EDCF42B2B777295FFFC7792B">
    <w:name w:val="29578A75EDCF42B2B777295FFFC7792B"/>
  </w:style>
  <w:style w:type="paragraph" w:customStyle="1" w:styleId="6CD0B8CE90654E4FBD6E7E89CB6A3095">
    <w:name w:val="6CD0B8CE90654E4FBD6E7E89CB6A3095"/>
  </w:style>
  <w:style w:type="paragraph" w:customStyle="1" w:styleId="1621AB72C4CB4E9CB52738E55934D9D9">
    <w:name w:val="1621AB72C4CB4E9CB52738E55934D9D9"/>
  </w:style>
  <w:style w:type="paragraph" w:customStyle="1" w:styleId="1CD78E9EE5C04F88A584DB5A1DE6E74F">
    <w:name w:val="1CD78E9EE5C04F88A584DB5A1DE6E74F"/>
  </w:style>
  <w:style w:type="paragraph" w:customStyle="1" w:styleId="B9605D248C4244549BA3DB84DEE6C154">
    <w:name w:val="B9605D248C4244549BA3DB84DEE6C154"/>
  </w:style>
  <w:style w:type="paragraph" w:customStyle="1" w:styleId="3E01BFECCA0148B395F3F9FFC102795A">
    <w:name w:val="3E01BFECCA0148B395F3F9FFC102795A"/>
  </w:style>
  <w:style w:type="paragraph" w:customStyle="1" w:styleId="27E569ABFB2C41BDBCC6A78DEE1659A9">
    <w:name w:val="27E569ABFB2C41BDBCC6A78DEE1659A9"/>
  </w:style>
  <w:style w:type="paragraph" w:customStyle="1" w:styleId="3F5E3A77D3A44E8F95758DF659B0D3EB">
    <w:name w:val="3F5E3A77D3A44E8F95758DF659B0D3EB"/>
  </w:style>
  <w:style w:type="paragraph" w:customStyle="1" w:styleId="66D61138423E4DC5A5BE5C470F6468E6">
    <w:name w:val="66D61138423E4DC5A5BE5C470F6468E6"/>
  </w:style>
  <w:style w:type="paragraph" w:customStyle="1" w:styleId="940EDA1F7BAF4CC19F1BFE81C7EE3D4B">
    <w:name w:val="940EDA1F7BAF4CC19F1BFE81C7EE3D4B"/>
  </w:style>
  <w:style w:type="paragraph" w:customStyle="1" w:styleId="180B9740A4244BE188C128E99F160C41">
    <w:name w:val="180B9740A4244BE188C128E99F160C41"/>
  </w:style>
  <w:style w:type="paragraph" w:customStyle="1" w:styleId="690F2485307141BBA68B3C4DE4AE55E8">
    <w:name w:val="690F2485307141BBA68B3C4DE4AE55E8"/>
  </w:style>
  <w:style w:type="paragraph" w:customStyle="1" w:styleId="9DE38A1DD0D94D05A8DAF341E74430AC">
    <w:name w:val="9DE38A1DD0D94D05A8DAF341E74430AC"/>
  </w:style>
  <w:style w:type="paragraph" w:customStyle="1" w:styleId="7CC2FD2E00154904937D12A71A1EE0A7">
    <w:name w:val="7CC2FD2E00154904937D12A71A1EE0A7"/>
  </w:style>
  <w:style w:type="paragraph" w:customStyle="1" w:styleId="66D02F79EDAD494B8986235BB9743762">
    <w:name w:val="66D02F79EDAD494B8986235BB9743762"/>
  </w:style>
  <w:style w:type="paragraph" w:customStyle="1" w:styleId="E664FBE2CF1D45F380BE8B28CFDA8F7B">
    <w:name w:val="E664FBE2CF1D45F380BE8B28CFDA8F7B"/>
  </w:style>
  <w:style w:type="paragraph" w:customStyle="1" w:styleId="5597E71CEA5C43298A64BFE31E6F6E52">
    <w:name w:val="5597E71CEA5C43298A64BFE31E6F6E52"/>
  </w:style>
  <w:style w:type="paragraph" w:customStyle="1" w:styleId="D40010C10D804DCE886D072DD4BE90EF">
    <w:name w:val="D40010C10D804DCE886D072DD4BE90EF"/>
  </w:style>
  <w:style w:type="paragraph" w:customStyle="1" w:styleId="3E04F528F7AB477E89F28466F7FA45DD">
    <w:name w:val="3E04F528F7AB477E89F28466F7FA45DD"/>
  </w:style>
  <w:style w:type="paragraph" w:customStyle="1" w:styleId="CC59F42A7EF84F3BBDED7425A40558F3">
    <w:name w:val="CC59F42A7EF84F3BBDED7425A40558F3"/>
  </w:style>
  <w:style w:type="paragraph" w:customStyle="1" w:styleId="8F60DD8ACD84474DA8350F251D63FCF9">
    <w:name w:val="8F60DD8ACD84474DA8350F251D63FCF9"/>
  </w:style>
  <w:style w:type="paragraph" w:customStyle="1" w:styleId="7158651EF3024497857CF8DAB0514676">
    <w:name w:val="7158651EF3024497857CF8DAB0514676"/>
  </w:style>
  <w:style w:type="paragraph" w:customStyle="1" w:styleId="315EDF90196A4A0FB149027125889F91">
    <w:name w:val="315EDF90196A4A0FB149027125889F91"/>
  </w:style>
  <w:style w:type="paragraph" w:customStyle="1" w:styleId="A06A90190A6947DBA958E428E0FBD7F2">
    <w:name w:val="A06A90190A6947DBA958E428E0FBD7F2"/>
  </w:style>
  <w:style w:type="paragraph" w:customStyle="1" w:styleId="4CC0D44931F34AE3B94A0A7529428BE4">
    <w:name w:val="4CC0D44931F34AE3B94A0A7529428BE4"/>
  </w:style>
  <w:style w:type="paragraph" w:customStyle="1" w:styleId="D9D0BE660E7941889EE1D13324E9FA44">
    <w:name w:val="D9D0BE660E7941889EE1D13324E9FA44"/>
  </w:style>
  <w:style w:type="paragraph" w:customStyle="1" w:styleId="1FEDE3E4049E4AAF882E0F60038A8540">
    <w:name w:val="1FEDE3E4049E4AAF882E0F60038A8540"/>
  </w:style>
  <w:style w:type="paragraph" w:customStyle="1" w:styleId="0632C73EF6FB402294A6CB050CAF727F">
    <w:name w:val="0632C73EF6FB402294A6CB050CAF727F"/>
  </w:style>
  <w:style w:type="paragraph" w:customStyle="1" w:styleId="3D93D2EA761F489A9A13A44E549642B0">
    <w:name w:val="3D93D2EA761F489A9A13A44E549642B0"/>
  </w:style>
  <w:style w:type="paragraph" w:customStyle="1" w:styleId="81FD2E0CAC05423FA8C9BA4D726C3ECE">
    <w:name w:val="81FD2E0CAC05423FA8C9BA4D726C3ECE"/>
  </w:style>
  <w:style w:type="paragraph" w:customStyle="1" w:styleId="F2BB5069A6E4458FAD4FA4C7C956C2F3">
    <w:name w:val="F2BB5069A6E4458FAD4FA4C7C956C2F3"/>
  </w:style>
  <w:style w:type="paragraph" w:customStyle="1" w:styleId="1835A7DBAEA7460099B5C836FCEEAAAA">
    <w:name w:val="1835A7DBAEA7460099B5C836FCEEAAAA"/>
  </w:style>
  <w:style w:type="paragraph" w:customStyle="1" w:styleId="5C06D2D0E5364FFBBCFC816375E5E748">
    <w:name w:val="5C06D2D0E5364FFBBCFC816375E5E748"/>
  </w:style>
  <w:style w:type="paragraph" w:customStyle="1" w:styleId="526AFF5EBE16481891E20BC0889A9F5A">
    <w:name w:val="526AFF5EBE16481891E20BC0889A9F5A"/>
  </w:style>
  <w:style w:type="paragraph" w:customStyle="1" w:styleId="5FC394E4046F4DA1B1033EA1BD01A138">
    <w:name w:val="5FC394E4046F4DA1B1033EA1BD01A138"/>
  </w:style>
  <w:style w:type="paragraph" w:customStyle="1" w:styleId="6757BA34A7A544BE99A0E5CACFA60253">
    <w:name w:val="6757BA34A7A544BE99A0E5CACFA60253"/>
  </w:style>
  <w:style w:type="paragraph" w:customStyle="1" w:styleId="533DE6C7CDAF4EA4A4869FA023596946">
    <w:name w:val="533DE6C7CDAF4EA4A4869FA023596946"/>
  </w:style>
  <w:style w:type="paragraph" w:customStyle="1" w:styleId="D70660FF05B64933BE3F2D36F252B507">
    <w:name w:val="D70660FF05B64933BE3F2D36F252B507"/>
  </w:style>
  <w:style w:type="paragraph" w:customStyle="1" w:styleId="127ABFEA0012431CB52129CA50E847F6">
    <w:name w:val="127ABFEA0012431CB52129CA50E847F6"/>
  </w:style>
  <w:style w:type="paragraph" w:customStyle="1" w:styleId="3D449656CF3F4E46A649399CA0428CAB">
    <w:name w:val="3D449656CF3F4E46A649399CA0428CAB"/>
  </w:style>
  <w:style w:type="paragraph" w:customStyle="1" w:styleId="C3FBEE6F979A4208819F02D32E8958C7">
    <w:name w:val="C3FBEE6F979A4208819F02D32E8958C7"/>
  </w:style>
  <w:style w:type="paragraph" w:customStyle="1" w:styleId="ADFCEB555488430DAC657CF8B62AFF0F">
    <w:name w:val="ADFCEB555488430DAC657CF8B62AFF0F"/>
  </w:style>
  <w:style w:type="paragraph" w:customStyle="1" w:styleId="FC975D7F422C440E866F92BAD4EA6C4B">
    <w:name w:val="FC975D7F422C440E866F92BAD4EA6C4B"/>
  </w:style>
  <w:style w:type="paragraph" w:customStyle="1" w:styleId="8D9DD30BFDCF4E16AC7A1485707AE410">
    <w:name w:val="8D9DD30BFDCF4E16AC7A1485707AE410"/>
  </w:style>
  <w:style w:type="paragraph" w:customStyle="1" w:styleId="166FADEB0A994DD8877A3C4524768FE0">
    <w:name w:val="166FADEB0A994DD8877A3C4524768FE0"/>
  </w:style>
  <w:style w:type="paragraph" w:customStyle="1" w:styleId="4E8EDAA9CF5845529ED88FC1BB83B040">
    <w:name w:val="4E8EDAA9CF5845529ED88FC1BB83B040"/>
  </w:style>
  <w:style w:type="paragraph" w:customStyle="1" w:styleId="FE9685E8E0654496B69389FF1B2231AA">
    <w:name w:val="FE9685E8E0654496B69389FF1B2231AA"/>
  </w:style>
  <w:style w:type="paragraph" w:customStyle="1" w:styleId="5066A539E3994F0A939420F49CBC3B39">
    <w:name w:val="5066A539E3994F0A939420F49CBC3B39"/>
  </w:style>
  <w:style w:type="paragraph" w:customStyle="1" w:styleId="5400AAF7CB1E448192039486757252F9">
    <w:name w:val="5400AAF7CB1E448192039486757252F9"/>
  </w:style>
  <w:style w:type="paragraph" w:customStyle="1" w:styleId="0320B9E347764866B8E0EE71E5C6286C">
    <w:name w:val="0320B9E347764866B8E0EE71E5C6286C"/>
  </w:style>
  <w:style w:type="paragraph" w:customStyle="1" w:styleId="30C490A7B88D46A28D28F1325848CE2F">
    <w:name w:val="30C490A7B88D46A28D28F1325848CE2F"/>
  </w:style>
  <w:style w:type="paragraph" w:customStyle="1" w:styleId="D5CE3911888F417093B05362F7799809">
    <w:name w:val="D5CE3911888F417093B05362F7799809"/>
  </w:style>
  <w:style w:type="paragraph" w:customStyle="1" w:styleId="87D3299C6B3E4B308F1F583CDDD84ACA">
    <w:name w:val="87D3299C6B3E4B308F1F583CDDD84ACA"/>
  </w:style>
  <w:style w:type="paragraph" w:customStyle="1" w:styleId="FB2CB8AC82B843D1BCDC2364E8C37A6F">
    <w:name w:val="FB2CB8AC82B843D1BCDC2364E8C37A6F"/>
  </w:style>
  <w:style w:type="paragraph" w:customStyle="1" w:styleId="C4739F431A4448DEADC76B1679B59AFB">
    <w:name w:val="C4739F431A4448DEADC76B1679B59AFB"/>
  </w:style>
  <w:style w:type="paragraph" w:customStyle="1" w:styleId="41CC057F448542E696C79A9E10E09BA0">
    <w:name w:val="41CC057F448542E696C79A9E10E09BA0"/>
  </w:style>
  <w:style w:type="paragraph" w:customStyle="1" w:styleId="66AEF6F666BD40A0926BFB88E49E033A">
    <w:name w:val="66AEF6F666BD40A0926BFB88E49E033A"/>
  </w:style>
  <w:style w:type="paragraph" w:customStyle="1" w:styleId="9A028ABE43B74B688920BA7CE25ED2BE">
    <w:name w:val="9A028ABE43B74B688920BA7CE25ED2BE"/>
  </w:style>
  <w:style w:type="paragraph" w:customStyle="1" w:styleId="DCA90C368D624AAD9305309101C5E4F3">
    <w:name w:val="DCA90C368D624AAD9305309101C5E4F3"/>
  </w:style>
  <w:style w:type="paragraph" w:customStyle="1" w:styleId="FCAABE0BB5564F4989AFC8CE78119AA5">
    <w:name w:val="FCAABE0BB5564F4989AFC8CE78119AA5"/>
  </w:style>
  <w:style w:type="paragraph" w:customStyle="1" w:styleId="99339BA5FA0746F7831B79FBC8F0358A">
    <w:name w:val="99339BA5FA0746F7831B79FBC8F0358A"/>
  </w:style>
  <w:style w:type="paragraph" w:customStyle="1" w:styleId="EC4444B92E92441B8AAA4B086E9C2C38">
    <w:name w:val="EC4444B92E92441B8AAA4B086E9C2C38"/>
  </w:style>
  <w:style w:type="paragraph" w:customStyle="1" w:styleId="CB134FF3012647428E21FF22CC34B63E">
    <w:name w:val="CB134FF3012647428E21FF22CC34B63E"/>
  </w:style>
  <w:style w:type="paragraph" w:customStyle="1" w:styleId="278FEB8DE0334D93994B49E3DC073389">
    <w:name w:val="278FEB8DE0334D93994B49E3DC073389"/>
  </w:style>
  <w:style w:type="paragraph" w:customStyle="1" w:styleId="7F743C0B5D3B4C3AA521D62962B7AB12">
    <w:name w:val="7F743C0B5D3B4C3AA521D62962B7AB12"/>
  </w:style>
  <w:style w:type="paragraph" w:customStyle="1" w:styleId="4614299A5F974E169893C01CE61AC082">
    <w:name w:val="4614299A5F974E169893C01CE61AC082"/>
  </w:style>
  <w:style w:type="paragraph" w:customStyle="1" w:styleId="099E094C2C904BD7B92D7AA5E94DE933">
    <w:name w:val="099E094C2C904BD7B92D7AA5E94DE933"/>
  </w:style>
  <w:style w:type="paragraph" w:customStyle="1" w:styleId="08756467AB3344B691C0E5AB5E23CB42">
    <w:name w:val="08756467AB3344B691C0E5AB5E23CB42"/>
  </w:style>
  <w:style w:type="paragraph" w:customStyle="1" w:styleId="1B659C5BE0154CCFAD20B1B68790DCAC">
    <w:name w:val="1B659C5BE0154CCFAD20B1B68790DCAC"/>
  </w:style>
  <w:style w:type="paragraph" w:customStyle="1" w:styleId="D9FAD5258BD64080895C20ADAF02BC18">
    <w:name w:val="D9FAD5258BD64080895C20ADAF02BC18"/>
  </w:style>
  <w:style w:type="paragraph" w:customStyle="1" w:styleId="6D9B2481EB1C4E618ABC89EDA858E475">
    <w:name w:val="6D9B2481EB1C4E618ABC89EDA858E475"/>
  </w:style>
  <w:style w:type="paragraph" w:customStyle="1" w:styleId="0D70F936B1184A169CCFE5C49535D0E6">
    <w:name w:val="0D70F936B1184A169CCFE5C49535D0E6"/>
  </w:style>
  <w:style w:type="paragraph" w:customStyle="1" w:styleId="677BF7E9EBC64B98921967AB0500651C">
    <w:name w:val="677BF7E9EBC64B98921967AB0500651C"/>
  </w:style>
  <w:style w:type="paragraph" w:customStyle="1" w:styleId="DBFAB3FBE84D4A89BBE021E0D1798EC2">
    <w:name w:val="DBFAB3FBE84D4A89BBE021E0D1798EC2"/>
  </w:style>
  <w:style w:type="paragraph" w:customStyle="1" w:styleId="76F1A7C5EAA1477EB3F97A615CA9B8C1">
    <w:name w:val="76F1A7C5EAA1477EB3F97A615CA9B8C1"/>
  </w:style>
  <w:style w:type="paragraph" w:customStyle="1" w:styleId="41E9FD881C704091B2FC30FD6BE67D07">
    <w:name w:val="41E9FD881C704091B2FC30FD6BE67D07"/>
  </w:style>
  <w:style w:type="paragraph" w:customStyle="1" w:styleId="DB138DC449ED45F586BA5003F257504F">
    <w:name w:val="DB138DC449ED45F586BA5003F257504F"/>
  </w:style>
  <w:style w:type="paragraph" w:customStyle="1" w:styleId="6D0C1A73C2C54F509E0A9087E7020A37">
    <w:name w:val="6D0C1A73C2C54F509E0A9087E7020A37"/>
  </w:style>
  <w:style w:type="paragraph" w:customStyle="1" w:styleId="DDB33D18E2634FF8B5A15F1DCA89C67D">
    <w:name w:val="DDB33D18E2634FF8B5A15F1DCA89C67D"/>
  </w:style>
  <w:style w:type="paragraph" w:customStyle="1" w:styleId="2E4DE8953833478BA403651F62B0795F">
    <w:name w:val="2E4DE8953833478BA403651F62B0795F"/>
  </w:style>
  <w:style w:type="paragraph" w:customStyle="1" w:styleId="69B296EA00884787A8357F4A328FF624">
    <w:name w:val="69B296EA00884787A8357F4A328FF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3396-4621-4DAC-A811-5D378B6C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 FR</Template>
  <TotalTime>0</TotalTime>
  <Pages>4</Pages>
  <Words>885</Words>
  <Characters>7077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7947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subject>PCS FR</dc:subject>
  <dc:creator>Elise Forrester</dc:creator>
  <cp:keywords>PCS 2017</cp:keywords>
  <cp:lastModifiedBy>Elise Forrester</cp:lastModifiedBy>
  <cp:revision>1</cp:revision>
  <cp:lastPrinted>2017-02-23T16:29:00Z</cp:lastPrinted>
  <dcterms:created xsi:type="dcterms:W3CDTF">2017-06-12T17:40:00Z</dcterms:created>
  <dcterms:modified xsi:type="dcterms:W3CDTF">2017-06-12T17:40:00Z</dcterms:modified>
  <cp:category>application form</cp:category>
  <cp:contentStatus>DRAFT</cp:contentStatus>
</cp:coreProperties>
</file>